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B44E3A">
      <w:pPr>
        <w:pStyle w:val="Title"/>
      </w:pPr>
      <w:r>
        <w:rPr>
          <w:sz w:val="56"/>
        </w:rPr>
        <w:t xml:space="preserve">Information </w:t>
      </w:r>
      <w:r w:rsidR="007B5737" w:rsidRPr="007B5737">
        <w:rPr>
          <w:sz w:val="56"/>
        </w:rPr>
        <w:t>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8F1560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03567" w:rsidP="00D03567">
            <w:pPr>
              <w:spacing w:after="0" w:line="240" w:lineRule="auto"/>
            </w:pPr>
            <w:r>
              <w:t>TNHS Phase III Crime Prevention Through Environmental Design Checklist</w:t>
            </w:r>
            <w:r w:rsidR="00A05065">
              <w:t>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B35779" w:rsidRPr="00B44E3A" w:rsidRDefault="00B44E3A" w:rsidP="004242A0">
      <w:pPr>
        <w:pStyle w:val="Heading1"/>
        <w:rPr>
          <w:rStyle w:val="Heading1Char"/>
          <w:rFonts w:asciiTheme="minorHAnsi" w:hAnsiTheme="minorHAnsi" w:cstheme="minorHAnsi"/>
        </w:rPr>
      </w:pPr>
      <w:r w:rsidRPr="00B44E3A">
        <w:rPr>
          <w:rStyle w:val="Heading1Char"/>
          <w:rFonts w:asciiTheme="minorHAnsi" w:hAnsiTheme="minorHAnsi" w:cstheme="minorHAnsi"/>
        </w:rPr>
        <w:t xml:space="preserve">Discussion </w:t>
      </w:r>
      <w:r w:rsidR="00D03567">
        <w:rPr>
          <w:rStyle w:val="Heading1Char"/>
          <w:rFonts w:asciiTheme="minorHAnsi" w:hAnsiTheme="minorHAnsi" w:cstheme="minorHAnsi"/>
        </w:rPr>
        <w:t xml:space="preserve">and reminder </w:t>
      </w:r>
      <w:r w:rsidRPr="00B44E3A">
        <w:rPr>
          <w:rStyle w:val="Heading1Char"/>
          <w:rFonts w:asciiTheme="minorHAnsi" w:hAnsiTheme="minorHAnsi" w:cstheme="minorHAnsi"/>
        </w:rPr>
        <w:t>of th</w:t>
      </w:r>
      <w:r w:rsidR="00D03567">
        <w:rPr>
          <w:rStyle w:val="Heading1Char"/>
          <w:rFonts w:asciiTheme="minorHAnsi" w:hAnsiTheme="minorHAnsi" w:cstheme="minorHAnsi"/>
        </w:rPr>
        <w:t>is checklist that was discussed at the time of the opening of TNHS.</w:t>
      </w:r>
    </w:p>
    <w:sectPr w:rsidR="00B35779" w:rsidRPr="00B44E3A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98" w:rsidRDefault="00C75598">
      <w:pPr>
        <w:spacing w:after="0" w:line="240" w:lineRule="auto"/>
      </w:pPr>
      <w:r>
        <w:separator/>
      </w:r>
    </w:p>
  </w:endnote>
  <w:endnote w:type="continuationSeparator" w:id="0">
    <w:p w:rsidR="00C75598" w:rsidRDefault="00C7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98" w:rsidRDefault="00C75598">
      <w:pPr>
        <w:spacing w:after="0" w:line="240" w:lineRule="auto"/>
      </w:pPr>
      <w:r>
        <w:separator/>
      </w:r>
    </w:p>
  </w:footnote>
  <w:footnote w:type="continuationSeparator" w:id="0">
    <w:p w:rsidR="00C75598" w:rsidRDefault="00C7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63F6F"/>
    <w:rsid w:val="000B43D3"/>
    <w:rsid w:val="00132ED4"/>
    <w:rsid w:val="001B72B2"/>
    <w:rsid w:val="001F2100"/>
    <w:rsid w:val="002B0A57"/>
    <w:rsid w:val="002F3C65"/>
    <w:rsid w:val="003B4611"/>
    <w:rsid w:val="004242A0"/>
    <w:rsid w:val="00450D72"/>
    <w:rsid w:val="0053114D"/>
    <w:rsid w:val="005E5A6D"/>
    <w:rsid w:val="00600232"/>
    <w:rsid w:val="006F2B18"/>
    <w:rsid w:val="006F339C"/>
    <w:rsid w:val="00706A44"/>
    <w:rsid w:val="00707F3D"/>
    <w:rsid w:val="00735ADF"/>
    <w:rsid w:val="007B5737"/>
    <w:rsid w:val="007D502A"/>
    <w:rsid w:val="0087737C"/>
    <w:rsid w:val="008A1572"/>
    <w:rsid w:val="008F1560"/>
    <w:rsid w:val="00903979"/>
    <w:rsid w:val="00995367"/>
    <w:rsid w:val="00A05065"/>
    <w:rsid w:val="00A05FBE"/>
    <w:rsid w:val="00B35779"/>
    <w:rsid w:val="00B44E3A"/>
    <w:rsid w:val="00B759ED"/>
    <w:rsid w:val="00BD5037"/>
    <w:rsid w:val="00BF7EA5"/>
    <w:rsid w:val="00C04F1C"/>
    <w:rsid w:val="00C41E95"/>
    <w:rsid w:val="00C75598"/>
    <w:rsid w:val="00C81C7B"/>
    <w:rsid w:val="00C867D5"/>
    <w:rsid w:val="00CF1836"/>
    <w:rsid w:val="00D03567"/>
    <w:rsid w:val="00D0454A"/>
    <w:rsid w:val="00D42EF7"/>
    <w:rsid w:val="00D75D00"/>
    <w:rsid w:val="00DF3A02"/>
    <w:rsid w:val="00E255F0"/>
    <w:rsid w:val="00E52D43"/>
    <w:rsid w:val="00EA6771"/>
    <w:rsid w:val="00F27311"/>
    <w:rsid w:val="00FA483D"/>
    <w:rsid w:val="00FD1AC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15D1F"/>
    <w:rsid w:val="001238F4"/>
    <w:rsid w:val="002F5925"/>
    <w:rsid w:val="00566EBE"/>
    <w:rsid w:val="00575C57"/>
    <w:rsid w:val="00767BDE"/>
    <w:rsid w:val="00794820"/>
    <w:rsid w:val="009A74DD"/>
    <w:rsid w:val="00A72174"/>
    <w:rsid w:val="00AA6235"/>
    <w:rsid w:val="00B121D3"/>
    <w:rsid w:val="00CC35BE"/>
    <w:rsid w:val="00E23BA7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2016-05-31T17:22:00Z</dcterms:created>
  <dcterms:modified xsi:type="dcterms:W3CDTF">2016-05-31T17:22:00Z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