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D74AC5" w:rsidP="007B5737">
            <w:pPr>
              <w:spacing w:after="0" w:line="240" w:lineRule="auto"/>
            </w:pPr>
            <w:r>
              <w:t>Tim Beck, Director of Student Support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5-1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E72E31">
                <w:pPr>
                  <w:spacing w:after="0" w:line="240" w:lineRule="auto"/>
                </w:pPr>
                <w:r>
                  <w:t>May 17,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E72E31" w:rsidP="00660E92">
            <w:pPr>
              <w:spacing w:after="0" w:line="240" w:lineRule="auto"/>
            </w:pPr>
            <w:r>
              <w:t xml:space="preserve">Director of Pupil </w:t>
            </w:r>
            <w:r w:rsidR="00660E92">
              <w:t>Personnel</w:t>
            </w:r>
            <w:r w:rsidR="00D74AC5">
              <w:t xml:space="preserve"> Job Desc</w:t>
            </w:r>
            <w:r w:rsidR="001900A4">
              <w:t>r</w:t>
            </w:r>
            <w:r w:rsidR="00D74AC5">
              <w:t>iption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>Approv</w:t>
      </w:r>
      <w:r w:rsidR="001900A4">
        <w:t>al to accept</w:t>
      </w:r>
      <w:r w:rsidR="00FE7925">
        <w:t xml:space="preserve"> </w:t>
      </w:r>
      <w:r w:rsidR="001900A4">
        <w:t xml:space="preserve">job description for the position of </w:t>
      </w:r>
      <w:r w:rsidR="00660E92">
        <w:t>Director Pupil Personnel</w:t>
      </w:r>
      <w:r w:rsidR="00E72E31">
        <w:t xml:space="preserve"> </w:t>
      </w:r>
      <w:r w:rsidR="001900A4">
        <w:t>as listed.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E72E31">
        <w:t xml:space="preserve">approve the job description </w:t>
      </w:r>
      <w:r w:rsidR="00995367">
        <w:t>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42F" w:rsidRDefault="00AC142F">
      <w:pPr>
        <w:spacing w:after="0" w:line="240" w:lineRule="auto"/>
      </w:pPr>
      <w:r>
        <w:separator/>
      </w:r>
    </w:p>
  </w:endnote>
  <w:endnote w:type="continuationSeparator" w:id="0">
    <w:p w:rsidR="00AC142F" w:rsidRDefault="00AC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42F" w:rsidRDefault="00AC142F">
      <w:pPr>
        <w:spacing w:after="0" w:line="240" w:lineRule="auto"/>
      </w:pPr>
      <w:r>
        <w:separator/>
      </w:r>
    </w:p>
  </w:footnote>
  <w:footnote w:type="continuationSeparator" w:id="0">
    <w:p w:rsidR="00AC142F" w:rsidRDefault="00AC1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166EAB"/>
    <w:rsid w:val="001900A4"/>
    <w:rsid w:val="001B72B2"/>
    <w:rsid w:val="001F2100"/>
    <w:rsid w:val="002F3C65"/>
    <w:rsid w:val="003B4611"/>
    <w:rsid w:val="004242A0"/>
    <w:rsid w:val="00450D72"/>
    <w:rsid w:val="0053114D"/>
    <w:rsid w:val="00660E92"/>
    <w:rsid w:val="00707F3D"/>
    <w:rsid w:val="00735ADF"/>
    <w:rsid w:val="007B5737"/>
    <w:rsid w:val="007F17D5"/>
    <w:rsid w:val="008A1572"/>
    <w:rsid w:val="00995367"/>
    <w:rsid w:val="00AC142F"/>
    <w:rsid w:val="00B03F59"/>
    <w:rsid w:val="00B35779"/>
    <w:rsid w:val="00CD318B"/>
    <w:rsid w:val="00D02719"/>
    <w:rsid w:val="00D42EF7"/>
    <w:rsid w:val="00D74AC5"/>
    <w:rsid w:val="00D75D00"/>
    <w:rsid w:val="00DB523B"/>
    <w:rsid w:val="00E52D43"/>
    <w:rsid w:val="00E72E31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B0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531DAC"/>
    <w:rsid w:val="00794820"/>
    <w:rsid w:val="009A74DD"/>
    <w:rsid w:val="00AA69CB"/>
    <w:rsid w:val="00BF2822"/>
    <w:rsid w:val="00D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2016-05-16T12:47:00Z</dcterms:created>
  <dcterms:modified xsi:type="dcterms:W3CDTF">2016-05-16T12:47:00Z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