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919EE" w:rsidP="007B5737">
            <w:pPr>
              <w:spacing w:after="0" w:line="240" w:lineRule="auto"/>
            </w:pPr>
            <w:r>
              <w:t>April Peach, Director of Food Services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919EE">
                <w:pPr>
                  <w:spacing w:after="0" w:line="240" w:lineRule="auto"/>
                </w:pPr>
                <w:r>
                  <w:t>May 17,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0919EE" w:rsidRDefault="004242A0" w:rsidP="004242A0">
      <w:pPr>
        <w:rPr>
          <w:b/>
          <w:sz w:val="24"/>
        </w:rPr>
      </w:pPr>
    </w:p>
    <w:p w:rsidR="004242A0" w:rsidRPr="000919EE" w:rsidRDefault="000919EE" w:rsidP="004242A0">
      <w:pPr>
        <w:rPr>
          <w:b/>
          <w:sz w:val="24"/>
        </w:rPr>
      </w:pPr>
      <w:r w:rsidRPr="000919EE">
        <w:rPr>
          <w:b/>
        </w:rPr>
        <w:t>An annual review of the Paid Lunch Equity Regulation has determined that paid meal prices should increase for the 2016-2017 school year.</w:t>
      </w:r>
    </w:p>
    <w:p w:rsidR="000919EE" w:rsidRDefault="000919EE" w:rsidP="000919EE">
      <w:pPr>
        <w:rPr>
          <w:sz w:val="24"/>
        </w:rPr>
      </w:pPr>
    </w:p>
    <w:p w:rsidR="000919EE" w:rsidRPr="000919EE" w:rsidRDefault="000919EE" w:rsidP="000919EE">
      <w:pPr>
        <w:spacing w:after="0" w:line="240" w:lineRule="auto"/>
        <w:ind w:left="2880" w:hanging="2880"/>
      </w:pPr>
      <w:r>
        <w:rPr>
          <w:b/>
        </w:rPr>
        <w:t>RECOMMENDATION:</w:t>
      </w:r>
      <w:r>
        <w:t xml:space="preserve">  </w:t>
      </w:r>
      <w:r>
        <w:tab/>
      </w:r>
      <w:r w:rsidRPr="000919EE">
        <w:t>I recommend an increase of $0.25 for all paid lunch meals and an increase of $.0.10 for all paid breakfast meals.</w:t>
      </w:r>
      <w:r>
        <w:t xml:space="preserve"> Breakfast meals will be $1.35 for all grade levels.  Elementary lunches will be $2.25.  Middle and High school lunches will be $2.50. </w:t>
      </w:r>
    </w:p>
    <w:p w:rsidR="000919EE" w:rsidRDefault="000919EE" w:rsidP="000919EE">
      <w:pPr>
        <w:spacing w:after="0" w:line="240" w:lineRule="auto"/>
      </w:pPr>
      <w:r>
        <w:t xml:space="preserve">                       </w:t>
      </w:r>
    </w:p>
    <w:p w:rsidR="000919EE" w:rsidRDefault="000919EE" w:rsidP="000919EE">
      <w:pPr>
        <w:spacing w:after="0" w:line="240" w:lineRule="auto"/>
      </w:pPr>
    </w:p>
    <w:p w:rsidR="000919EE" w:rsidRDefault="000919EE" w:rsidP="000919EE">
      <w:pPr>
        <w:spacing w:after="0" w:line="240" w:lineRule="auto"/>
      </w:pPr>
    </w:p>
    <w:p w:rsidR="000919EE" w:rsidRDefault="000919EE" w:rsidP="000919EE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>I move that the Nelson County Board of Education approve the meal price rates for the 2016-2017 school year,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0B" w:rsidRDefault="00120B0B">
      <w:pPr>
        <w:spacing w:after="0" w:line="240" w:lineRule="auto"/>
      </w:pPr>
      <w:r>
        <w:separator/>
      </w:r>
    </w:p>
  </w:endnote>
  <w:endnote w:type="continuationSeparator" w:id="0">
    <w:p w:rsidR="00120B0B" w:rsidRDefault="0012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0B" w:rsidRDefault="00120B0B">
      <w:pPr>
        <w:spacing w:after="0" w:line="240" w:lineRule="auto"/>
      </w:pPr>
      <w:r>
        <w:separator/>
      </w:r>
    </w:p>
  </w:footnote>
  <w:footnote w:type="continuationSeparator" w:id="0">
    <w:p w:rsidR="00120B0B" w:rsidRDefault="0012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919EE"/>
    <w:rsid w:val="00120B0B"/>
    <w:rsid w:val="001B72B2"/>
    <w:rsid w:val="001F2100"/>
    <w:rsid w:val="00224C8C"/>
    <w:rsid w:val="002F3C65"/>
    <w:rsid w:val="003B4611"/>
    <w:rsid w:val="004242A0"/>
    <w:rsid w:val="00450D72"/>
    <w:rsid w:val="00485632"/>
    <w:rsid w:val="0053114D"/>
    <w:rsid w:val="00707F3D"/>
    <w:rsid w:val="00735ADF"/>
    <w:rsid w:val="007B5737"/>
    <w:rsid w:val="008A1572"/>
    <w:rsid w:val="008C0E9A"/>
    <w:rsid w:val="00965B01"/>
    <w:rsid w:val="00995367"/>
    <w:rsid w:val="00B35779"/>
    <w:rsid w:val="00BD7EC1"/>
    <w:rsid w:val="00D42EF7"/>
    <w:rsid w:val="00D75D00"/>
    <w:rsid w:val="00DC4398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705F"/>
    <w:rsid w:val="001238F4"/>
    <w:rsid w:val="002F5925"/>
    <w:rsid w:val="003A70A9"/>
    <w:rsid w:val="00474AC1"/>
    <w:rsid w:val="00794820"/>
    <w:rsid w:val="009A74DD"/>
    <w:rsid w:val="00A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2016-05-16T12:42:00Z</dcterms:created>
  <dcterms:modified xsi:type="dcterms:W3CDTF">2016-05-16T12:42:00Z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