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9E" w:rsidRDefault="00806B69" w:rsidP="00FE2DB2">
      <w:bookmarkStart w:id="0" w:name="_GoBack"/>
      <w:bookmarkEnd w:id="0"/>
      <w:r>
        <w:rPr>
          <w:noProof/>
        </w:rPr>
        <w:pict>
          <v:shapetype id="_x0000_t32" coordsize="21600,21600" o:spt="32" o:oned="t" path="m,l21600,21600e" filled="f">
            <v:path arrowok="t" fillok="f" o:connecttype="none"/>
            <o:lock v:ext="edit" shapetype="t"/>
          </v:shapetype>
          <v:shape id="AutoShape 4" o:spid="_x0000_s1027" type="#_x0000_t32" style="position:absolute;margin-left:-81.9pt;margin-top:-11.25pt;width:600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strokecolor="#0c0"/>
        </w:pict>
      </w:r>
      <w:r>
        <w:rPr>
          <w:noProof/>
        </w:rPr>
        <w:pict>
          <v:shape id="AutoShape 2" o:spid="_x0000_s1026" type="#_x0000_t32" style="position:absolute;margin-left:-81.55pt;margin-top:-14.25pt;width:600pt;height: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p>
    <w:p w:rsidR="00E21DC2" w:rsidRDefault="00E21DC2" w:rsidP="00E21DC2">
      <w:pPr>
        <w:jc w:val="center"/>
        <w:rPr>
          <w:rFonts w:ascii="Times Roman Bold" w:hAnsi="Times Roman Bold"/>
          <w:b/>
          <w:bCs/>
          <w:sz w:val="24"/>
          <w:szCs w:val="24"/>
        </w:rPr>
      </w:pPr>
      <w:r>
        <w:rPr>
          <w:rFonts w:ascii="Times Roman Bold" w:hAnsi="Times Roman Bold"/>
          <w:b/>
          <w:bCs/>
          <w:sz w:val="24"/>
          <w:szCs w:val="24"/>
        </w:rPr>
        <w:t>Hardin County Educational and Community Television Production Fee Agreement</w:t>
      </w:r>
    </w:p>
    <w:p w:rsidR="00E21DC2" w:rsidRPr="00D91D53" w:rsidRDefault="00E21DC2" w:rsidP="00E21DC2">
      <w:pPr>
        <w:jc w:val="center"/>
        <w:rPr>
          <w:rFonts w:ascii="Times Roman Bold" w:hAnsi="Times Roman Bold"/>
          <w:b/>
          <w:bCs/>
          <w:sz w:val="24"/>
          <w:szCs w:val="24"/>
        </w:rPr>
      </w:pPr>
      <w:r w:rsidRPr="00D91D53">
        <w:rPr>
          <w:rFonts w:ascii="Times Roman Bold" w:hAnsi="Times Roman Bold"/>
          <w:b/>
          <w:bCs/>
          <w:sz w:val="24"/>
          <w:szCs w:val="24"/>
        </w:rPr>
        <w:t>Hardin Memorial Health Board Meetings</w:t>
      </w:r>
      <w:r>
        <w:rPr>
          <w:rFonts w:ascii="Times Roman Bold" w:hAnsi="Times Roman Bold"/>
          <w:b/>
          <w:bCs/>
          <w:sz w:val="24"/>
          <w:szCs w:val="24"/>
        </w:rPr>
        <w:t xml:space="preserve"> July 1, 2016-June 30, 2017</w:t>
      </w:r>
    </w:p>
    <w:p w:rsidR="00E21DC2" w:rsidRPr="00D91D53" w:rsidRDefault="00E21DC2" w:rsidP="00E21DC2">
      <w:pPr>
        <w:jc w:val="center"/>
        <w:rPr>
          <w:rFonts w:ascii="Times Roman Bold" w:hAnsi="Times Roman Bold"/>
          <w:sz w:val="24"/>
          <w:szCs w:val="24"/>
        </w:rPr>
      </w:pPr>
    </w:p>
    <w:p w:rsidR="00E21DC2" w:rsidRPr="00D91D53" w:rsidRDefault="00E21DC2" w:rsidP="00E21DC2">
      <w:pPr>
        <w:rPr>
          <w:rFonts w:ascii="Times Roman Bold" w:hAnsi="Times Roman Bold"/>
          <w:sz w:val="24"/>
          <w:szCs w:val="24"/>
        </w:rPr>
      </w:pPr>
      <w:r w:rsidRPr="00D91D53">
        <w:rPr>
          <w:rFonts w:ascii="Times Roman Bold" w:hAnsi="Times Roman Bold"/>
          <w:sz w:val="24"/>
          <w:szCs w:val="24"/>
        </w:rPr>
        <w:t>To:</w:t>
      </w:r>
      <w:r w:rsidRPr="00D91D53">
        <w:rPr>
          <w:rFonts w:ascii="Times Roman Bold" w:hAnsi="Times Roman Bold"/>
          <w:sz w:val="24"/>
          <w:szCs w:val="24"/>
        </w:rPr>
        <w:tab/>
        <w:t>Dennis Johnson, President/CEO Hardin Memorial Health</w:t>
      </w:r>
    </w:p>
    <w:p w:rsidR="00E21DC2" w:rsidRPr="00D91D53" w:rsidRDefault="00E21DC2" w:rsidP="00E21DC2">
      <w:pPr>
        <w:rPr>
          <w:rFonts w:ascii="Times Roman Bold" w:hAnsi="Times Roman Bold"/>
          <w:sz w:val="24"/>
          <w:szCs w:val="24"/>
        </w:rPr>
      </w:pPr>
      <w:r>
        <w:rPr>
          <w:rFonts w:ascii="Times Roman Bold" w:hAnsi="Times Roman Bold"/>
          <w:sz w:val="24"/>
          <w:szCs w:val="24"/>
        </w:rPr>
        <w:t>Date:</w:t>
      </w:r>
      <w:r>
        <w:rPr>
          <w:rFonts w:ascii="Times Roman Bold" w:hAnsi="Times Roman Bold"/>
          <w:sz w:val="24"/>
          <w:szCs w:val="24"/>
        </w:rPr>
        <w:tab/>
        <w:t>1 March 2016</w:t>
      </w:r>
    </w:p>
    <w:p w:rsidR="00E21DC2" w:rsidRPr="00D91D53" w:rsidRDefault="00E21DC2" w:rsidP="00E21DC2">
      <w:pPr>
        <w:rPr>
          <w:rFonts w:ascii="Times Roman" w:hAnsi="Times Roman"/>
          <w:sz w:val="24"/>
          <w:szCs w:val="24"/>
        </w:rPr>
      </w:pPr>
    </w:p>
    <w:p w:rsidR="00E21DC2" w:rsidRPr="00D91D53" w:rsidRDefault="00E21DC2" w:rsidP="00E21DC2">
      <w:pPr>
        <w:rPr>
          <w:rFonts w:ascii="Times Roman" w:hAnsi="Times Roman"/>
          <w:sz w:val="24"/>
          <w:szCs w:val="24"/>
        </w:rPr>
      </w:pPr>
    </w:p>
    <w:p w:rsidR="00E21DC2" w:rsidRPr="00D91D53" w:rsidRDefault="00E21DC2" w:rsidP="00E21DC2">
      <w:pPr>
        <w:rPr>
          <w:rFonts w:ascii="Times Roman" w:hAnsi="Times Roman"/>
          <w:sz w:val="24"/>
          <w:szCs w:val="24"/>
        </w:rPr>
      </w:pPr>
      <w:r w:rsidRPr="00D91D53">
        <w:rPr>
          <w:rFonts w:ascii="Times Roman" w:hAnsi="Times Roman"/>
          <w:sz w:val="24"/>
          <w:szCs w:val="24"/>
        </w:rPr>
        <w:t>This agreement a</w:t>
      </w:r>
      <w:r>
        <w:rPr>
          <w:rFonts w:ascii="Times Roman" w:hAnsi="Times Roman"/>
          <w:sz w:val="24"/>
          <w:szCs w:val="24"/>
        </w:rPr>
        <w:t>ddresses the July 1, 2016-June 30, 2017</w:t>
      </w:r>
      <w:r w:rsidRPr="00D91D53">
        <w:rPr>
          <w:rFonts w:ascii="Times Roman" w:hAnsi="Times Roman"/>
          <w:sz w:val="24"/>
          <w:szCs w:val="24"/>
        </w:rPr>
        <w:t xml:space="preserve"> production service cost Hardin County Educational and Community</w:t>
      </w:r>
      <w:r>
        <w:rPr>
          <w:rFonts w:ascii="Times Roman" w:hAnsi="Times Roman"/>
          <w:sz w:val="24"/>
          <w:szCs w:val="24"/>
        </w:rPr>
        <w:t xml:space="preserve"> Television</w:t>
      </w:r>
      <w:r w:rsidR="002D7EE9">
        <w:rPr>
          <w:rFonts w:ascii="Times Roman" w:hAnsi="Times Roman"/>
          <w:sz w:val="24"/>
          <w:szCs w:val="24"/>
        </w:rPr>
        <w:t xml:space="preserve"> </w:t>
      </w:r>
      <w:r w:rsidRPr="00D91D53">
        <w:rPr>
          <w:rFonts w:ascii="Times Roman" w:hAnsi="Times Roman"/>
          <w:sz w:val="24"/>
          <w:szCs w:val="24"/>
        </w:rPr>
        <w:t>extends to videotape and facilitate the programming of the regular Hardin Memorial Health Board Meetings on the local government access cable channels.</w:t>
      </w:r>
    </w:p>
    <w:p w:rsidR="00E21DC2" w:rsidRDefault="00E21DC2" w:rsidP="00E21DC2">
      <w:pPr>
        <w:rPr>
          <w:rFonts w:ascii="Times Roman" w:hAnsi="Times Roman"/>
          <w:sz w:val="22"/>
          <w:szCs w:val="22"/>
        </w:rPr>
      </w:pPr>
    </w:p>
    <w:p w:rsidR="00E21DC2" w:rsidRPr="00EF7237" w:rsidRDefault="00E21DC2" w:rsidP="00E21DC2">
      <w:pPr>
        <w:rPr>
          <w:rFonts w:ascii="Times Roman" w:hAnsi="Times Roman"/>
          <w:sz w:val="22"/>
          <w:szCs w:val="22"/>
        </w:rPr>
      </w:pPr>
      <w:r w:rsidRPr="00EF7237">
        <w:rPr>
          <w:rFonts w:ascii="Times Roman" w:hAnsi="Times Roman"/>
          <w:sz w:val="22"/>
          <w:szCs w:val="22"/>
        </w:rPr>
        <w:t>The Hardin County Schools recently hired a new Associate Superintendent of Finances Services, and he has requested HCEC TV to include an additional fee for the creation, facilitation and maintenance of web based MPEG files of the local government meetings that have been archived on the HCS HCEC TV website.  Facilitation and administration of government programming and maintenance of equipment and website service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Administration time, staffing costs, and transportation fees increase annually.  Meetings are held after regular business hours, requiring staff to perform production and editing the content the evening of the meeting.</w:t>
      </w:r>
    </w:p>
    <w:p w:rsidR="00E21DC2" w:rsidRPr="00EF7237" w:rsidRDefault="00E21DC2" w:rsidP="00E21DC2">
      <w:pPr>
        <w:rPr>
          <w:rFonts w:ascii="Times Roman" w:hAnsi="Times Roman"/>
          <w:sz w:val="22"/>
          <w:szCs w:val="22"/>
        </w:rPr>
      </w:pPr>
      <w:r w:rsidRPr="00EF7237">
        <w:rPr>
          <w:rFonts w:ascii="Times Roman" w:hAnsi="Times Roman"/>
          <w:sz w:val="22"/>
          <w:szCs w:val="22"/>
        </w:rPr>
        <w:t xml:space="preserve">  </w:t>
      </w:r>
    </w:p>
    <w:p w:rsidR="00E21DC2" w:rsidRPr="00EF7237" w:rsidRDefault="00E21DC2" w:rsidP="00E21DC2">
      <w:pPr>
        <w:rPr>
          <w:rFonts w:ascii="Times Roman" w:hAnsi="Times Roman"/>
          <w:sz w:val="22"/>
          <w:szCs w:val="22"/>
        </w:rPr>
      </w:pPr>
      <w:r w:rsidRPr="00EF7237">
        <w:rPr>
          <w:rFonts w:ascii="Times Roman" w:hAnsi="Times Roman"/>
          <w:sz w:val="22"/>
          <w:szCs w:val="22"/>
        </w:rPr>
        <w:t xml:space="preserve">HCEC-TV is a non-profit organization, unlike other local media providers, and is therefore unable to solicit advertising dollars for this production service.  Currently, Elizabethtown City Council, Hardin County Fiscal Court, Hardin Memorial Hospital Board and Radcliff City Council government agencies utilize HCEC-TV production services for meeting coverage.   </w:t>
      </w:r>
    </w:p>
    <w:p w:rsidR="00E21DC2" w:rsidRPr="00EF7237" w:rsidRDefault="00E21DC2" w:rsidP="00E21DC2">
      <w:pPr>
        <w:rPr>
          <w:rFonts w:ascii="Times Roman" w:hAnsi="Times Roman"/>
          <w:sz w:val="22"/>
          <w:szCs w:val="22"/>
        </w:rPr>
      </w:pPr>
    </w:p>
    <w:p w:rsidR="00E21DC2" w:rsidRDefault="00E21DC2" w:rsidP="00E21DC2">
      <w:pPr>
        <w:rPr>
          <w:rFonts w:ascii="Times Roman" w:hAnsi="Times Roman"/>
          <w:sz w:val="22"/>
          <w:szCs w:val="22"/>
        </w:rPr>
      </w:pPr>
      <w:r w:rsidRPr="00EF7237">
        <w:rPr>
          <w:rFonts w:ascii="Times Roman" w:hAnsi="Times Roman"/>
          <w:sz w:val="22"/>
          <w:szCs w:val="22"/>
        </w:rPr>
        <w:t xml:space="preserve">The </w:t>
      </w:r>
      <w:r>
        <w:rPr>
          <w:rFonts w:ascii="Times Roman" w:hAnsi="Times Roman"/>
          <w:sz w:val="22"/>
          <w:szCs w:val="22"/>
        </w:rPr>
        <w:t>Hardin Memorial Health Board</w:t>
      </w:r>
      <w:r w:rsidRPr="00EF7237">
        <w:rPr>
          <w:rFonts w:ascii="Times Roman" w:hAnsi="Times Roman"/>
          <w:sz w:val="22"/>
          <w:szCs w:val="22"/>
        </w:rPr>
        <w:t xml:space="preserve"> contracts with</w:t>
      </w:r>
      <w:r>
        <w:rPr>
          <w:rFonts w:ascii="Times Roman" w:hAnsi="Times Roman"/>
          <w:sz w:val="22"/>
          <w:szCs w:val="22"/>
        </w:rPr>
        <w:t xml:space="preserve"> the</w:t>
      </w:r>
      <w:r w:rsidRPr="00EF7237">
        <w:rPr>
          <w:rFonts w:ascii="Times Roman" w:hAnsi="Times Roman"/>
          <w:sz w:val="22"/>
          <w:szCs w:val="22"/>
        </w:rPr>
        <w:t xml:space="preserve"> </w:t>
      </w:r>
      <w:r>
        <w:rPr>
          <w:rFonts w:ascii="Times Roman" w:hAnsi="Times Roman"/>
          <w:sz w:val="22"/>
          <w:szCs w:val="22"/>
        </w:rPr>
        <w:t xml:space="preserve">HCS Board of Education to have </w:t>
      </w:r>
      <w:r w:rsidRPr="00EF7237">
        <w:rPr>
          <w:rFonts w:ascii="Times Roman" w:hAnsi="Times Roman"/>
          <w:sz w:val="22"/>
          <w:szCs w:val="22"/>
        </w:rPr>
        <w:t xml:space="preserve">HCEC </w:t>
      </w:r>
      <w:r>
        <w:rPr>
          <w:rFonts w:ascii="Times Roman" w:hAnsi="Times Roman"/>
          <w:sz w:val="22"/>
          <w:szCs w:val="22"/>
        </w:rPr>
        <w:t>-</w:t>
      </w:r>
      <w:r w:rsidRPr="00EF7237">
        <w:rPr>
          <w:rFonts w:ascii="Times Roman" w:hAnsi="Times Roman"/>
          <w:sz w:val="22"/>
          <w:szCs w:val="22"/>
        </w:rPr>
        <w:t>TV for a single staff me</w:t>
      </w:r>
      <w:r>
        <w:rPr>
          <w:rFonts w:ascii="Times Roman" w:hAnsi="Times Roman"/>
          <w:sz w:val="22"/>
          <w:szCs w:val="22"/>
        </w:rPr>
        <w:t>mber to perform services: multi-c</w:t>
      </w:r>
      <w:r w:rsidRPr="00EF7237">
        <w:rPr>
          <w:rFonts w:ascii="Times Roman" w:hAnsi="Times Roman"/>
          <w:sz w:val="22"/>
          <w:szCs w:val="22"/>
        </w:rPr>
        <w:t>amera</w:t>
      </w:r>
      <w:r w:rsidR="006C1DA5">
        <w:rPr>
          <w:rFonts w:ascii="Times Roman" w:hAnsi="Times Roman"/>
          <w:sz w:val="22"/>
          <w:szCs w:val="22"/>
        </w:rPr>
        <w:t xml:space="preserve"> setup and operation</w:t>
      </w:r>
      <w:r w:rsidRPr="00EF7237">
        <w:rPr>
          <w:rFonts w:ascii="Times Roman" w:hAnsi="Times Roman"/>
          <w:sz w:val="22"/>
          <w:szCs w:val="22"/>
        </w:rPr>
        <w:t xml:space="preserve">, pre/postproduction set up/removal, editing, graphics, music licensing, DVD and MPEG fabrication, playback facilitation, administration of the schedule and video archiving on HCEC TV website. The website maintenance will </w:t>
      </w:r>
      <w:r>
        <w:rPr>
          <w:rFonts w:ascii="Times Roman" w:hAnsi="Times Roman"/>
          <w:sz w:val="22"/>
          <w:szCs w:val="22"/>
        </w:rPr>
        <w:t>be to archive the product on HCEC TV website for one calendar year.  The</w:t>
      </w:r>
      <w:r w:rsidRPr="00EF7237">
        <w:rPr>
          <w:rFonts w:ascii="Times Roman" w:hAnsi="Times Roman"/>
          <w:sz w:val="22"/>
          <w:szCs w:val="22"/>
        </w:rPr>
        <w:t xml:space="preserve"> meetings that are no longer on the website will still be available on the server for up to a three year period. HCEC TV and the Hardin County Schools are not liable if equipment malfunctions/fails to capture the meeting,</w:t>
      </w:r>
      <w:r>
        <w:rPr>
          <w:rFonts w:ascii="Times Roman" w:hAnsi="Times Roman"/>
          <w:sz w:val="22"/>
          <w:szCs w:val="22"/>
        </w:rPr>
        <w:t xml:space="preserve"> but will facilitate a graphic P</w:t>
      </w:r>
      <w:r w:rsidRPr="00EF7237">
        <w:rPr>
          <w:rFonts w:ascii="Times Roman" w:hAnsi="Times Roman"/>
          <w:sz w:val="22"/>
          <w:szCs w:val="22"/>
        </w:rPr>
        <w:t>ower</w:t>
      </w:r>
      <w:r>
        <w:rPr>
          <w:rFonts w:ascii="Times Roman" w:hAnsi="Times Roman"/>
          <w:sz w:val="22"/>
          <w:szCs w:val="22"/>
        </w:rPr>
        <w:t>P</w:t>
      </w:r>
      <w:r w:rsidRPr="00EF7237">
        <w:rPr>
          <w:rFonts w:ascii="Times Roman" w:hAnsi="Times Roman"/>
          <w:sz w:val="22"/>
          <w:szCs w:val="22"/>
        </w:rPr>
        <w:t xml:space="preserve">oint slide presentation of the meetings’ minutes. </w:t>
      </w:r>
      <w:r>
        <w:rPr>
          <w:rFonts w:ascii="Times Roman" w:hAnsi="Times Roman"/>
          <w:sz w:val="22"/>
          <w:szCs w:val="22"/>
        </w:rPr>
        <w:t>If a meeting is cancelled, there will be no charge for that cancellation.</w:t>
      </w:r>
    </w:p>
    <w:p w:rsidR="00306364" w:rsidRDefault="00306364" w:rsidP="00E21DC2">
      <w:pPr>
        <w:rPr>
          <w:rFonts w:ascii="Times Roman" w:hAnsi="Times Roman"/>
          <w:sz w:val="22"/>
          <w:szCs w:val="22"/>
        </w:rPr>
      </w:pPr>
    </w:p>
    <w:p w:rsidR="00306364" w:rsidRDefault="00306364" w:rsidP="00E21DC2">
      <w:pPr>
        <w:rPr>
          <w:rFonts w:ascii="Times Roman" w:hAnsi="Times Roman"/>
          <w:sz w:val="22"/>
          <w:szCs w:val="22"/>
        </w:rPr>
      </w:pPr>
    </w:p>
    <w:p w:rsidR="00306364" w:rsidRDefault="00306364" w:rsidP="00E21DC2">
      <w:pPr>
        <w:rPr>
          <w:rFonts w:ascii="Times Roman" w:hAnsi="Times Roman"/>
          <w:sz w:val="22"/>
          <w:szCs w:val="22"/>
        </w:rPr>
      </w:pPr>
    </w:p>
    <w:p w:rsidR="00306364" w:rsidRDefault="00306364" w:rsidP="00E21DC2">
      <w:pPr>
        <w:rPr>
          <w:rFonts w:ascii="Times Roman" w:hAnsi="Times Roman"/>
          <w:sz w:val="22"/>
          <w:szCs w:val="22"/>
        </w:rPr>
      </w:pPr>
    </w:p>
    <w:p w:rsidR="00306364" w:rsidRDefault="00306364" w:rsidP="00E21DC2">
      <w:pPr>
        <w:rPr>
          <w:rFonts w:ascii="Times Roman" w:hAnsi="Times Roman"/>
          <w:sz w:val="22"/>
          <w:szCs w:val="22"/>
        </w:rPr>
      </w:pPr>
    </w:p>
    <w:p w:rsidR="00306364" w:rsidRDefault="00306364" w:rsidP="00E21DC2">
      <w:pPr>
        <w:rPr>
          <w:rFonts w:ascii="Times Roman" w:hAnsi="Times Roman"/>
          <w:sz w:val="24"/>
          <w:szCs w:val="24"/>
        </w:rPr>
      </w:pPr>
    </w:p>
    <w:p w:rsidR="002F0746" w:rsidRPr="004D0D72" w:rsidRDefault="002F0746" w:rsidP="002F0746"/>
    <w:p w:rsidR="00E21DC2" w:rsidRDefault="00806B69" w:rsidP="00E21DC2">
      <w:pPr>
        <w:jc w:val="center"/>
        <w:rPr>
          <w:rFonts w:ascii="Times Roman" w:hAnsi="Times Roman"/>
          <w:b/>
          <w:bCs/>
        </w:rPr>
      </w:pPr>
      <w:r w:rsidRPr="00806B69">
        <w:rPr>
          <w:noProof/>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94.65pt;margin-top:-6.75pt;width:63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adj=",-74844000,282" strokecolor="#0c0"/>
        </w:pict>
      </w:r>
      <w:r w:rsidRPr="00806B69">
        <w:rPr>
          <w:b/>
          <w:bCs/>
          <w:noProof/>
          <w:sz w:val="22"/>
          <w:szCs w:val="22"/>
        </w:rPr>
        <w:pict>
          <v:shape id="_x0000_s1030" type="#_x0000_t32" style="position:absolute;left:0;text-align:left;margin-left:-87.15pt;margin-top:-11.25pt;width:617.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adj="26,-1,26" strokecolor="#243f60"/>
        </w:pict>
      </w:r>
      <w:r w:rsidR="00E21DC2">
        <w:rPr>
          <w:rFonts w:ascii="Times Roman" w:hAnsi="Times Roman"/>
          <w:b/>
          <w:bCs/>
        </w:rPr>
        <w:t>Hardin County Educational &amp; Community Television Production Services Fee Agreement</w:t>
      </w:r>
    </w:p>
    <w:p w:rsidR="00E21DC2" w:rsidRPr="00E21DC2" w:rsidRDefault="00E21DC2" w:rsidP="00E21DC2">
      <w:pPr>
        <w:jc w:val="center"/>
      </w:pPr>
      <w:r>
        <w:rPr>
          <w:rFonts w:ascii="Times Roman" w:hAnsi="Times Roman"/>
          <w:b/>
          <w:bCs/>
        </w:rPr>
        <w:t xml:space="preserve"> Hardin Memorial Health Board Meeting Coverage July 1, 2016-June 30, 2017</w:t>
      </w:r>
    </w:p>
    <w:p w:rsidR="00E21DC2" w:rsidRDefault="00E21DC2" w:rsidP="00E21DC2">
      <w:pPr>
        <w:rPr>
          <w:rFonts w:ascii="Times Roman" w:hAnsi="Times Roman"/>
        </w:rPr>
      </w:pPr>
    </w:p>
    <w:p w:rsidR="00E21DC2" w:rsidRPr="00E21DC2" w:rsidRDefault="00E21DC2" w:rsidP="00E21DC2">
      <w:pPr>
        <w:rPr>
          <w:rFonts w:ascii="Times Roman" w:hAnsi="Times Roman"/>
          <w:sz w:val="24"/>
          <w:szCs w:val="24"/>
        </w:rPr>
      </w:pPr>
      <w:r w:rsidRPr="00E21DC2">
        <w:rPr>
          <w:rFonts w:ascii="Times Roman" w:hAnsi="Times Roman"/>
          <w:sz w:val="24"/>
          <w:szCs w:val="24"/>
        </w:rPr>
        <w:t>Each meeting will air a minimum of six times on the following cable channels: Comcast, Brandenburg Telecom and Time Warner on Tuesday</w:t>
      </w:r>
      <w:r>
        <w:rPr>
          <w:rFonts w:ascii="Times Roman" w:hAnsi="Times Roman"/>
          <w:sz w:val="24"/>
          <w:szCs w:val="24"/>
        </w:rPr>
        <w:t xml:space="preserve"> meeting date at 11:00 p.m., Thursday, </w:t>
      </w:r>
      <w:r w:rsidRPr="00E21DC2">
        <w:rPr>
          <w:rFonts w:ascii="Times Roman" w:hAnsi="Times Roman"/>
          <w:sz w:val="24"/>
          <w:szCs w:val="24"/>
        </w:rPr>
        <w:t xml:space="preserve">Saturday </w:t>
      </w:r>
      <w:r>
        <w:rPr>
          <w:rFonts w:ascii="Times Roman" w:hAnsi="Times Roman"/>
          <w:sz w:val="24"/>
          <w:szCs w:val="24"/>
        </w:rPr>
        <w:t xml:space="preserve">and Tuesday </w:t>
      </w:r>
      <w:r w:rsidRPr="00E21DC2">
        <w:rPr>
          <w:rFonts w:ascii="Times Roman" w:hAnsi="Times Roman"/>
          <w:sz w:val="24"/>
          <w:szCs w:val="24"/>
        </w:rPr>
        <w:t>at 11</w:t>
      </w:r>
      <w:r>
        <w:rPr>
          <w:rFonts w:ascii="Times Roman" w:hAnsi="Times Roman"/>
          <w:sz w:val="24"/>
          <w:szCs w:val="24"/>
        </w:rPr>
        <w:t>:00</w:t>
      </w:r>
      <w:r w:rsidRPr="00E21DC2">
        <w:rPr>
          <w:rFonts w:ascii="Times Roman" w:hAnsi="Times Roman"/>
          <w:sz w:val="24"/>
          <w:szCs w:val="24"/>
        </w:rPr>
        <w:t xml:space="preserve"> a.m., Tuesday at 11</w:t>
      </w:r>
      <w:r>
        <w:rPr>
          <w:rFonts w:ascii="Times Roman" w:hAnsi="Times Roman"/>
          <w:sz w:val="24"/>
          <w:szCs w:val="24"/>
        </w:rPr>
        <w:t>:00</w:t>
      </w:r>
      <w:r w:rsidRPr="00E21DC2">
        <w:rPr>
          <w:rFonts w:ascii="Times Roman" w:hAnsi="Times Roman"/>
          <w:sz w:val="24"/>
          <w:szCs w:val="24"/>
        </w:rPr>
        <w:t xml:space="preserve"> p.m., Thursday at 9</w:t>
      </w:r>
      <w:r>
        <w:rPr>
          <w:rFonts w:ascii="Times Roman" w:hAnsi="Times Roman"/>
          <w:sz w:val="24"/>
          <w:szCs w:val="24"/>
        </w:rPr>
        <w:t>:00</w:t>
      </w:r>
      <w:r w:rsidRPr="00E21DC2">
        <w:rPr>
          <w:rFonts w:ascii="Times Roman" w:hAnsi="Times Roman"/>
          <w:sz w:val="24"/>
          <w:szCs w:val="24"/>
        </w:rPr>
        <w:t xml:space="preserve"> p.m. and Saturday at 5</w:t>
      </w:r>
      <w:r>
        <w:rPr>
          <w:rFonts w:ascii="Times Roman" w:hAnsi="Times Roman"/>
          <w:sz w:val="24"/>
          <w:szCs w:val="24"/>
        </w:rPr>
        <w:t>:00</w:t>
      </w:r>
      <w:r w:rsidRPr="00E21DC2">
        <w:rPr>
          <w:rFonts w:ascii="Times Roman" w:hAnsi="Times Roman"/>
          <w:sz w:val="24"/>
          <w:szCs w:val="24"/>
        </w:rPr>
        <w:t xml:space="preserve"> p.m. and streamed/archived on the Hardin County Schools website.  Airdates are published in </w:t>
      </w:r>
      <w:r w:rsidRPr="00E21DC2">
        <w:rPr>
          <w:rFonts w:ascii="Times Roman" w:hAnsi="Times Roman"/>
          <w:i/>
          <w:iCs/>
          <w:sz w:val="24"/>
          <w:szCs w:val="24"/>
        </w:rPr>
        <w:t>The News-</w:t>
      </w:r>
      <w:proofErr w:type="gramStart"/>
      <w:r w:rsidRPr="00E21DC2">
        <w:rPr>
          <w:rFonts w:ascii="Times Roman" w:hAnsi="Times Roman"/>
          <w:i/>
          <w:iCs/>
          <w:sz w:val="24"/>
          <w:szCs w:val="24"/>
        </w:rPr>
        <w:t xml:space="preserve">Enterprise  </w:t>
      </w:r>
      <w:r w:rsidRPr="00E21DC2">
        <w:rPr>
          <w:rFonts w:ascii="Times Roman" w:hAnsi="Times Roman"/>
          <w:sz w:val="24"/>
          <w:szCs w:val="24"/>
        </w:rPr>
        <w:t>newspaper</w:t>
      </w:r>
      <w:proofErr w:type="gramEnd"/>
      <w:r w:rsidRPr="00E21DC2">
        <w:rPr>
          <w:rFonts w:ascii="Times Roman" w:hAnsi="Times Roman"/>
          <w:sz w:val="24"/>
          <w:szCs w:val="24"/>
        </w:rPr>
        <w:t xml:space="preserve"> weekly, posted on the Hardin County Schools website at </w:t>
      </w:r>
      <w:hyperlink r:id="rId7" w:history="1">
        <w:r w:rsidRPr="00E21DC2">
          <w:rPr>
            <w:rStyle w:val="Hyperlink"/>
            <w:rFonts w:ascii="Times Roman" w:hAnsi="Times Roman"/>
            <w:sz w:val="24"/>
            <w:szCs w:val="24"/>
          </w:rPr>
          <w:t>www.hardin.k12.ky.us/tvp/default.htm</w:t>
        </w:r>
      </w:hyperlink>
      <w:r w:rsidRPr="00E21DC2">
        <w:rPr>
          <w:rFonts w:ascii="Times Roman" w:hAnsi="Times Roman"/>
          <w:sz w:val="24"/>
          <w:szCs w:val="24"/>
          <w:u w:val="single"/>
        </w:rPr>
        <w:t xml:space="preserve">. </w:t>
      </w:r>
      <w:r w:rsidRPr="00E21DC2">
        <w:rPr>
          <w:rFonts w:ascii="Times Roman" w:hAnsi="Times Roman"/>
          <w:sz w:val="24"/>
          <w:szCs w:val="24"/>
        </w:rPr>
        <w:t xml:space="preserve">   A large number of the public receives the schedule via email.</w:t>
      </w:r>
    </w:p>
    <w:p w:rsidR="00E21DC2" w:rsidRPr="00B71B08" w:rsidRDefault="00E21DC2" w:rsidP="00E21DC2">
      <w:pPr>
        <w:rPr>
          <w:rFonts w:ascii="Times Roman" w:hAnsi="Times Roman"/>
          <w:b/>
          <w:bCs/>
        </w:rPr>
      </w:pPr>
    </w:p>
    <w:p w:rsidR="00E21DC2" w:rsidRPr="00B71B08" w:rsidRDefault="00E21DC2" w:rsidP="00E21DC2">
      <w:pPr>
        <w:rPr>
          <w:rFonts w:ascii="Times Roman" w:hAnsi="Times Roman"/>
        </w:rPr>
      </w:pPr>
    </w:p>
    <w:p w:rsidR="00E21DC2" w:rsidRPr="006C1DA5" w:rsidRDefault="00E21DC2" w:rsidP="00E21DC2">
      <w:pPr>
        <w:rPr>
          <w:rFonts w:ascii="Times Roman Bold" w:hAnsi="Times Roman Bold"/>
          <w:b/>
          <w:bCs/>
          <w:sz w:val="24"/>
          <w:szCs w:val="24"/>
          <w:u w:val="single"/>
        </w:rPr>
      </w:pPr>
      <w:r w:rsidRPr="006C1DA5">
        <w:rPr>
          <w:rFonts w:ascii="Times Roman Bold" w:hAnsi="Times Roman Bold"/>
          <w:b/>
          <w:bCs/>
          <w:sz w:val="24"/>
          <w:szCs w:val="24"/>
          <w:u w:val="single"/>
        </w:rPr>
        <w:t xml:space="preserve">Itemized Production Service Fee of Videotaping Meetings (2 Camera </w:t>
      </w:r>
      <w:proofErr w:type="gramStart"/>
      <w:r w:rsidRPr="006C1DA5">
        <w:rPr>
          <w:rFonts w:ascii="Times Roman Bold" w:hAnsi="Times Roman Bold"/>
          <w:b/>
          <w:bCs/>
          <w:sz w:val="24"/>
          <w:szCs w:val="24"/>
          <w:u w:val="single"/>
        </w:rPr>
        <w:t>Production</w:t>
      </w:r>
      <w:proofErr w:type="gramEnd"/>
      <w:r w:rsidRPr="006C1DA5">
        <w:rPr>
          <w:rFonts w:ascii="Times Roman Bold" w:hAnsi="Times Roman Bold"/>
          <w:b/>
          <w:bCs/>
          <w:sz w:val="24"/>
          <w:szCs w:val="24"/>
          <w:u w:val="single"/>
        </w:rPr>
        <w:t>):</w:t>
      </w:r>
    </w:p>
    <w:p w:rsidR="006C1DA5" w:rsidRPr="003E325E" w:rsidRDefault="006C1DA5" w:rsidP="006C1DA5">
      <w:pPr>
        <w:ind w:firstLine="720"/>
        <w:rPr>
          <w:sz w:val="24"/>
          <w:szCs w:val="24"/>
        </w:rPr>
      </w:pPr>
      <w:r w:rsidRPr="003E325E">
        <w:rPr>
          <w:sz w:val="24"/>
          <w:szCs w:val="24"/>
        </w:rPr>
        <w:t>Personnel (one/two-staff member setup/overtime/single/duel videographer(s)</w:t>
      </w:r>
    </w:p>
    <w:p w:rsidR="006C1DA5" w:rsidRPr="003E325E" w:rsidRDefault="006C1DA5" w:rsidP="006C1DA5">
      <w:pPr>
        <w:rPr>
          <w:sz w:val="24"/>
          <w:szCs w:val="24"/>
        </w:rPr>
      </w:pPr>
      <w:r w:rsidRPr="003E325E">
        <w:rPr>
          <w:sz w:val="24"/>
          <w:szCs w:val="24"/>
        </w:rPr>
        <w:tab/>
        <w:t>Multi-camera facilitation, videotaping, tear down, editing, DVD fabrication</w:t>
      </w:r>
    </w:p>
    <w:p w:rsidR="006C1DA5" w:rsidRPr="003E325E" w:rsidRDefault="006C1DA5" w:rsidP="006C1DA5">
      <w:pPr>
        <w:ind w:firstLine="720"/>
        <w:rPr>
          <w:sz w:val="24"/>
          <w:szCs w:val="24"/>
        </w:rPr>
      </w:pPr>
      <w:r w:rsidRPr="003E325E">
        <w:rPr>
          <w:sz w:val="24"/>
          <w:szCs w:val="24"/>
        </w:rPr>
        <w:t xml:space="preserve"> (</w:t>
      </w:r>
      <w:proofErr w:type="gramStart"/>
      <w:r w:rsidRPr="003E325E">
        <w:rPr>
          <w:sz w:val="24"/>
          <w:szCs w:val="24"/>
        </w:rPr>
        <w:t>slides</w:t>
      </w:r>
      <w:proofErr w:type="gramEnd"/>
      <w:r w:rsidRPr="003E325E">
        <w:rPr>
          <w:sz w:val="24"/>
          <w:szCs w:val="24"/>
        </w:rPr>
        <w:t>, graphics, encoding, DVD menu mastering-minimum-5 hours)</w:t>
      </w:r>
    </w:p>
    <w:p w:rsidR="006C1DA5" w:rsidRPr="003E325E" w:rsidRDefault="006C1DA5" w:rsidP="006C1DA5">
      <w:pPr>
        <w:rPr>
          <w:sz w:val="24"/>
          <w:szCs w:val="24"/>
        </w:rPr>
      </w:pPr>
      <w:r w:rsidRPr="003E325E">
        <w:rPr>
          <w:sz w:val="24"/>
          <w:szCs w:val="24"/>
        </w:rPr>
        <w:tab/>
        <w:t>Programming Facilitation (weekly publicizing/distribution scheduling)</w:t>
      </w:r>
    </w:p>
    <w:p w:rsidR="006C1DA5" w:rsidRPr="003E325E" w:rsidRDefault="006C1DA5" w:rsidP="006C1DA5">
      <w:pPr>
        <w:rPr>
          <w:sz w:val="24"/>
          <w:szCs w:val="24"/>
        </w:rPr>
      </w:pPr>
      <w:r w:rsidRPr="003E325E">
        <w:rPr>
          <w:sz w:val="24"/>
          <w:szCs w:val="24"/>
        </w:rPr>
        <w:tab/>
        <w:t>Administration (master control playback/duplication)</w:t>
      </w:r>
    </w:p>
    <w:p w:rsidR="006C1DA5" w:rsidRPr="003E325E" w:rsidRDefault="006C1DA5" w:rsidP="006C1DA5">
      <w:pPr>
        <w:rPr>
          <w:sz w:val="24"/>
          <w:szCs w:val="24"/>
        </w:rPr>
      </w:pPr>
      <w:r w:rsidRPr="003E325E">
        <w:rPr>
          <w:sz w:val="24"/>
          <w:szCs w:val="24"/>
        </w:rPr>
        <w:tab/>
        <w:t>Equipment transportation, repair, maintenance, storage, materials, insurance</w:t>
      </w:r>
    </w:p>
    <w:p w:rsidR="006C1DA5" w:rsidRPr="003E325E" w:rsidRDefault="00306364" w:rsidP="006C1DA5">
      <w:pPr>
        <w:ind w:left="720"/>
        <w:rPr>
          <w:sz w:val="24"/>
          <w:szCs w:val="24"/>
        </w:rPr>
      </w:pPr>
      <w:r>
        <w:rPr>
          <w:sz w:val="24"/>
          <w:szCs w:val="24"/>
        </w:rPr>
        <w:t>$140</w:t>
      </w:r>
      <w:r w:rsidR="006C1DA5" w:rsidRPr="003E325E">
        <w:rPr>
          <w:sz w:val="24"/>
          <w:szCs w:val="24"/>
        </w:rPr>
        <w:t>.00 per hr projected time (mini</w:t>
      </w:r>
      <w:r w:rsidR="00996E3B">
        <w:rPr>
          <w:sz w:val="24"/>
          <w:szCs w:val="24"/>
        </w:rPr>
        <w:t xml:space="preserve">mum 6 </w:t>
      </w:r>
      <w:proofErr w:type="gramStart"/>
      <w:r w:rsidR="00996E3B">
        <w:rPr>
          <w:sz w:val="24"/>
          <w:szCs w:val="24"/>
        </w:rPr>
        <w:t>hrs.:</w:t>
      </w:r>
      <w:proofErr w:type="gramEnd"/>
      <w:r w:rsidR="00996E3B">
        <w:rPr>
          <w:sz w:val="24"/>
          <w:szCs w:val="24"/>
        </w:rPr>
        <w:t xml:space="preserve"> 7:30 a.</w:t>
      </w:r>
      <w:r w:rsidR="006C1DA5">
        <w:rPr>
          <w:sz w:val="24"/>
          <w:szCs w:val="24"/>
        </w:rPr>
        <w:t>m</w:t>
      </w:r>
      <w:r w:rsidR="00996E3B">
        <w:rPr>
          <w:sz w:val="24"/>
          <w:szCs w:val="24"/>
        </w:rPr>
        <w:t>.</w:t>
      </w:r>
      <w:r w:rsidR="006C1DA5">
        <w:rPr>
          <w:sz w:val="24"/>
          <w:szCs w:val="24"/>
        </w:rPr>
        <w:t>-1</w:t>
      </w:r>
      <w:r w:rsidR="006C1DA5" w:rsidRPr="003E325E">
        <w:rPr>
          <w:sz w:val="24"/>
          <w:szCs w:val="24"/>
        </w:rPr>
        <w:t>:30 p</w:t>
      </w:r>
      <w:r w:rsidR="00996E3B">
        <w:rPr>
          <w:sz w:val="24"/>
          <w:szCs w:val="24"/>
        </w:rPr>
        <w:t>.</w:t>
      </w:r>
      <w:r w:rsidR="006C1DA5" w:rsidRPr="003E325E">
        <w:rPr>
          <w:sz w:val="24"/>
          <w:szCs w:val="24"/>
        </w:rPr>
        <w:t>m</w:t>
      </w:r>
      <w:r w:rsidR="00996E3B">
        <w:rPr>
          <w:sz w:val="24"/>
          <w:szCs w:val="24"/>
        </w:rPr>
        <w:t>.</w:t>
      </w:r>
      <w:r w:rsidR="006C1DA5" w:rsidRPr="003E325E">
        <w:rPr>
          <w:sz w:val="24"/>
          <w:szCs w:val="24"/>
        </w:rPr>
        <w:t xml:space="preserve"> for pre/post production)        </w:t>
      </w:r>
    </w:p>
    <w:p w:rsidR="006C1DA5" w:rsidRPr="003E325E" w:rsidRDefault="00306364" w:rsidP="006C1DA5">
      <w:pPr>
        <w:rPr>
          <w:sz w:val="24"/>
          <w:szCs w:val="24"/>
        </w:rPr>
      </w:pPr>
      <w:r>
        <w:rPr>
          <w:sz w:val="24"/>
          <w:szCs w:val="24"/>
        </w:rPr>
        <w:tab/>
        <w:t>(Based on $84</w:t>
      </w:r>
      <w:r w:rsidR="006C1DA5">
        <w:rPr>
          <w:sz w:val="24"/>
          <w:szCs w:val="24"/>
        </w:rPr>
        <w:t>0</w:t>
      </w:r>
      <w:r w:rsidR="006C1DA5" w:rsidRPr="003E325E">
        <w:rPr>
          <w:sz w:val="24"/>
          <w:szCs w:val="24"/>
        </w:rPr>
        <w:t>.</w:t>
      </w:r>
      <w:r>
        <w:rPr>
          <w:sz w:val="24"/>
          <w:szCs w:val="24"/>
        </w:rPr>
        <w:t xml:space="preserve">00 per 10 regular meetings) </w:t>
      </w:r>
      <w:r>
        <w:rPr>
          <w:sz w:val="24"/>
          <w:szCs w:val="24"/>
        </w:rPr>
        <w:tab/>
        <w:t>$840 x 10 mtgs. =$84</w:t>
      </w:r>
      <w:r w:rsidR="006C1DA5" w:rsidRPr="003E325E">
        <w:rPr>
          <w:sz w:val="24"/>
          <w:szCs w:val="24"/>
        </w:rPr>
        <w:t>00</w:t>
      </w:r>
    </w:p>
    <w:p w:rsidR="006C1DA5" w:rsidRPr="003E325E" w:rsidRDefault="006C1DA5" w:rsidP="006C1DA5">
      <w:pPr>
        <w:ind w:left="720"/>
        <w:rPr>
          <w:rFonts w:ascii="Times Roman" w:hAnsi="Times Roman"/>
          <w:sz w:val="24"/>
          <w:szCs w:val="24"/>
        </w:rPr>
      </w:pPr>
      <w:proofErr w:type="gramStart"/>
      <w:r w:rsidRPr="003E325E">
        <w:rPr>
          <w:rFonts w:ascii="Times Roman" w:hAnsi="Times Roman"/>
          <w:sz w:val="24"/>
          <w:szCs w:val="24"/>
        </w:rPr>
        <w:t>Facilitation and maintenance of Government Meeting Website-$25 per mtg.</w:t>
      </w:r>
      <w:proofErr w:type="gramEnd"/>
    </w:p>
    <w:p w:rsidR="006C1DA5" w:rsidRPr="003E325E" w:rsidRDefault="006C1DA5" w:rsidP="006C1DA5">
      <w:pPr>
        <w:ind w:left="720"/>
        <w:rPr>
          <w:rFonts w:ascii="Times Roman" w:hAnsi="Times Roman"/>
          <w:sz w:val="24"/>
          <w:szCs w:val="24"/>
        </w:rPr>
      </w:pPr>
      <w:r>
        <w:rPr>
          <w:rFonts w:ascii="Times Roman" w:hAnsi="Times Roman"/>
          <w:sz w:val="24"/>
          <w:szCs w:val="24"/>
        </w:rPr>
        <w:t xml:space="preserve"> 10 </w:t>
      </w:r>
      <w:proofErr w:type="spellStart"/>
      <w:r>
        <w:rPr>
          <w:rFonts w:ascii="Times Roman" w:hAnsi="Times Roman"/>
          <w:sz w:val="24"/>
          <w:szCs w:val="24"/>
        </w:rPr>
        <w:t>mtgs</w:t>
      </w:r>
      <w:proofErr w:type="spellEnd"/>
      <w:r>
        <w:rPr>
          <w:rFonts w:ascii="Times Roman" w:hAnsi="Times Roman"/>
          <w:sz w:val="24"/>
          <w:szCs w:val="24"/>
        </w:rPr>
        <w:t xml:space="preserve"> x $25=$250</w:t>
      </w:r>
    </w:p>
    <w:p w:rsidR="00E21DC2" w:rsidRPr="00D91D53" w:rsidRDefault="006C1DA5" w:rsidP="00E21DC2">
      <w:pPr>
        <w:pStyle w:val="Heading2"/>
        <w:rPr>
          <w:rFonts w:ascii="Times Roman Bold" w:hAnsi="Times Roman Bold"/>
          <w:sz w:val="24"/>
          <w:szCs w:val="24"/>
          <w:u w:val="single"/>
        </w:rPr>
      </w:pPr>
      <w:r>
        <w:rPr>
          <w:rFonts w:ascii="Times Roman Bold" w:hAnsi="Times Roman Bold"/>
          <w:sz w:val="24"/>
          <w:szCs w:val="24"/>
        </w:rPr>
        <w:t>Projected co</w:t>
      </w:r>
      <w:r w:rsidR="00E21DC2">
        <w:rPr>
          <w:rFonts w:ascii="Times Roman Bold" w:hAnsi="Times Roman Bold"/>
          <w:sz w:val="24"/>
          <w:szCs w:val="24"/>
        </w:rPr>
        <w:t>st for July</w:t>
      </w:r>
      <w:r>
        <w:rPr>
          <w:rFonts w:ascii="Times Roman Bold" w:hAnsi="Times Roman Bold"/>
          <w:sz w:val="24"/>
          <w:szCs w:val="24"/>
        </w:rPr>
        <w:t>1, 2016</w:t>
      </w:r>
      <w:r w:rsidR="00E21DC2">
        <w:rPr>
          <w:rFonts w:ascii="Times Roman Bold" w:hAnsi="Times Roman Bold"/>
          <w:sz w:val="24"/>
          <w:szCs w:val="24"/>
        </w:rPr>
        <w:t>-June</w:t>
      </w:r>
      <w:r>
        <w:rPr>
          <w:rFonts w:ascii="Times Roman Bold" w:hAnsi="Times Roman Bold"/>
          <w:sz w:val="24"/>
          <w:szCs w:val="24"/>
        </w:rPr>
        <w:t xml:space="preserve"> 30, 2017</w:t>
      </w:r>
      <w:r w:rsidR="00E21DC2">
        <w:rPr>
          <w:rFonts w:ascii="Times Roman Bold" w:hAnsi="Times Roman Bold"/>
          <w:sz w:val="24"/>
          <w:szCs w:val="24"/>
        </w:rPr>
        <w:t xml:space="preserve"> HMH</w:t>
      </w:r>
      <w:r w:rsidR="00E21DC2" w:rsidRPr="00D91D53">
        <w:rPr>
          <w:rFonts w:ascii="Times Roman Bold" w:hAnsi="Times Roman Bold"/>
          <w:sz w:val="24"/>
          <w:szCs w:val="24"/>
        </w:rPr>
        <w:t xml:space="preserve"> Board Meetings  </w:t>
      </w:r>
      <w:r w:rsidR="00E21DC2">
        <w:rPr>
          <w:rFonts w:ascii="Times Roman Bold" w:hAnsi="Times Roman Bold"/>
          <w:sz w:val="24"/>
          <w:szCs w:val="24"/>
        </w:rPr>
        <w:tab/>
      </w:r>
      <w:proofErr w:type="gramStart"/>
      <w:r w:rsidR="00E21DC2" w:rsidRPr="00D91D53">
        <w:rPr>
          <w:rFonts w:ascii="Times Roman Bold" w:hAnsi="Times Roman Bold"/>
          <w:sz w:val="24"/>
          <w:szCs w:val="24"/>
          <w:u w:val="single"/>
        </w:rPr>
        <w:t>Total</w:t>
      </w:r>
      <w:proofErr w:type="gramEnd"/>
      <w:r w:rsidR="00E21DC2" w:rsidRPr="00D91D53">
        <w:rPr>
          <w:rFonts w:ascii="Times Roman Bold" w:hAnsi="Times Roman Bold"/>
          <w:sz w:val="24"/>
          <w:szCs w:val="24"/>
          <w:u w:val="single"/>
        </w:rPr>
        <w:t>:</w:t>
      </w:r>
      <w:r w:rsidR="00E21DC2">
        <w:rPr>
          <w:rFonts w:ascii="Times Roman Bold" w:hAnsi="Times Roman Bold"/>
          <w:sz w:val="24"/>
          <w:szCs w:val="24"/>
          <w:u w:val="single"/>
        </w:rPr>
        <w:t xml:space="preserve"> </w:t>
      </w:r>
      <w:r w:rsidR="00306364">
        <w:rPr>
          <w:rFonts w:ascii="Times Roman Bold" w:hAnsi="Times Roman Bold"/>
          <w:sz w:val="24"/>
          <w:szCs w:val="24"/>
          <w:u w:val="single"/>
        </w:rPr>
        <w:t>$86</w:t>
      </w:r>
      <w:r>
        <w:rPr>
          <w:rFonts w:ascii="Times Roman Bold" w:hAnsi="Times Roman Bold"/>
          <w:sz w:val="24"/>
          <w:szCs w:val="24"/>
          <w:u w:val="single"/>
        </w:rPr>
        <w:t>5</w:t>
      </w:r>
      <w:r w:rsidR="00E21DC2" w:rsidRPr="00D91D53">
        <w:rPr>
          <w:rFonts w:ascii="Times Roman Bold" w:hAnsi="Times Roman Bold"/>
          <w:sz w:val="24"/>
          <w:szCs w:val="24"/>
          <w:u w:val="single"/>
        </w:rPr>
        <w:t>0.00</w:t>
      </w:r>
    </w:p>
    <w:p w:rsidR="00E21DC2" w:rsidRPr="00B71B08" w:rsidRDefault="00E21DC2" w:rsidP="00E21DC2">
      <w:pPr>
        <w:rPr>
          <w:rFonts w:ascii="Times Roman Bold" w:hAnsi="Times Roman Bold"/>
        </w:rPr>
      </w:pPr>
    </w:p>
    <w:p w:rsidR="00E21DC2" w:rsidRPr="00B71B08" w:rsidRDefault="00E21DC2" w:rsidP="00E21DC2">
      <w:pPr>
        <w:rPr>
          <w:rFonts w:ascii="Times Roman" w:hAnsi="Times Roman"/>
        </w:rPr>
      </w:pPr>
    </w:p>
    <w:p w:rsidR="00E21DC2" w:rsidRPr="00B71B08" w:rsidRDefault="00E21DC2" w:rsidP="00E21DC2">
      <w:pPr>
        <w:rPr>
          <w:rFonts w:ascii="Times Roman Bold" w:hAnsi="Times Roman Bold"/>
          <w:b/>
          <w:bCs/>
          <w:u w:val="single"/>
        </w:rPr>
      </w:pPr>
      <w:r w:rsidRPr="00B71B08">
        <w:rPr>
          <w:rFonts w:ascii="Times Roman Bold" w:hAnsi="Times Roman Bold"/>
          <w:b/>
          <w:bCs/>
          <w:u w:val="single"/>
        </w:rPr>
        <w:t>Expenses not included/projected:</w:t>
      </w:r>
    </w:p>
    <w:p w:rsidR="00E21DC2" w:rsidRPr="00B71B08" w:rsidRDefault="006C1DA5" w:rsidP="00E21DC2">
      <w:pPr>
        <w:numPr>
          <w:ilvl w:val="0"/>
          <w:numId w:val="3"/>
        </w:numPr>
        <w:rPr>
          <w:rFonts w:ascii="Times Roman" w:hAnsi="Times Roman"/>
          <w:b/>
          <w:bCs/>
        </w:rPr>
      </w:pPr>
      <w:r>
        <w:rPr>
          <w:rFonts w:ascii="Times Roman" w:hAnsi="Times Roman"/>
        </w:rPr>
        <w:t>Special HMH Board Meetings ($135</w:t>
      </w:r>
      <w:r w:rsidR="00E21DC2" w:rsidRPr="00B71B08">
        <w:rPr>
          <w:rFonts w:ascii="Times Roman" w:hAnsi="Times Roman"/>
        </w:rPr>
        <w:t>.00 per hour/minimum 2 hour charge)</w:t>
      </w:r>
    </w:p>
    <w:p w:rsidR="00E21DC2" w:rsidRPr="00B71B08" w:rsidRDefault="00E21DC2" w:rsidP="00E21DC2">
      <w:pPr>
        <w:numPr>
          <w:ilvl w:val="0"/>
          <w:numId w:val="3"/>
        </w:numPr>
        <w:rPr>
          <w:rFonts w:ascii="Times Roman" w:hAnsi="Times Roman"/>
          <w:b/>
          <w:bCs/>
        </w:rPr>
      </w:pPr>
      <w:r w:rsidRPr="00B71B08">
        <w:rPr>
          <w:rFonts w:ascii="Times Roman" w:hAnsi="Times Roman"/>
        </w:rPr>
        <w:t xml:space="preserve">HMH Board Meeting extending after </w:t>
      </w:r>
      <w:r w:rsidR="006C1DA5">
        <w:rPr>
          <w:rFonts w:ascii="Times Roman" w:hAnsi="Times Roman"/>
        </w:rPr>
        <w:t>1:30p.m.($135</w:t>
      </w:r>
      <w:r w:rsidRPr="00B71B08">
        <w:rPr>
          <w:rFonts w:ascii="Times Roman" w:hAnsi="Times Roman"/>
        </w:rPr>
        <w:t>.00 per hour)</w:t>
      </w:r>
    </w:p>
    <w:p w:rsidR="00E21DC2" w:rsidRDefault="00E21DC2" w:rsidP="00E21DC2">
      <w:pPr>
        <w:numPr>
          <w:ilvl w:val="0"/>
          <w:numId w:val="3"/>
        </w:numPr>
        <w:rPr>
          <w:rFonts w:ascii="Times Roman" w:hAnsi="Times Roman"/>
          <w:b/>
          <w:bCs/>
        </w:rPr>
      </w:pPr>
      <w:r w:rsidRPr="00B71B08">
        <w:rPr>
          <w:rFonts w:ascii="Times Roman" w:hAnsi="Times Roman"/>
        </w:rPr>
        <w:t>Additional DVD cost $10 each</w:t>
      </w:r>
    </w:p>
    <w:p w:rsidR="00E21DC2" w:rsidRDefault="00E21DC2" w:rsidP="00E21DC2">
      <w:pPr>
        <w:ind w:left="1440"/>
        <w:rPr>
          <w:rFonts w:ascii="Times Roman" w:hAnsi="Times Roman"/>
          <w:b/>
          <w:bCs/>
        </w:rPr>
      </w:pPr>
    </w:p>
    <w:p w:rsidR="00E21DC2" w:rsidRDefault="00E21DC2" w:rsidP="00E21DC2">
      <w:pPr>
        <w:ind w:left="1440"/>
        <w:rPr>
          <w:rFonts w:ascii="Times Roman" w:hAnsi="Times Roman"/>
          <w:b/>
          <w:bCs/>
        </w:rPr>
      </w:pPr>
    </w:p>
    <w:p w:rsidR="006C1DA5" w:rsidRDefault="006C1DA5" w:rsidP="00E21DC2">
      <w:pPr>
        <w:ind w:left="1440"/>
        <w:rPr>
          <w:rFonts w:ascii="Times Roman" w:hAnsi="Times Roman"/>
          <w:b/>
          <w:bCs/>
        </w:rPr>
      </w:pPr>
    </w:p>
    <w:p w:rsidR="006C1DA5" w:rsidRDefault="006C1DA5" w:rsidP="00E21DC2">
      <w:pPr>
        <w:ind w:left="1440"/>
        <w:rPr>
          <w:rFonts w:ascii="Times Roman" w:hAnsi="Times Roman"/>
          <w:b/>
          <w:bCs/>
        </w:rPr>
      </w:pPr>
    </w:p>
    <w:p w:rsidR="006C1DA5" w:rsidRDefault="006C1DA5" w:rsidP="00E21DC2">
      <w:pPr>
        <w:ind w:left="1440"/>
        <w:rPr>
          <w:rFonts w:ascii="Times Roman" w:hAnsi="Times Roman"/>
          <w:b/>
          <w:bCs/>
        </w:rPr>
      </w:pPr>
    </w:p>
    <w:p w:rsidR="006C1DA5" w:rsidRDefault="006C1DA5" w:rsidP="00E21DC2">
      <w:pPr>
        <w:ind w:left="1440"/>
        <w:rPr>
          <w:rFonts w:ascii="Times Roman" w:hAnsi="Times Roman"/>
          <w:b/>
          <w:bCs/>
        </w:rPr>
      </w:pPr>
    </w:p>
    <w:p w:rsidR="006C1DA5" w:rsidRDefault="006C1DA5" w:rsidP="00E21DC2">
      <w:pPr>
        <w:ind w:left="1440"/>
        <w:rPr>
          <w:rFonts w:ascii="Times Roman" w:hAnsi="Times Roman"/>
          <w:b/>
          <w:bCs/>
        </w:rPr>
      </w:pPr>
    </w:p>
    <w:p w:rsidR="006C1DA5" w:rsidRDefault="006C1DA5" w:rsidP="00E21DC2">
      <w:pPr>
        <w:ind w:left="1440"/>
        <w:rPr>
          <w:rFonts w:ascii="Times Roman" w:hAnsi="Times Roman"/>
          <w:b/>
          <w:bCs/>
        </w:rPr>
      </w:pPr>
    </w:p>
    <w:p w:rsidR="00B732EB" w:rsidRDefault="00B732EB" w:rsidP="00FE2DB2"/>
    <w:p w:rsidR="00745F4F" w:rsidRDefault="00745F4F" w:rsidP="006C1DA5">
      <w:pPr>
        <w:tabs>
          <w:tab w:val="left" w:pos="3045"/>
        </w:tabs>
      </w:pPr>
    </w:p>
    <w:p w:rsidR="00306364" w:rsidRDefault="00306364" w:rsidP="006C1DA5">
      <w:pPr>
        <w:tabs>
          <w:tab w:val="left" w:pos="3045"/>
        </w:tabs>
      </w:pPr>
    </w:p>
    <w:p w:rsidR="00306364" w:rsidRDefault="00306364" w:rsidP="006C1DA5">
      <w:pPr>
        <w:tabs>
          <w:tab w:val="left" w:pos="3045"/>
        </w:tabs>
      </w:pPr>
    </w:p>
    <w:p w:rsidR="00306364" w:rsidRDefault="00306364" w:rsidP="006C1DA5">
      <w:pPr>
        <w:tabs>
          <w:tab w:val="left" w:pos="3045"/>
        </w:tabs>
      </w:pPr>
    </w:p>
    <w:p w:rsidR="00306364" w:rsidRDefault="00306364" w:rsidP="006C1DA5">
      <w:pPr>
        <w:tabs>
          <w:tab w:val="left" w:pos="3045"/>
        </w:tabs>
      </w:pPr>
    </w:p>
    <w:p w:rsidR="00306364" w:rsidRDefault="00306364" w:rsidP="006C1DA5">
      <w:pPr>
        <w:tabs>
          <w:tab w:val="left" w:pos="3045"/>
        </w:tabs>
      </w:pPr>
    </w:p>
    <w:p w:rsidR="006C1DA5" w:rsidRDefault="00806B69" w:rsidP="006C1DA5">
      <w:pPr>
        <w:tabs>
          <w:tab w:val="left" w:pos="3045"/>
        </w:tabs>
      </w:pPr>
      <w:r>
        <w:rPr>
          <w:noProof/>
        </w:rPr>
        <w:pict>
          <v:shape id="_x0000_s1032" type="#_x0000_t32" style="position:absolute;margin-left:-82.65pt;margin-top:-12pt;width:600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r>
        <w:rPr>
          <w:noProof/>
        </w:rPr>
        <w:pict>
          <v:shape id="_x0000_s1033" type="#_x0000_t32" style="position:absolute;margin-left:-83pt;margin-top:-9pt;width:600pt;height:1.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strokecolor="#0c0"/>
        </w:pict>
      </w:r>
    </w:p>
    <w:p w:rsidR="006C1DA5" w:rsidRDefault="006C1DA5" w:rsidP="00FE2DB2"/>
    <w:p w:rsidR="006C1DA5" w:rsidRDefault="006C1DA5" w:rsidP="006C1DA5">
      <w:pPr>
        <w:pStyle w:val="NoSpacing"/>
      </w:pPr>
      <w:r>
        <w:t>The Hardin Memorial Health Board agrees to defend, indemnify and hold harmless the Hardin County Schools, the Hardin County Board of Education, and Hardin County Educational &amp; Community Television from any and all liability, claim, action, damage, expense, and loss of any kind (including attorney’s fees) caused by or arising out of: (1) HCEC-TV’s providing broadcast and media services, including but not limited to single camera, pre/postproduction set up/removal, editing, graphics, music licensing, DVD and MPEG fabrication, playback facilitation, administration of the schedule and video archiving on HCEC-TV website; (2) the exercise by HCEC-TV of any of the rights granted by the Hardin Memorial Health Board herein; (3) the Hardin Memorial Health Board’s breach or alleged breach of any provision hereof or any statement, action or failure to act by the Hardin Memorial Health Board during or in connection with HCEC-TV’s broadcast and media services; and (4) the Hardin Memorial Health Board’s violation of any law, rule or regulation.</w:t>
      </w:r>
    </w:p>
    <w:p w:rsidR="006C1DA5" w:rsidRDefault="006C1DA5" w:rsidP="006C1DA5"/>
    <w:p w:rsidR="006C1DA5" w:rsidRDefault="006C1DA5" w:rsidP="006C1DA5">
      <w:pPr>
        <w:rPr>
          <w:b/>
          <w:bCs/>
        </w:rPr>
      </w:pPr>
      <w:r>
        <w:rPr>
          <w:b/>
          <w:bCs/>
        </w:rPr>
        <w:t>Approval Signatures:</w:t>
      </w:r>
    </w:p>
    <w:p w:rsidR="006C1DA5" w:rsidRDefault="006C1DA5" w:rsidP="006C1DA5">
      <w:pPr>
        <w:rPr>
          <w:b/>
          <w:bCs/>
        </w:rPr>
      </w:pPr>
    </w:p>
    <w:p w:rsidR="006C1DA5" w:rsidRDefault="006C1DA5" w:rsidP="006C1DA5">
      <w:pPr>
        <w:rPr>
          <w:b/>
          <w:bCs/>
        </w:rPr>
      </w:pPr>
      <w:r>
        <w:rPr>
          <w:b/>
          <w:bCs/>
        </w:rPr>
        <w:t>____________________________</w:t>
      </w:r>
      <w:r w:rsidR="007E4457">
        <w:rPr>
          <w:b/>
          <w:bCs/>
        </w:rPr>
        <w:t>_________</w:t>
      </w:r>
      <w:r>
        <w:rPr>
          <w:b/>
          <w:bCs/>
        </w:rPr>
        <w:tab/>
      </w:r>
      <w:r>
        <w:rPr>
          <w:b/>
          <w:bCs/>
        </w:rPr>
        <w:tab/>
      </w:r>
      <w:r>
        <w:rPr>
          <w:b/>
          <w:bCs/>
        </w:rPr>
        <w:tab/>
        <w:t>_______</w:t>
      </w:r>
      <w:r w:rsidR="00996E3B">
        <w:rPr>
          <w:b/>
          <w:bCs/>
        </w:rPr>
        <w:t>__</w:t>
      </w:r>
      <w:r>
        <w:rPr>
          <w:b/>
          <w:bCs/>
        </w:rPr>
        <w:t xml:space="preserve">_ </w:t>
      </w:r>
      <w:r>
        <w:rPr>
          <w:b/>
          <w:bCs/>
        </w:rPr>
        <w:tab/>
      </w:r>
    </w:p>
    <w:p w:rsidR="006C1DA5" w:rsidRDefault="006C1DA5" w:rsidP="006C1DA5">
      <w:pPr>
        <w:rPr>
          <w:b/>
          <w:bCs/>
        </w:rPr>
      </w:pPr>
      <w:r>
        <w:rPr>
          <w:b/>
          <w:bCs/>
        </w:rPr>
        <w:t>(Hardin County Board of Education)</w:t>
      </w:r>
      <w:r>
        <w:rPr>
          <w:b/>
          <w:bCs/>
        </w:rPr>
        <w:tab/>
        <w:t xml:space="preserve"> </w:t>
      </w:r>
      <w:r w:rsidR="007E4457">
        <w:rPr>
          <w:b/>
          <w:bCs/>
        </w:rPr>
        <w:tab/>
      </w:r>
      <w:r w:rsidR="007E4457">
        <w:rPr>
          <w:b/>
          <w:bCs/>
        </w:rPr>
        <w:tab/>
      </w:r>
      <w:r>
        <w:rPr>
          <w:b/>
          <w:bCs/>
        </w:rPr>
        <w:tab/>
        <w:t>(Date)</w:t>
      </w:r>
      <w:r>
        <w:rPr>
          <w:b/>
          <w:bCs/>
        </w:rPr>
        <w:tab/>
      </w:r>
      <w:r>
        <w:rPr>
          <w:b/>
          <w:bCs/>
        </w:rPr>
        <w:tab/>
      </w:r>
    </w:p>
    <w:p w:rsidR="006C1DA5" w:rsidRDefault="006C1DA5" w:rsidP="006C1DA5">
      <w:pPr>
        <w:rPr>
          <w:b/>
          <w:bCs/>
        </w:rPr>
      </w:pPr>
    </w:p>
    <w:p w:rsidR="006C1DA5" w:rsidRDefault="006C1DA5" w:rsidP="006C1DA5">
      <w:pPr>
        <w:rPr>
          <w:b/>
          <w:bCs/>
        </w:rPr>
      </w:pPr>
    </w:p>
    <w:p w:rsidR="006C1DA5" w:rsidRDefault="006C1DA5" w:rsidP="006C1DA5">
      <w:pPr>
        <w:rPr>
          <w:b/>
          <w:bCs/>
        </w:rPr>
      </w:pPr>
      <w:r>
        <w:rPr>
          <w:b/>
          <w:bCs/>
        </w:rPr>
        <w:t>_________________________________</w:t>
      </w:r>
      <w:r w:rsidR="007E4457">
        <w:rPr>
          <w:b/>
          <w:bCs/>
        </w:rPr>
        <w:t>____</w:t>
      </w:r>
      <w:r>
        <w:rPr>
          <w:b/>
          <w:bCs/>
        </w:rPr>
        <w:tab/>
      </w:r>
      <w:r>
        <w:rPr>
          <w:b/>
          <w:bCs/>
        </w:rPr>
        <w:tab/>
      </w:r>
      <w:r w:rsidR="007E4457">
        <w:rPr>
          <w:b/>
          <w:bCs/>
        </w:rPr>
        <w:tab/>
      </w:r>
      <w:r>
        <w:rPr>
          <w:b/>
          <w:bCs/>
        </w:rPr>
        <w:t>__________</w:t>
      </w:r>
    </w:p>
    <w:p w:rsidR="006C1DA5" w:rsidRDefault="00996E3B" w:rsidP="006C1DA5">
      <w:pPr>
        <w:rPr>
          <w:sz w:val="24"/>
        </w:rPr>
      </w:pPr>
      <w:r>
        <w:rPr>
          <w:b/>
          <w:bCs/>
        </w:rPr>
        <w:t xml:space="preserve">(Hardin Memorial Health </w:t>
      </w:r>
      <w:r w:rsidR="006C1DA5">
        <w:rPr>
          <w:b/>
          <w:bCs/>
        </w:rPr>
        <w:t>President</w:t>
      </w:r>
      <w:r>
        <w:rPr>
          <w:b/>
          <w:bCs/>
        </w:rPr>
        <w:t>/CEO</w:t>
      </w:r>
      <w:r w:rsidR="006C1DA5">
        <w:rPr>
          <w:b/>
          <w:bCs/>
        </w:rPr>
        <w:t>)</w:t>
      </w:r>
      <w:r w:rsidR="006C1DA5">
        <w:rPr>
          <w:b/>
          <w:bCs/>
        </w:rPr>
        <w:tab/>
      </w:r>
      <w:r w:rsidR="007E4457">
        <w:rPr>
          <w:b/>
          <w:bCs/>
        </w:rPr>
        <w:tab/>
      </w:r>
      <w:r w:rsidR="007E4457">
        <w:rPr>
          <w:b/>
          <w:bCs/>
        </w:rPr>
        <w:tab/>
      </w:r>
      <w:r w:rsidR="006C1DA5">
        <w:rPr>
          <w:b/>
          <w:bCs/>
        </w:rPr>
        <w:t>(Date)</w:t>
      </w:r>
    </w:p>
    <w:p w:rsidR="006C1DA5" w:rsidRPr="00FE2DB2" w:rsidRDefault="006C1DA5" w:rsidP="00FE2DB2"/>
    <w:sectPr w:rsidR="006C1DA5" w:rsidRPr="00FE2DB2" w:rsidSect="00C627B9">
      <w:headerReference w:type="even" r:id="rId8"/>
      <w:headerReference w:type="default" r:id="rId9"/>
      <w:footerReference w:type="default" r:id="rId10"/>
      <w:headerReference w:type="first" r:id="rId11"/>
      <w:type w:val="nextColumn"/>
      <w:pgSz w:w="12240" w:h="15840" w:code="1"/>
      <w:pgMar w:top="3600" w:right="1728" w:bottom="1440" w:left="172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2B" w:rsidRDefault="00500C2B" w:rsidP="00F1618D">
      <w:r>
        <w:separator/>
      </w:r>
    </w:p>
  </w:endnote>
  <w:endnote w:type="continuationSeparator" w:id="0">
    <w:p w:rsidR="00500C2B" w:rsidRDefault="00500C2B" w:rsidP="00F16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Roman Bold">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806B69">
    <w:pPr>
      <w:pStyle w:val="Footer"/>
    </w:pPr>
    <w:r>
      <w:rPr>
        <w:noProof/>
      </w:rPr>
      <w:pict>
        <v:shapetype id="_x0000_t32" coordsize="21600,21600" o:spt="32" o:oned="t" path="m,l21600,21600e" filled="f">
          <v:path arrowok="t" fillok="f" o:connecttype="none"/>
          <o:lock v:ext="edit" shapetype="t"/>
        </v:shapetype>
        <v:shape id="AutoShape 22" o:spid="_x0000_s2071" type="#_x0000_t32" style="position:absolute;margin-left:-79.15pt;margin-top:-14.75pt;width:600pt;height:1.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" strokecolor="#243f60"/>
      </w:pict>
    </w:r>
    <w:r>
      <w:rPr>
        <w:noProof/>
      </w:rPr>
      <w:pict>
        <v:shapetype id="_x0000_t202" coordsize="21600,21600" o:spt="202" path="m,l,21600r21600,l21600,xe">
          <v:stroke joinstyle="miter"/>
          <v:path gradientshapeok="t" o:connecttype="rect"/>
        </v:shapetype>
        <v:shape id="Text Box 3" o:spid="_x0000_s2070" type="#_x0000_t202" style="position:absolute;margin-left:37.55pt;margin-top:738.75pt;width:532pt;height:41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i4+AIAAJ4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" filled="f" stroked="f" strokeweight="0" insetpen="t">
          <o:lock v:ext="edit" shapetype="t"/>
          <v:textbox inset="2.85pt,2.85pt,2.85pt,2.85pt">
            <w:txbxContent>
              <w:p w:rsidR="00A90D0F" w:rsidRDefault="00A90D0F" w:rsidP="00A4541E">
                <w:pPr>
                  <w:pStyle w:val="Address"/>
                  <w:rPr>
                    <w:rFonts w:ascii="Arial" w:hAnsi="Arial" w:cs="Arial"/>
                    <w:color w:val="000066"/>
                  </w:rPr>
                </w:pPr>
                <w:r>
                  <w:rPr>
                    <w:rFonts w:ascii="Arial" w:hAnsi="Arial" w:cs="Arial"/>
                    <w:color w:val="000066"/>
                  </w:rPr>
                  <w:t xml:space="preserve">Hardin County Educational &amp; Community </w:t>
                </w:r>
                <w:proofErr w:type="gramStart"/>
                <w:r>
                  <w:rPr>
                    <w:rFonts w:ascii="Arial" w:hAnsi="Arial" w:cs="Arial"/>
                    <w:color w:val="000066"/>
                  </w:rPr>
                  <w:t xml:space="preserve">Television  </w:t>
                </w:r>
                <w:r w:rsidRPr="008C303B">
                  <w:rPr>
                    <w:rFonts w:ascii="Arial" w:hAnsi="Arial" w:cs="Arial"/>
                    <w:color w:val="000066"/>
                    <w:kern w:val="0"/>
                  </w:rPr>
                  <w:t>●</w:t>
                </w:r>
                <w:proofErr w:type="gramEnd"/>
                <w:r w:rsidRPr="008C303B">
                  <w:rPr>
                    <w:rFonts w:ascii="Arial" w:hAnsi="Arial" w:cs="Arial"/>
                    <w:color w:val="000066"/>
                  </w:rPr>
                  <w:t xml:space="preserve"> </w:t>
                </w:r>
                <w:r>
                  <w:rPr>
                    <w:rFonts w:ascii="Arial" w:hAnsi="Arial" w:cs="Arial"/>
                    <w:color w:val="000066"/>
                  </w:rPr>
                  <w:t xml:space="preserve"> </w:t>
                </w:r>
                <w:r w:rsidR="006A77FE">
                  <w:rPr>
                    <w:rFonts w:ascii="Arial" w:hAnsi="Arial" w:cs="Arial"/>
                    <w:color w:val="000066"/>
                  </w:rPr>
                  <w:t>209 Corporate Drive</w:t>
                </w:r>
                <w:r w:rsidR="00D57383" w:rsidRPr="008C303B">
                  <w:rPr>
                    <w:rFonts w:ascii="Arial" w:hAnsi="Arial" w:cs="Arial"/>
                    <w:color w:val="000066"/>
                  </w:rPr>
                  <w:t xml:space="preserve">   </w:t>
                </w:r>
                <w:r w:rsidR="00D57383" w:rsidRPr="008C303B">
                  <w:rPr>
                    <w:rFonts w:ascii="Arial" w:hAnsi="Arial" w:cs="Arial"/>
                    <w:color w:val="000066"/>
                    <w:kern w:val="0"/>
                  </w:rPr>
                  <w:t>●</w:t>
                </w:r>
                <w:r w:rsidR="00D57383" w:rsidRPr="008C303B">
                  <w:rPr>
                    <w:rFonts w:ascii="Arial" w:hAnsi="Arial" w:cs="Arial"/>
                    <w:color w:val="000066"/>
                  </w:rPr>
                  <w:t xml:space="preserve">   Elizabethtown, KY  </w:t>
                </w:r>
                <w:r w:rsidR="00D57383" w:rsidRPr="008C303B">
                  <w:rPr>
                    <w:rFonts w:ascii="Arial" w:hAnsi="Arial" w:cs="Arial"/>
                    <w:color w:val="000066"/>
                    <w:kern w:val="0"/>
                  </w:rPr>
                  <w:t>●</w:t>
                </w:r>
                <w:r w:rsidR="006A77FE">
                  <w:rPr>
                    <w:rFonts w:ascii="Arial" w:hAnsi="Arial" w:cs="Arial"/>
                    <w:color w:val="000066"/>
                  </w:rPr>
                  <w:t xml:space="preserve">   Phone 270-769-8855</w:t>
                </w:r>
                <w:r w:rsidR="00D57383" w:rsidRPr="008C303B">
                  <w:rPr>
                    <w:rFonts w:ascii="Arial" w:hAnsi="Arial" w:cs="Arial"/>
                    <w:color w:val="000066"/>
                  </w:rPr>
                  <w:t xml:space="preserve">  </w:t>
                </w:r>
                <w:r w:rsidR="00D57383" w:rsidRPr="008C303B">
                  <w:rPr>
                    <w:rFonts w:ascii="Arial" w:hAnsi="Arial" w:cs="Arial"/>
                    <w:color w:val="000066"/>
                    <w:kern w:val="0"/>
                  </w:rPr>
                  <w:t>●</w:t>
                </w:r>
                <w:r w:rsidR="006A77FE">
                  <w:rPr>
                    <w:rFonts w:ascii="Arial" w:hAnsi="Arial" w:cs="Arial"/>
                    <w:color w:val="000066"/>
                  </w:rPr>
                  <w:t xml:space="preserve">   Fax 270-769-8961</w:t>
                </w:r>
                <w:r w:rsidR="00D57383" w:rsidRPr="008C303B">
                  <w:rPr>
                    <w:rFonts w:ascii="Arial" w:hAnsi="Arial" w:cs="Arial"/>
                    <w:color w:val="000066"/>
                  </w:rPr>
                  <w:t xml:space="preserve">   </w:t>
                </w:r>
              </w:p>
              <w:p w:rsidR="00D57383" w:rsidRPr="008C303B" w:rsidRDefault="00A90D0F" w:rsidP="00A4541E">
                <w:pPr>
                  <w:pStyle w:val="Address"/>
                  <w:rPr>
                    <w:rFonts w:ascii="Arial" w:hAnsi="Arial" w:cs="Arial"/>
                    <w:color w:val="000066"/>
                  </w:rPr>
                </w:pPr>
                <w:r>
                  <w:rPr>
                    <w:rFonts w:ascii="Arial" w:hAnsi="Arial" w:cs="Arial"/>
                    <w:color w:val="000066"/>
                  </w:rPr>
                  <w:t>w</w:t>
                </w:r>
                <w:r w:rsidR="00D57383" w:rsidRPr="008C303B">
                  <w:rPr>
                    <w:rFonts w:ascii="Arial" w:hAnsi="Arial" w:cs="Arial"/>
                    <w:color w:val="000066"/>
                  </w:rPr>
                  <w:t>ww.hardin.k12.ky.us</w:t>
                </w:r>
                <w:r w:rsidR="006A77FE">
                  <w:rPr>
                    <w:rFonts w:ascii="Arial" w:hAnsi="Arial" w:cs="Arial"/>
                    <w:color w:val="000066"/>
                  </w:rPr>
                  <w:t>/hcec-tv.aspx</w:t>
                </w:r>
              </w:p>
              <w:p w:rsidR="00D57383" w:rsidRPr="00A90D0F" w:rsidRDefault="00A90D0F" w:rsidP="00A90D0F">
                <w:pPr>
                  <w:pStyle w:val="Address"/>
                  <w:rPr>
                    <w:rFonts w:ascii="Arial" w:hAnsi="Arial" w:cs="Arial"/>
                    <w:color w:val="000066"/>
                    <w:sz w:val="14"/>
                  </w:rPr>
                </w:pPr>
                <w:r w:rsidRPr="00A90D0F">
                  <w:rPr>
                    <w:rFonts w:ascii="Arial" w:hAnsi="Arial" w:cs="Arial"/>
                    <w:color w:val="000066"/>
                    <w:sz w:val="14"/>
                  </w:rPr>
                  <w:t>Equal Education and Employment Institution</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2B" w:rsidRDefault="00500C2B" w:rsidP="00F1618D">
      <w:r>
        <w:separator/>
      </w:r>
    </w:p>
  </w:footnote>
  <w:footnote w:type="continuationSeparator" w:id="0">
    <w:p w:rsidR="00500C2B" w:rsidRDefault="00500C2B" w:rsidP="00F1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806B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0" o:spid="_x0000_s2068" type="#_x0000_t75" style="position:absolute;margin-left:0;margin-top:0;width:540pt;height:546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806B69">
    <w:pPr>
      <w:pStyle w:val="Header"/>
    </w:pPr>
    <w:r>
      <w:rPr>
        <w:noProof/>
      </w:rPr>
      <w:pict>
        <v:shapetype id="_x0000_t202" coordsize="21600,21600" o:spt="202" path="m,l,21600r21600,l21600,xe">
          <v:stroke joinstyle="miter"/>
          <v:path gradientshapeok="t" o:connecttype="rect"/>
        </v:shapetype>
        <v:shape id="Text Box 6" o:spid="_x0000_s2074" type="#_x0000_t202" style="position:absolute;margin-left:356.85pt;margin-top:-18.75pt;width:164pt;height:13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7Ptg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" filled="f" stroked="f">
          <v:textbox style="mso-next-textbox:#Text Box 6">
            <w:txbxContent>
              <w:p w:rsidR="006A77FE" w:rsidRPr="006D6163" w:rsidRDefault="00851BB6" w:rsidP="006A77FE">
                <w:pPr>
                  <w:spacing w:after="80"/>
                  <w:jc w:val="center"/>
                  <w:rPr>
                    <w:rFonts w:ascii="Arial" w:hAnsi="Arial" w:cs="Arial"/>
                    <w:b/>
                    <w:color w:val="000066"/>
                    <w:sz w:val="24"/>
                    <w:szCs w:val="24"/>
                  </w:rPr>
                </w:pPr>
                <w:r w:rsidRPr="006D6163">
                  <w:rPr>
                    <w:rFonts w:ascii="Arial" w:hAnsi="Arial" w:cs="Arial"/>
                    <w:b/>
                    <w:color w:val="000066"/>
                    <w:sz w:val="24"/>
                    <w:szCs w:val="24"/>
                  </w:rPr>
                  <w:t>Nannette Johnston</w:t>
                </w:r>
              </w:p>
              <w:p w:rsidR="00851BB6" w:rsidRPr="006D6163" w:rsidRDefault="006D6163" w:rsidP="006A77FE">
                <w:pPr>
                  <w:spacing w:after="80"/>
                  <w:jc w:val="center"/>
                  <w:rPr>
                    <w:rFonts w:ascii="Arial" w:hAnsi="Arial" w:cs="Arial"/>
                    <w:b/>
                    <w:color w:val="000066"/>
                    <w:sz w:val="24"/>
                    <w:szCs w:val="24"/>
                  </w:rPr>
                </w:pPr>
                <w:r w:rsidRPr="006D6163">
                  <w:rPr>
                    <w:rFonts w:ascii="Arial" w:hAnsi="Arial" w:cs="Arial"/>
                    <w:b/>
                    <w:color w:val="000066"/>
                    <w:sz w:val="24"/>
                    <w:szCs w:val="24"/>
                  </w:rPr>
                  <w:t xml:space="preserve">HCS </w:t>
                </w:r>
                <w:r w:rsidR="00851BB6" w:rsidRPr="006D6163">
                  <w:rPr>
                    <w:rFonts w:ascii="Arial" w:hAnsi="Arial" w:cs="Arial"/>
                    <w:b/>
                    <w:color w:val="000066"/>
                    <w:sz w:val="24"/>
                    <w:szCs w:val="24"/>
                  </w:rPr>
                  <w:t>Superintendent</w:t>
                </w:r>
              </w:p>
              <w:p w:rsidR="00851BB6" w:rsidRPr="006D6163" w:rsidRDefault="006D6163" w:rsidP="006A77FE">
                <w:pPr>
                  <w:spacing w:after="80"/>
                  <w:jc w:val="center"/>
                  <w:rPr>
                    <w:rFonts w:ascii="Arial" w:hAnsi="Arial" w:cs="Arial"/>
                    <w:b/>
                    <w:color w:val="000066"/>
                    <w:u w:val="single"/>
                  </w:rPr>
                </w:pPr>
                <w:r>
                  <w:rPr>
                    <w:rFonts w:ascii="Arial" w:hAnsi="Arial" w:cs="Arial"/>
                    <w:b/>
                    <w:color w:val="000066"/>
                    <w:u w:val="single"/>
                  </w:rPr>
                  <w:br/>
                </w:r>
                <w:r w:rsidR="00851BB6" w:rsidRPr="006D6163">
                  <w:rPr>
                    <w:rFonts w:ascii="Arial" w:hAnsi="Arial" w:cs="Arial"/>
                    <w:b/>
                    <w:color w:val="000066"/>
                    <w:u w:val="single"/>
                  </w:rPr>
                  <w:t>Instructional Services</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Mark Kopp</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Associate Superintendent</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Gina Ryan</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Director of HCEC-TV</w:t>
                </w: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txbxContent>
          </v:textbox>
        </v:shape>
      </w:pict>
    </w:r>
    <w:r>
      <w:rPr>
        <w:noProof/>
      </w:rPr>
      <w:pict>
        <v:shape id="Text Box 23" o:spid="_x0000_s2073" type="#_x0000_t202" style="position:absolute;margin-left:-48.85pt;margin-top:86.05pt;width:542.05pt;height:48.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5Y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" stroked="f">
          <v:textbox style="mso-next-textbox:#Text Box 23">
            <w:txbxContent>
              <w:p w:rsidR="00F51624" w:rsidRPr="002C27B0" w:rsidRDefault="00F51624" w:rsidP="00F51624">
                <w:pPr>
                  <w:spacing w:after="80"/>
                  <w:jc w:val="center"/>
                  <w:rPr>
                    <w:rFonts w:ascii="Arial" w:hAnsi="Arial" w:cs="Arial"/>
                    <w:b/>
                    <w:color w:val="000066"/>
                    <w:sz w:val="24"/>
                    <w:szCs w:val="22"/>
                  </w:rPr>
                </w:pPr>
                <w:r w:rsidRPr="002C27B0">
                  <w:rPr>
                    <w:rFonts w:ascii="Arial" w:hAnsi="Arial" w:cs="Arial"/>
                    <w:b/>
                    <w:color w:val="000066"/>
                    <w:sz w:val="24"/>
                    <w:szCs w:val="22"/>
                  </w:rPr>
                  <w:t>Hardin County Educ</w:t>
                </w:r>
                <w:r w:rsidR="00C627B9" w:rsidRPr="002C27B0">
                  <w:rPr>
                    <w:rFonts w:ascii="Arial" w:hAnsi="Arial" w:cs="Arial"/>
                    <w:b/>
                    <w:color w:val="000066"/>
                    <w:sz w:val="24"/>
                    <w:szCs w:val="22"/>
                  </w:rPr>
                  <w:t>a</w:t>
                </w:r>
                <w:r w:rsidRPr="002C27B0">
                  <w:rPr>
                    <w:rFonts w:ascii="Arial" w:hAnsi="Arial" w:cs="Arial"/>
                    <w:b/>
                    <w:color w:val="000066"/>
                    <w:sz w:val="24"/>
                    <w:szCs w:val="22"/>
                  </w:rPr>
                  <w:t>tional and Community Television</w:t>
                </w:r>
              </w:p>
              <w:p w:rsidR="00F51624" w:rsidRPr="002C27B0" w:rsidRDefault="00F51624" w:rsidP="00F51624">
                <w:pPr>
                  <w:spacing w:after="80"/>
                  <w:jc w:val="center"/>
                  <w:rPr>
                    <w:rFonts w:ascii="Arial" w:hAnsi="Arial" w:cs="Arial"/>
                    <w:b/>
                    <w:color w:val="000066"/>
                    <w:sz w:val="14"/>
                    <w:szCs w:val="22"/>
                  </w:rPr>
                </w:pPr>
                <w:r w:rsidRPr="002C27B0">
                  <w:rPr>
                    <w:rFonts w:ascii="Arial" w:hAnsi="Arial" w:cs="Arial"/>
                    <w:b/>
                    <w:color w:val="000066"/>
                    <w:sz w:val="14"/>
                    <w:szCs w:val="22"/>
                  </w:rPr>
                  <w:t>Anna Bray, Production Specialist * Dale Mings, Educational Programming</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Belinda Stark, Instructor</w:t>
                </w:r>
              </w:p>
              <w:p w:rsidR="00F51624" w:rsidRPr="002C27B0" w:rsidRDefault="00F51624" w:rsidP="00F51624">
                <w:pPr>
                  <w:spacing w:after="80"/>
                  <w:jc w:val="center"/>
                  <w:rPr>
                    <w:rFonts w:ascii="Arial" w:hAnsi="Arial" w:cs="Arial"/>
                    <w:color w:val="000066"/>
                    <w:sz w:val="14"/>
                    <w:szCs w:val="22"/>
                  </w:rPr>
                </w:pPr>
                <w:r w:rsidRPr="002C27B0">
                  <w:rPr>
                    <w:rFonts w:ascii="Arial" w:hAnsi="Arial" w:cs="Arial"/>
                    <w:b/>
                    <w:color w:val="000066"/>
                    <w:sz w:val="14"/>
                    <w:szCs w:val="22"/>
                  </w:rPr>
                  <w:t>Kitty Wheeler, Secretary HCEC-TV/Resource Center</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xml:space="preserve">* </w:t>
                </w:r>
                <w:r w:rsidR="00685110">
                  <w:rPr>
                    <w:rFonts w:ascii="Arial" w:hAnsi="Arial" w:cs="Arial"/>
                    <w:b/>
                    <w:color w:val="000066"/>
                    <w:sz w:val="14"/>
                    <w:szCs w:val="22"/>
                  </w:rPr>
                  <w:t>Kelly Berry</w:t>
                </w:r>
                <w:r w:rsidRPr="002C27B0">
                  <w:rPr>
                    <w:rFonts w:ascii="Arial" w:hAnsi="Arial" w:cs="Arial"/>
                    <w:b/>
                    <w:color w:val="000066"/>
                    <w:sz w:val="14"/>
                    <w:szCs w:val="22"/>
                  </w:rPr>
                  <w:t>, Production Assistant</w:t>
                </w: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595A42" w:rsidRDefault="00F51624" w:rsidP="00F51624">
                <w:pPr>
                  <w:jc w:val="center"/>
                  <w:rPr>
                    <w:rFonts w:ascii="Arial" w:hAnsi="Arial" w:cs="Arial"/>
                    <w:color w:val="00006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1" o:spid="_x0000_s2069" type="#_x0000_t75" style="position:absolute;margin-left:0;margin-top:0;width:525.8pt;height:531.65pt;z-index:-251657728;mso-position-horizontal:center;mso-position-horizontal-relative:margin;mso-position-vertical:center;mso-position-vertical-relative:margin" o:allowincell="f">
          <v:imagedata r:id="rId1" o:title="logo" gain="19661f" blacklevel="22938f"/>
          <w10:wrap anchorx="margin" anchory="margin"/>
        </v:shape>
      </w:pict>
    </w:r>
    <w:r w:rsidR="006D6163">
      <w:rPr>
        <w:noProof/>
      </w:rPr>
      <w:drawing>
        <wp:anchor distT="0" distB="0" distL="114300" distR="114300" simplePos="0" relativeHeight="251653632" behindDoc="0" locked="0" layoutInCell="1" allowOverlap="1">
          <wp:simplePos x="0" y="0"/>
          <wp:positionH relativeFrom="column">
            <wp:posOffset>1633220</wp:posOffset>
          </wp:positionH>
          <wp:positionV relativeFrom="paragraph">
            <wp:posOffset>-238125</wp:posOffset>
          </wp:positionV>
          <wp:extent cx="2184400" cy="1330960"/>
          <wp:effectExtent l="19050" t="0" r="6350" b="0"/>
          <wp:wrapSquare wrapText="bothSides"/>
          <wp:docPr id="1" name="Picture 1" descr="HCS-Logo-Web-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Logo-Web-Stack"/>
                  <pic:cNvPicPr>
                    <a:picLocks noChangeAspect="1" noChangeArrowheads="1"/>
                  </pic:cNvPicPr>
                </pic:nvPicPr>
                <pic:blipFill>
                  <a:blip r:embed="rId2"/>
                  <a:srcRect/>
                  <a:stretch>
                    <a:fillRect/>
                  </a:stretch>
                </pic:blipFill>
                <pic:spPr bwMode="auto">
                  <a:xfrm>
                    <a:off x="0" y="0"/>
                    <a:ext cx="2184400" cy="1330960"/>
                  </a:xfrm>
                  <a:prstGeom prst="rect">
                    <a:avLst/>
                  </a:prstGeom>
                  <a:noFill/>
                  <a:ln w="9525">
                    <a:noFill/>
                    <a:miter lim="800000"/>
                    <a:headEnd/>
                    <a:tailEnd/>
                  </a:ln>
                </pic:spPr>
              </pic:pic>
            </a:graphicData>
          </a:graphic>
        </wp:anchor>
      </w:drawing>
    </w:r>
    <w:r>
      <w:rPr>
        <w:noProof/>
      </w:rPr>
      <w:pict>
        <v:shape id="Text Box 5" o:spid="_x0000_s2072" type="#_x0000_t202" style="position:absolute;margin-left:-79.15pt;margin-top:-18.75pt;width:175.5pt;height:117.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" stroked="f">
          <v:textbox>
            <w:txbxContent>
              <w:p w:rsidR="004C5A36" w:rsidRPr="00C06D72" w:rsidRDefault="004C5A36" w:rsidP="004C5A36">
                <w:pPr>
                  <w:jc w:val="center"/>
                  <w:rPr>
                    <w:rFonts w:ascii="Arial" w:hAnsi="Arial" w:cs="Arial"/>
                    <w:b/>
                    <w:color w:val="000066"/>
                    <w:sz w:val="22"/>
                    <w:szCs w:val="22"/>
                    <w:u w:val="single"/>
                  </w:rPr>
                </w:pPr>
                <w:r w:rsidRPr="00C06D72">
                  <w:rPr>
                    <w:rFonts w:ascii="Arial" w:hAnsi="Arial" w:cs="Arial"/>
                    <w:b/>
                    <w:color w:val="000066"/>
                    <w:sz w:val="22"/>
                    <w:szCs w:val="22"/>
                    <w:u w:val="single"/>
                  </w:rPr>
                  <w:t>Board of Education</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Charlie Wise</w:t>
                </w:r>
                <w:r w:rsidR="00EA3CCC">
                  <w:rPr>
                    <w:rFonts w:ascii="Arial" w:hAnsi="Arial" w:cs="Arial"/>
                    <w:color w:val="000066"/>
                    <w:sz w:val="22"/>
                    <w:szCs w:val="22"/>
                  </w:rPr>
                  <w:t xml:space="preserve">, </w:t>
                </w:r>
                <w:r w:rsidR="004C5A36" w:rsidRPr="00C06D72">
                  <w:rPr>
                    <w:rFonts w:ascii="Arial" w:hAnsi="Arial" w:cs="Arial"/>
                    <w:color w:val="000066"/>
                    <w:sz w:val="22"/>
                    <w:szCs w:val="22"/>
                  </w:rPr>
                  <w:t>Chair</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Kay Sharon</w:t>
                </w:r>
                <w:r w:rsidR="00EA3CCC">
                  <w:rPr>
                    <w:rFonts w:ascii="Arial" w:hAnsi="Arial" w:cs="Arial"/>
                    <w:color w:val="000066"/>
                    <w:sz w:val="22"/>
                    <w:szCs w:val="22"/>
                  </w:rPr>
                  <w:t xml:space="preserve">, </w:t>
                </w:r>
                <w:r w:rsidR="0071358A">
                  <w:rPr>
                    <w:rFonts w:ascii="Arial" w:hAnsi="Arial" w:cs="Arial"/>
                    <w:color w:val="000066"/>
                    <w:sz w:val="22"/>
                    <w:szCs w:val="22"/>
                  </w:rPr>
                  <w:t xml:space="preserve">Vice </w:t>
                </w:r>
                <w:r w:rsidR="004C5A36" w:rsidRPr="00C06D72">
                  <w:rPr>
                    <w:rFonts w:ascii="Arial" w:hAnsi="Arial" w:cs="Arial"/>
                    <w:color w:val="000066"/>
                    <w:sz w:val="22"/>
                    <w:szCs w:val="22"/>
                  </w:rPr>
                  <w:t>Chair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Suzy Broadwater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 xml:space="preserve">John </w:t>
                </w:r>
                <w:proofErr w:type="spellStart"/>
                <w:r w:rsidRPr="00C06D72">
                  <w:rPr>
                    <w:rFonts w:ascii="Arial" w:hAnsi="Arial" w:cs="Arial"/>
                    <w:color w:val="000066"/>
                    <w:sz w:val="22"/>
                    <w:szCs w:val="22"/>
                  </w:rPr>
                  <w:t>Emary</w:t>
                </w:r>
                <w:proofErr w:type="spellEnd"/>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Mike Kinney</w:t>
                </w: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595A42" w:rsidRDefault="004C5A36" w:rsidP="004C5A36">
                <w:pPr>
                  <w:jc w:val="center"/>
                  <w:rPr>
                    <w:rFonts w:ascii="Arial" w:hAnsi="Arial" w:cs="Arial"/>
                    <w:color w:val="000066"/>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806B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99" o:spid="_x0000_s2067" type="#_x0000_t75" style="position:absolute;margin-left:0;margin-top:0;width:540pt;height:546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2D6"/>
    <w:multiLevelType w:val="hybridMultilevel"/>
    <w:tmpl w:val="E8047F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DD319F"/>
    <w:multiLevelType w:val="hybridMultilevel"/>
    <w:tmpl w:val="E1D4040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18434">
      <o:colormru v:ext="edit" colors="#39f"/>
    </o:shapedefaults>
    <o:shapelayout v:ext="edit">
      <o:idmap v:ext="edit" data="2"/>
      <o:rules v:ext="edit">
        <o:r id="V:Rule2" type="connector" idref="#AutoShape 22"/>
      </o:rules>
    </o:shapelayout>
  </w:hdrShapeDefaults>
  <w:footnotePr>
    <w:footnote w:id="-1"/>
    <w:footnote w:id="0"/>
  </w:footnotePr>
  <w:endnotePr>
    <w:endnote w:id="-1"/>
    <w:endnote w:id="0"/>
  </w:endnotePr>
  <w:compat/>
  <w:rsids>
    <w:rsidRoot w:val="00527628"/>
    <w:rsid w:val="00007059"/>
    <w:rsid w:val="000C0840"/>
    <w:rsid w:val="000C670A"/>
    <w:rsid w:val="000E6AAD"/>
    <w:rsid w:val="00113F9B"/>
    <w:rsid w:val="00131C44"/>
    <w:rsid w:val="00176D10"/>
    <w:rsid w:val="00180B2F"/>
    <w:rsid w:val="00180C3C"/>
    <w:rsid w:val="00180F76"/>
    <w:rsid w:val="00187CC8"/>
    <w:rsid w:val="0019292D"/>
    <w:rsid w:val="001A1AA7"/>
    <w:rsid w:val="001B0E4E"/>
    <w:rsid w:val="001C0873"/>
    <w:rsid w:val="00231A34"/>
    <w:rsid w:val="0024297F"/>
    <w:rsid w:val="00252FC1"/>
    <w:rsid w:val="00252FCD"/>
    <w:rsid w:val="002B5A2D"/>
    <w:rsid w:val="002B65C7"/>
    <w:rsid w:val="002C27B0"/>
    <w:rsid w:val="002D7EE9"/>
    <w:rsid w:val="002E344C"/>
    <w:rsid w:val="002E39F8"/>
    <w:rsid w:val="002F0746"/>
    <w:rsid w:val="00306364"/>
    <w:rsid w:val="003160B9"/>
    <w:rsid w:val="00327DF3"/>
    <w:rsid w:val="003456F4"/>
    <w:rsid w:val="00390875"/>
    <w:rsid w:val="00397F4A"/>
    <w:rsid w:val="003A335B"/>
    <w:rsid w:val="003B7B2A"/>
    <w:rsid w:val="003E325E"/>
    <w:rsid w:val="003E6F76"/>
    <w:rsid w:val="003F4466"/>
    <w:rsid w:val="00430B12"/>
    <w:rsid w:val="00444341"/>
    <w:rsid w:val="00450BA0"/>
    <w:rsid w:val="00484D78"/>
    <w:rsid w:val="004C5A36"/>
    <w:rsid w:val="004D0D72"/>
    <w:rsid w:val="004E1A96"/>
    <w:rsid w:val="00500C2B"/>
    <w:rsid w:val="005031EF"/>
    <w:rsid w:val="00506068"/>
    <w:rsid w:val="005063B3"/>
    <w:rsid w:val="00525615"/>
    <w:rsid w:val="00527628"/>
    <w:rsid w:val="00533DC4"/>
    <w:rsid w:val="00594CAD"/>
    <w:rsid w:val="00595A42"/>
    <w:rsid w:val="005C2ADB"/>
    <w:rsid w:val="005D74BF"/>
    <w:rsid w:val="005E57AD"/>
    <w:rsid w:val="006128CC"/>
    <w:rsid w:val="00617573"/>
    <w:rsid w:val="00632DEA"/>
    <w:rsid w:val="006565C7"/>
    <w:rsid w:val="006743CF"/>
    <w:rsid w:val="00685110"/>
    <w:rsid w:val="006A77FE"/>
    <w:rsid w:val="006B0DD9"/>
    <w:rsid w:val="006C1DA5"/>
    <w:rsid w:val="006D52D8"/>
    <w:rsid w:val="006D6163"/>
    <w:rsid w:val="006E639E"/>
    <w:rsid w:val="006F5EF1"/>
    <w:rsid w:val="0070034C"/>
    <w:rsid w:val="00701766"/>
    <w:rsid w:val="0071358A"/>
    <w:rsid w:val="00735B32"/>
    <w:rsid w:val="00740197"/>
    <w:rsid w:val="00745F4F"/>
    <w:rsid w:val="00764D79"/>
    <w:rsid w:val="00781764"/>
    <w:rsid w:val="007C4642"/>
    <w:rsid w:val="007E0152"/>
    <w:rsid w:val="007E4457"/>
    <w:rsid w:val="007E67D4"/>
    <w:rsid w:val="007F7444"/>
    <w:rsid w:val="0080277C"/>
    <w:rsid w:val="008066CC"/>
    <w:rsid w:val="00806B69"/>
    <w:rsid w:val="00812F91"/>
    <w:rsid w:val="008133B6"/>
    <w:rsid w:val="008468E8"/>
    <w:rsid w:val="00851BB6"/>
    <w:rsid w:val="008A7A48"/>
    <w:rsid w:val="008B5744"/>
    <w:rsid w:val="008C303B"/>
    <w:rsid w:val="008C325F"/>
    <w:rsid w:val="008E7A56"/>
    <w:rsid w:val="008F24B9"/>
    <w:rsid w:val="009106D9"/>
    <w:rsid w:val="00943075"/>
    <w:rsid w:val="0095545D"/>
    <w:rsid w:val="009603D9"/>
    <w:rsid w:val="00996E3B"/>
    <w:rsid w:val="0099769F"/>
    <w:rsid w:val="009A4987"/>
    <w:rsid w:val="009C2FCA"/>
    <w:rsid w:val="009E6460"/>
    <w:rsid w:val="009E759E"/>
    <w:rsid w:val="00A044BB"/>
    <w:rsid w:val="00A160AC"/>
    <w:rsid w:val="00A4541E"/>
    <w:rsid w:val="00A577D1"/>
    <w:rsid w:val="00A670EA"/>
    <w:rsid w:val="00A9018D"/>
    <w:rsid w:val="00A90D0F"/>
    <w:rsid w:val="00AD5A9E"/>
    <w:rsid w:val="00B05C34"/>
    <w:rsid w:val="00B202A0"/>
    <w:rsid w:val="00B44000"/>
    <w:rsid w:val="00B45A70"/>
    <w:rsid w:val="00B732EB"/>
    <w:rsid w:val="00B802F8"/>
    <w:rsid w:val="00B8212F"/>
    <w:rsid w:val="00BD38EC"/>
    <w:rsid w:val="00BE0540"/>
    <w:rsid w:val="00BE5A7A"/>
    <w:rsid w:val="00BE7974"/>
    <w:rsid w:val="00C06D72"/>
    <w:rsid w:val="00C24600"/>
    <w:rsid w:val="00C436E4"/>
    <w:rsid w:val="00C627B9"/>
    <w:rsid w:val="00C96915"/>
    <w:rsid w:val="00D14089"/>
    <w:rsid w:val="00D35109"/>
    <w:rsid w:val="00D57383"/>
    <w:rsid w:val="00D630DC"/>
    <w:rsid w:val="00D76CDC"/>
    <w:rsid w:val="00DB2BD0"/>
    <w:rsid w:val="00DB688A"/>
    <w:rsid w:val="00DD2E92"/>
    <w:rsid w:val="00E14665"/>
    <w:rsid w:val="00E21DC2"/>
    <w:rsid w:val="00E47348"/>
    <w:rsid w:val="00E56F88"/>
    <w:rsid w:val="00E63A8F"/>
    <w:rsid w:val="00EA3CCC"/>
    <w:rsid w:val="00EC7904"/>
    <w:rsid w:val="00ED6BA8"/>
    <w:rsid w:val="00F1618D"/>
    <w:rsid w:val="00F26984"/>
    <w:rsid w:val="00F51624"/>
    <w:rsid w:val="00F62CF3"/>
    <w:rsid w:val="00F77848"/>
    <w:rsid w:val="00F82D4A"/>
    <w:rsid w:val="00FD7CBD"/>
    <w:rsid w:val="00FE2DB2"/>
    <w:rsid w:val="00FF299F"/>
    <w:rsid w:val="00FF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39f"/>
    </o:shapedefaults>
    <o:shapelayout v:ext="edit">
      <o:idmap v:ext="edit" data="1"/>
      <o:rules v:ext="edit">
        <o:r id="V:Rule7" type="connector" idref="#AutoShape 2"/>
        <o:r id="V:Rule8" type="connector" idref="#_x0000_s1030"/>
        <o:r id="V:Rule9" type="connector" idref="#AutoShape 4"/>
        <o:r id="V:Rule10" type="connector" idref="#_x0000_s1032"/>
        <o:r id="V:Rule11" type="connector" idref="#_x0000_s1031"/>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 w:type="character" w:styleId="Hyperlink">
    <w:name w:val="Hyperlink"/>
    <w:basedOn w:val="DefaultParagraphFont"/>
    <w:semiHidden/>
    <w:unhideWhenUsed/>
    <w:rsid w:val="002F0746"/>
    <w:rPr>
      <w:color w:val="0000FF"/>
      <w:u w:val="single"/>
    </w:rPr>
  </w:style>
  <w:style w:type="paragraph" w:styleId="NoSpacing">
    <w:name w:val="No Spacing"/>
    <w:basedOn w:val="Normal"/>
    <w:uiPriority w:val="1"/>
    <w:qFormat/>
    <w:rsid w:val="003E325E"/>
    <w:rPr>
      <w:rFonts w:eastAsiaTheme="minorHAnsi"/>
      <w:color w:val="auto"/>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s>
</file>

<file path=word/webSettings.xml><?xml version="1.0" encoding="utf-8"?>
<w:webSettings xmlns:r="http://schemas.openxmlformats.org/officeDocument/2006/relationships" xmlns:w="http://schemas.openxmlformats.org/wordprocessingml/2006/main">
  <w:divs>
    <w:div w:id="4697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din.k12.ky.us/tvp/default.ht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right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19</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jwright1</dc:creator>
  <cp:lastModifiedBy>gryan</cp:lastModifiedBy>
  <cp:revision>4</cp:revision>
  <cp:lastPrinted>2016-02-24T13:23:00Z</cp:lastPrinted>
  <dcterms:created xsi:type="dcterms:W3CDTF">2016-02-15T19:59:00Z</dcterms:created>
  <dcterms:modified xsi:type="dcterms:W3CDTF">2016-02-24T13:23:00Z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