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74AC5" w:rsidP="007B5737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4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74AC5">
                <w:pPr>
                  <w:spacing w:after="0" w:line="240" w:lineRule="auto"/>
                </w:pPr>
                <w:r>
                  <w:t>April 26,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74AC5" w:rsidP="00012935">
            <w:pPr>
              <w:spacing w:after="0" w:line="240" w:lineRule="auto"/>
            </w:pPr>
            <w:r>
              <w:t>College and Career Readiness</w:t>
            </w:r>
            <w:r w:rsidR="001900A4">
              <w:t xml:space="preserve"> Coordinator</w:t>
            </w:r>
            <w:r>
              <w:t xml:space="preserve"> Job Desc</w:t>
            </w:r>
            <w:r w:rsidR="001900A4">
              <w:t>r</w:t>
            </w:r>
            <w:r>
              <w:t>iption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1900A4">
        <w:t>al to accept</w:t>
      </w:r>
      <w:r w:rsidR="00FE7925">
        <w:t xml:space="preserve"> </w:t>
      </w:r>
      <w:r w:rsidR="001900A4">
        <w:t>job description for the position of College and Career Readiness Coordinator as listed.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3B" w:rsidRDefault="00DB523B">
      <w:pPr>
        <w:spacing w:after="0" w:line="240" w:lineRule="auto"/>
      </w:pPr>
      <w:r>
        <w:separator/>
      </w:r>
    </w:p>
  </w:endnote>
  <w:endnote w:type="continuationSeparator" w:id="0">
    <w:p w:rsidR="00DB523B" w:rsidRDefault="00DB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3B" w:rsidRDefault="00DB523B">
      <w:pPr>
        <w:spacing w:after="0" w:line="240" w:lineRule="auto"/>
      </w:pPr>
      <w:r>
        <w:separator/>
      </w:r>
    </w:p>
  </w:footnote>
  <w:footnote w:type="continuationSeparator" w:id="0">
    <w:p w:rsidR="00DB523B" w:rsidRDefault="00DB5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900A4"/>
    <w:rsid w:val="001B72B2"/>
    <w:rsid w:val="001F2100"/>
    <w:rsid w:val="002F3C65"/>
    <w:rsid w:val="003B4611"/>
    <w:rsid w:val="004242A0"/>
    <w:rsid w:val="00450D72"/>
    <w:rsid w:val="0053114D"/>
    <w:rsid w:val="00707F3D"/>
    <w:rsid w:val="00735ADF"/>
    <w:rsid w:val="007B5737"/>
    <w:rsid w:val="008A1572"/>
    <w:rsid w:val="00995367"/>
    <w:rsid w:val="00B03F59"/>
    <w:rsid w:val="00B35779"/>
    <w:rsid w:val="00D02719"/>
    <w:rsid w:val="00D42EF7"/>
    <w:rsid w:val="00D74AC5"/>
    <w:rsid w:val="00D75D00"/>
    <w:rsid w:val="00DB523B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0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94820"/>
    <w:rsid w:val="009A74DD"/>
    <w:rsid w:val="00B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2016-04-22T20:00:00Z</dcterms:created>
  <dcterms:modified xsi:type="dcterms:W3CDTF">2016-04-22T20:00:00Z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