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37" w:rsidRDefault="007B5737">
      <w:pPr>
        <w:pStyle w:val="Title"/>
      </w:pPr>
      <w:r>
        <w:rPr>
          <w:noProof/>
        </w:rPr>
        <w:drawing>
          <wp:inline distT="0" distB="0" distL="0" distR="0">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rsidR="007B5737" w:rsidRPr="007B5737" w:rsidRDefault="007B5737" w:rsidP="007B5737"/>
    <w:p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rsidTr="004242A0">
        <w:trPr>
          <w:trHeight w:val="576"/>
        </w:trPr>
        <w:tc>
          <w:tcPr>
            <w:tcW w:w="1243" w:type="dxa"/>
            <w:vAlign w:val="bottom"/>
          </w:tcPr>
          <w:p w:rsidR="00B35779" w:rsidRDefault="003B4611">
            <w:pPr>
              <w:pStyle w:val="Heading1"/>
              <w:spacing w:after="0" w:line="240" w:lineRule="auto"/>
            </w:pPr>
            <w:r>
              <w:t>To:</w:t>
            </w:r>
          </w:p>
        </w:tc>
        <w:tc>
          <w:tcPr>
            <w:tcW w:w="8117" w:type="dxa"/>
            <w:vAlign w:val="bottom"/>
          </w:tcPr>
          <w:p w:rsidR="00B35779" w:rsidRDefault="00D1459E" w:rsidP="007B5737">
            <w:pPr>
              <w:spacing w:after="0" w:line="240" w:lineRule="auto"/>
            </w:pPr>
            <w:r>
              <w:t>Nelson County Finance Corporation</w:t>
            </w:r>
          </w:p>
        </w:tc>
      </w:tr>
      <w:tr w:rsidR="00B35779" w:rsidTr="004242A0">
        <w:trPr>
          <w:trHeight w:val="576"/>
        </w:trPr>
        <w:tc>
          <w:tcPr>
            <w:tcW w:w="1243" w:type="dxa"/>
            <w:vAlign w:val="bottom"/>
          </w:tcPr>
          <w:p w:rsidR="00B35779" w:rsidRDefault="003B4611">
            <w:pPr>
              <w:pStyle w:val="Heading1"/>
              <w:spacing w:after="0" w:line="240" w:lineRule="auto"/>
            </w:pPr>
            <w:r>
              <w:t>From:</w:t>
            </w:r>
          </w:p>
        </w:tc>
        <w:tc>
          <w:tcPr>
            <w:tcW w:w="8117" w:type="dxa"/>
            <w:vAlign w:val="bottom"/>
          </w:tcPr>
          <w:p w:rsidR="00B35779" w:rsidRDefault="00D1459E" w:rsidP="007B5737">
            <w:pPr>
              <w:spacing w:after="0" w:line="240" w:lineRule="auto"/>
            </w:pPr>
            <w:r>
              <w:t xml:space="preserve">Tim Hockensmith, Chief </w:t>
            </w:r>
          </w:p>
        </w:tc>
      </w:tr>
      <w:tr w:rsidR="00B35779" w:rsidTr="004242A0">
        <w:trPr>
          <w:trHeight w:val="576"/>
        </w:trPr>
        <w:tc>
          <w:tcPr>
            <w:tcW w:w="1243" w:type="dxa"/>
            <w:vAlign w:val="bottom"/>
          </w:tcPr>
          <w:p w:rsidR="00B35779" w:rsidRDefault="003B4611">
            <w:pPr>
              <w:pStyle w:val="Heading1"/>
              <w:spacing w:after="0" w:line="240" w:lineRule="auto"/>
            </w:pPr>
            <w:r>
              <w:t>cc:</w:t>
            </w:r>
          </w:p>
        </w:tc>
        <w:tc>
          <w:tcPr>
            <w:tcW w:w="8117" w:type="dxa"/>
            <w:vAlign w:val="bottom"/>
          </w:tcPr>
          <w:p w:rsidR="00B35779" w:rsidRDefault="00012935" w:rsidP="00012935">
            <w:pPr>
              <w:spacing w:after="0" w:line="240" w:lineRule="auto"/>
            </w:pPr>
            <w:r>
              <w:t>Dr. Anthony Orr, Superintendent</w:t>
            </w:r>
          </w:p>
        </w:tc>
      </w:tr>
      <w:tr w:rsidR="00B35779" w:rsidTr="004242A0">
        <w:trPr>
          <w:trHeight w:val="576"/>
        </w:trPr>
        <w:tc>
          <w:tcPr>
            <w:tcW w:w="1243" w:type="dxa"/>
            <w:vAlign w:val="bottom"/>
          </w:tcPr>
          <w:p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6-04-14T00:00:00Z">
                <w:dateFormat w:val="MMMM d, yyyy"/>
                <w:lid w:val="en-US"/>
                <w:storeMappedDataAs w:val="dateTime"/>
                <w:calendar w:val="gregorian"/>
              </w:date>
            </w:sdtPr>
            <w:sdtEndPr/>
            <w:sdtContent>
              <w:p w:rsidR="00B35779" w:rsidRDefault="00D1459E">
                <w:pPr>
                  <w:spacing w:after="0" w:line="240" w:lineRule="auto"/>
                </w:pPr>
                <w:r>
                  <w:t>April 14, 2016</w:t>
                </w:r>
              </w:p>
            </w:sdtContent>
          </w:sdt>
        </w:tc>
      </w:tr>
      <w:tr w:rsidR="00B35779" w:rsidTr="004242A0">
        <w:trPr>
          <w:trHeight w:val="576"/>
        </w:trPr>
        <w:tc>
          <w:tcPr>
            <w:tcW w:w="1243" w:type="dxa"/>
            <w:vAlign w:val="bottom"/>
          </w:tcPr>
          <w:p w:rsidR="00B35779" w:rsidRDefault="003B4611">
            <w:pPr>
              <w:pStyle w:val="Heading1"/>
              <w:spacing w:after="0" w:line="240" w:lineRule="auto"/>
            </w:pPr>
            <w:r>
              <w:t>Re:</w:t>
            </w:r>
          </w:p>
        </w:tc>
        <w:tc>
          <w:tcPr>
            <w:tcW w:w="8117" w:type="dxa"/>
            <w:vAlign w:val="bottom"/>
          </w:tcPr>
          <w:p w:rsidR="004242A0" w:rsidRDefault="004242A0" w:rsidP="00012935">
            <w:pPr>
              <w:spacing w:after="0" w:line="240" w:lineRule="auto"/>
            </w:pPr>
          </w:p>
          <w:p w:rsidR="004242A0" w:rsidRDefault="004242A0" w:rsidP="00012935">
            <w:pPr>
              <w:spacing w:after="0" w:line="240" w:lineRule="auto"/>
            </w:pPr>
          </w:p>
          <w:p w:rsidR="004242A0" w:rsidRDefault="004242A0" w:rsidP="00012935">
            <w:pPr>
              <w:spacing w:after="0" w:line="240" w:lineRule="auto"/>
            </w:pPr>
          </w:p>
          <w:p w:rsidR="00B35779" w:rsidRDefault="00D1459E" w:rsidP="00012935">
            <w:pPr>
              <w:spacing w:after="0" w:line="240" w:lineRule="auto"/>
            </w:pPr>
            <w:r>
              <w:t>Adoption of resolution to issue bonds to finance the NCELC and TNHS Phase 3 projects.</w:t>
            </w:r>
          </w:p>
        </w:tc>
      </w:tr>
      <w:tr w:rsidR="00B35779" w:rsidTr="004242A0">
        <w:trPr>
          <w:trHeight w:val="288"/>
        </w:trPr>
        <w:tc>
          <w:tcPr>
            <w:tcW w:w="1243" w:type="dxa"/>
            <w:tcBorders>
              <w:bottom w:val="single" w:sz="4" w:space="0" w:color="auto"/>
            </w:tcBorders>
            <w:vAlign w:val="center"/>
          </w:tcPr>
          <w:p w:rsidR="00B35779" w:rsidRDefault="00B35779">
            <w:pPr>
              <w:spacing w:after="0" w:line="240" w:lineRule="auto"/>
            </w:pPr>
          </w:p>
        </w:tc>
        <w:tc>
          <w:tcPr>
            <w:tcW w:w="8117" w:type="dxa"/>
            <w:tcBorders>
              <w:bottom w:val="single" w:sz="4" w:space="0" w:color="auto"/>
            </w:tcBorders>
            <w:vAlign w:val="center"/>
          </w:tcPr>
          <w:p w:rsidR="00B35779" w:rsidRDefault="00B35779">
            <w:pPr>
              <w:spacing w:after="0" w:line="240" w:lineRule="auto"/>
            </w:pPr>
          </w:p>
        </w:tc>
      </w:tr>
    </w:tbl>
    <w:p w:rsidR="004242A0" w:rsidRDefault="004242A0" w:rsidP="004242A0">
      <w:pPr>
        <w:rPr>
          <w:sz w:val="24"/>
        </w:rPr>
      </w:pPr>
    </w:p>
    <w:p w:rsidR="004242A0" w:rsidRDefault="004242A0" w:rsidP="004242A0">
      <w:pPr>
        <w:rPr>
          <w:sz w:val="24"/>
        </w:rPr>
      </w:pPr>
    </w:p>
    <w:p w:rsidR="004242A0" w:rsidRPr="004242A0" w:rsidRDefault="004242A0" w:rsidP="00FE7925">
      <w:pPr>
        <w:spacing w:after="0" w:line="240" w:lineRule="auto"/>
        <w:ind w:left="2880" w:hanging="2880"/>
      </w:pPr>
      <w:r w:rsidRPr="004242A0">
        <w:rPr>
          <w:b/>
        </w:rPr>
        <w:t>RECOMMENDATION:</w:t>
      </w:r>
      <w:r w:rsidRPr="004242A0">
        <w:t xml:space="preserve">   </w:t>
      </w:r>
      <w:r>
        <w:tab/>
      </w:r>
      <w:r w:rsidR="00D1459E">
        <w:t>Approval for the attached resolution to issue bonds.</w:t>
      </w:r>
    </w:p>
    <w:p w:rsidR="004242A0" w:rsidRPr="004242A0" w:rsidRDefault="004242A0" w:rsidP="004242A0">
      <w:pPr>
        <w:spacing w:after="0" w:line="240" w:lineRule="auto"/>
      </w:pPr>
      <w:r w:rsidRPr="004242A0">
        <w:t xml:space="preserve">                       </w:t>
      </w:r>
    </w:p>
    <w:p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 xml:space="preserve">I move that the Nelson County </w:t>
      </w:r>
      <w:r w:rsidR="00D1459E">
        <w:t xml:space="preserve">Finance Corporation </w:t>
      </w:r>
      <w:r w:rsidR="0053114D">
        <w:t>___________</w:t>
      </w:r>
      <w:r w:rsidR="00995367">
        <w:t xml:space="preserve"> as presented.</w:t>
      </w:r>
    </w:p>
    <w:p w:rsidR="00B35779" w:rsidRDefault="00B35779" w:rsidP="004242A0">
      <w:pPr>
        <w:pStyle w:val="Heading1"/>
        <w:rPr>
          <w:rStyle w:val="Heading1Char"/>
        </w:rPr>
      </w:pPr>
    </w:p>
    <w:p w:rsidR="00D1459E" w:rsidRDefault="00D1459E" w:rsidP="00D1459E"/>
    <w:p w:rsidR="00D1459E" w:rsidRDefault="00D1459E" w:rsidP="00D1459E"/>
    <w:p w:rsidR="00D1459E" w:rsidRDefault="00D1459E" w:rsidP="00D1459E"/>
    <w:p w:rsidR="00D1459E" w:rsidRDefault="00D1459E" w:rsidP="00D1459E"/>
    <w:p w:rsidR="00D1459E" w:rsidRDefault="00D1459E" w:rsidP="00D1459E"/>
    <w:p w:rsidR="00D1459E" w:rsidRDefault="00D1459E" w:rsidP="00D1459E">
      <w:pPr>
        <w:rPr>
          <w:rFonts w:ascii="Arial" w:hAnsi="Arial" w:cs="Arial"/>
          <w:sz w:val="24"/>
          <w:szCs w:val="24"/>
        </w:rPr>
      </w:pPr>
      <w:r>
        <w:rPr>
          <w:rFonts w:ascii="Arial" w:hAnsi="Arial" w:cs="Arial"/>
          <w:b/>
          <w:bCs/>
          <w:sz w:val="24"/>
          <w:szCs w:val="24"/>
          <w:u w:val="single"/>
        </w:rPr>
        <w:lastRenderedPageBreak/>
        <w:t xml:space="preserve">NELSON CO. SCHOOL DISTRICT FINANCE </w:t>
      </w:r>
      <w:proofErr w:type="gramStart"/>
      <w:r>
        <w:rPr>
          <w:rFonts w:ascii="Arial" w:hAnsi="Arial" w:cs="Arial"/>
          <w:b/>
          <w:bCs/>
          <w:sz w:val="24"/>
          <w:szCs w:val="24"/>
          <w:u w:val="single"/>
        </w:rPr>
        <w:t>CORPORATION  RESOLUTION</w:t>
      </w:r>
      <w:proofErr w:type="gramEnd"/>
    </w:p>
    <w:p w:rsidR="00D1459E" w:rsidRDefault="00D1459E" w:rsidP="00D1459E">
      <w:pPr>
        <w:rPr>
          <w:rFonts w:ascii="Arial" w:hAnsi="Arial" w:cs="Arial"/>
          <w:sz w:val="24"/>
          <w:szCs w:val="24"/>
        </w:rPr>
      </w:pPr>
    </w:p>
    <w:p w:rsidR="00D1459E" w:rsidRDefault="00D1459E" w:rsidP="00D1459E">
      <w:pPr>
        <w:rPr>
          <w:rFonts w:ascii="Arial" w:hAnsi="Arial" w:cs="Arial"/>
          <w:b/>
          <w:bCs/>
          <w:sz w:val="22"/>
          <w:szCs w:val="22"/>
        </w:rPr>
      </w:pPr>
      <w:r>
        <w:rPr>
          <w:rFonts w:ascii="Arial" w:hAnsi="Arial" w:cs="Arial"/>
          <w:b/>
          <w:bCs/>
          <w:sz w:val="22"/>
          <w:szCs w:val="22"/>
        </w:rPr>
        <w:t>A RESOLUTION OF THE BOARD OF DIRECTORS OF THE NELSON COUNTY SCHOOL DISTRICT FINANCE CORPORATION, RELATING TO AND PROVIDING FOR THE ISSUANCE OF $__,___,000 PRINCIPAL AMOUNT (SUBJECT TO A PERMITTED ADJUSTMENT OF $___,000) OF SCHOOL BUILDING REVENUE BONDS IN ACCORDANCE WITH SECTIONS 58.010 AND 162.120 THROUGH 162.290 AND 162.385 OF THE KENTUCKY REVISED STATUTES TO PROVIDE FUNDS FOR SCHOOL BUILDING PURPOSES,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AND AUTHORIZING THE EXECUTION OF A LEASE OF SUCH FOREGOING PROPERTY TO THE BOARD OF EDUCATION OF THE NELSON COUNTY SCHOOL DISTRICT.</w:t>
      </w:r>
    </w:p>
    <w:p w:rsidR="00D1459E" w:rsidRPr="00D1459E" w:rsidRDefault="00D1459E" w:rsidP="00D1459E">
      <w:bookmarkStart w:id="0" w:name="_GoBack"/>
      <w:bookmarkEnd w:id="0"/>
    </w:p>
    <w:sectPr w:rsidR="00D1459E" w:rsidRPr="00D1459E">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19" w:rsidRDefault="00890319">
      <w:pPr>
        <w:spacing w:after="0" w:line="240" w:lineRule="auto"/>
      </w:pPr>
      <w:r>
        <w:separator/>
      </w:r>
    </w:p>
  </w:endnote>
  <w:endnote w:type="continuationSeparator" w:id="0">
    <w:p w:rsidR="00890319" w:rsidRDefault="0089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rsidR="00B35779" w:rsidRDefault="003B4611">
        <w:pPr>
          <w:pStyle w:val="Footer"/>
        </w:pPr>
        <w:r>
          <w:fldChar w:fldCharType="begin"/>
        </w:r>
        <w:r>
          <w:instrText xml:space="preserve"> PAGE   \* MERGEFORMAT </w:instrText>
        </w:r>
        <w:r>
          <w:fldChar w:fldCharType="separate"/>
        </w:r>
        <w:r w:rsidR="00D1459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19" w:rsidRDefault="00890319">
      <w:pPr>
        <w:spacing w:after="0" w:line="240" w:lineRule="auto"/>
      </w:pPr>
      <w:r>
        <w:separator/>
      </w:r>
    </w:p>
  </w:footnote>
  <w:footnote w:type="continuationSeparator" w:id="0">
    <w:p w:rsidR="00890319" w:rsidRDefault="00890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12935"/>
    <w:rsid w:val="001B72B2"/>
    <w:rsid w:val="001F2100"/>
    <w:rsid w:val="002F3C65"/>
    <w:rsid w:val="003B4611"/>
    <w:rsid w:val="004242A0"/>
    <w:rsid w:val="00450D72"/>
    <w:rsid w:val="0053114D"/>
    <w:rsid w:val="00707F3D"/>
    <w:rsid w:val="00735ADF"/>
    <w:rsid w:val="007B5737"/>
    <w:rsid w:val="00890319"/>
    <w:rsid w:val="008A1572"/>
    <w:rsid w:val="00995367"/>
    <w:rsid w:val="00B35779"/>
    <w:rsid w:val="00D1459E"/>
    <w:rsid w:val="00D42EF7"/>
    <w:rsid w:val="00D75D00"/>
    <w:rsid w:val="00E52D43"/>
    <w:rsid w:val="00F27311"/>
    <w:rsid w:val="00FA483D"/>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5"/>
    <w:rsid w:val="001238F4"/>
    <w:rsid w:val="002F5925"/>
    <w:rsid w:val="005E237E"/>
    <w:rsid w:val="00794820"/>
    <w:rsid w:val="009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2016-04-14T14:08:00Z</dcterms:created>
  <dcterms:modified xsi:type="dcterms:W3CDTF">2016-04-14T14:08:00Z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