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774" w:rsidRDefault="00750774" w:rsidP="00750774">
      <w:pPr>
        <w:jc w:val="center"/>
      </w:pPr>
      <w:r>
        <w:t>Field Trips to be Approved</w:t>
      </w:r>
    </w:p>
    <w:p w:rsidR="00750774" w:rsidRDefault="00126719" w:rsidP="00750774">
      <w:pPr>
        <w:jc w:val="center"/>
      </w:pPr>
      <w:r>
        <w:t>April 18</w:t>
      </w:r>
      <w:r w:rsidR="00750774">
        <w:t>, 2016</w:t>
      </w:r>
    </w:p>
    <w:p w:rsidR="00750774" w:rsidRDefault="00750774" w:rsidP="00750774">
      <w:pPr>
        <w:jc w:val="center"/>
      </w:pPr>
    </w:p>
    <w:p w:rsidR="00750774" w:rsidRDefault="00750774" w:rsidP="00750774">
      <w:pPr>
        <w:jc w:val="center"/>
      </w:pPr>
    </w:p>
    <w:p w:rsidR="00750774" w:rsidRDefault="00750774" w:rsidP="00750774">
      <w:pPr>
        <w:rPr>
          <w:u w:val="single"/>
        </w:rPr>
      </w:pPr>
      <w:r>
        <w:rPr>
          <w:u w:val="single"/>
        </w:rPr>
        <w:t>TCCHS</w:t>
      </w:r>
    </w:p>
    <w:p w:rsidR="00126719" w:rsidRDefault="00126719" w:rsidP="00750774">
      <w:r w:rsidRPr="00126719">
        <w:t>Girls Basketball</w:t>
      </w:r>
    </w:p>
    <w:p w:rsidR="00126719" w:rsidRDefault="00126719" w:rsidP="00750774">
      <w:r>
        <w:t>6/13-16/16</w:t>
      </w:r>
      <w:r>
        <w:tab/>
      </w:r>
      <w:r>
        <w:tab/>
      </w:r>
      <w:r>
        <w:tab/>
        <w:t>McKenzie, TN</w:t>
      </w:r>
    </w:p>
    <w:p w:rsidR="00126719" w:rsidRDefault="00126719" w:rsidP="00750774"/>
    <w:p w:rsidR="00126719" w:rsidRDefault="00126719" w:rsidP="00750774"/>
    <w:p w:rsidR="00126719" w:rsidRDefault="00126719" w:rsidP="00750774">
      <w:r>
        <w:t>Baseball</w:t>
      </w:r>
    </w:p>
    <w:p w:rsidR="00126719" w:rsidRDefault="00126719" w:rsidP="00750774">
      <w:r>
        <w:t>4/26/16</w:t>
      </w:r>
      <w:r>
        <w:tab/>
      </w:r>
      <w:r>
        <w:tab/>
      </w:r>
      <w:r>
        <w:tab/>
        <w:t>Franklin/Simpson</w:t>
      </w:r>
    </w:p>
    <w:p w:rsidR="00126719" w:rsidRDefault="00126719" w:rsidP="00750774">
      <w:r>
        <w:t>5/17/16</w:t>
      </w:r>
      <w:r>
        <w:tab/>
      </w:r>
      <w:r>
        <w:tab/>
      </w:r>
      <w:r>
        <w:tab/>
        <w:t>Ft Campbell, KY</w:t>
      </w:r>
    </w:p>
    <w:p w:rsidR="00126719" w:rsidRDefault="00126719" w:rsidP="00750774"/>
    <w:p w:rsidR="00126719" w:rsidRDefault="00126719" w:rsidP="00750774"/>
    <w:p w:rsidR="00126719" w:rsidRDefault="00126719" w:rsidP="00750774">
      <w:r>
        <w:t>Track</w:t>
      </w:r>
    </w:p>
    <w:p w:rsidR="00126719" w:rsidRDefault="00126719" w:rsidP="00750774">
      <w:r>
        <w:t>4/22/16</w:t>
      </w:r>
      <w:r>
        <w:tab/>
      </w:r>
      <w:r>
        <w:tab/>
      </w:r>
      <w:r>
        <w:tab/>
        <w:t>Bowling Green, KY</w:t>
      </w:r>
    </w:p>
    <w:p w:rsidR="00126719" w:rsidRDefault="00126719" w:rsidP="00750774">
      <w:r>
        <w:t>4/30/16</w:t>
      </w:r>
      <w:r>
        <w:tab/>
      </w:r>
      <w:r>
        <w:tab/>
      </w:r>
      <w:r>
        <w:tab/>
        <w:t>Bowling Green, KY</w:t>
      </w:r>
    </w:p>
    <w:p w:rsidR="00126719" w:rsidRDefault="00126719" w:rsidP="00750774"/>
    <w:p w:rsidR="00B02E3D" w:rsidRDefault="00B02E3D" w:rsidP="00750774"/>
    <w:p w:rsidR="00B02E3D" w:rsidRDefault="00B02E3D" w:rsidP="00750774">
      <w:pPr>
        <w:rPr>
          <w:u w:val="single"/>
        </w:rPr>
      </w:pPr>
      <w:r w:rsidRPr="00B02E3D">
        <w:rPr>
          <w:u w:val="single"/>
        </w:rPr>
        <w:t>North Todd</w:t>
      </w:r>
    </w:p>
    <w:p w:rsidR="00B02E3D" w:rsidRDefault="00B02E3D" w:rsidP="00750774">
      <w:r>
        <w:t>Choir</w:t>
      </w:r>
    </w:p>
    <w:p w:rsidR="00B02E3D" w:rsidRPr="00B02E3D" w:rsidRDefault="00B02E3D" w:rsidP="00750774">
      <w:r>
        <w:t>4/29/16</w:t>
      </w:r>
      <w:r>
        <w:tab/>
      </w:r>
      <w:r>
        <w:tab/>
      </w:r>
      <w:r>
        <w:tab/>
        <w:t>Bowling Green, KY</w:t>
      </w:r>
    </w:p>
    <w:p w:rsidR="00126719" w:rsidRDefault="00126719" w:rsidP="00750774"/>
    <w:p w:rsidR="00796F33" w:rsidRDefault="00796F33" w:rsidP="00750774"/>
    <w:p w:rsidR="00796F33" w:rsidRDefault="00796F33" w:rsidP="00750774"/>
    <w:p w:rsidR="00796F33" w:rsidRDefault="00796F33" w:rsidP="00750774">
      <w:pPr>
        <w:rPr>
          <w:u w:val="single"/>
        </w:rPr>
      </w:pPr>
      <w:r w:rsidRPr="00796F33">
        <w:rPr>
          <w:u w:val="single"/>
        </w:rPr>
        <w:t>STLP</w:t>
      </w:r>
    </w:p>
    <w:p w:rsidR="00796F33" w:rsidRDefault="00796F33" w:rsidP="00750774">
      <w:r>
        <w:t>4/21-22/16</w:t>
      </w:r>
      <w:r>
        <w:tab/>
      </w:r>
      <w:r>
        <w:tab/>
      </w:r>
      <w:r>
        <w:tab/>
        <w:t>Lexington, KY</w:t>
      </w:r>
    </w:p>
    <w:p w:rsidR="00FF65C9" w:rsidRDefault="00FF65C9" w:rsidP="00750774"/>
    <w:p w:rsidR="00FF65C9" w:rsidRPr="00FF65C9" w:rsidRDefault="00FF65C9" w:rsidP="00750774">
      <w:pPr>
        <w:rPr>
          <w:u w:val="single"/>
        </w:rPr>
      </w:pPr>
      <w:r w:rsidRPr="00FF65C9">
        <w:rPr>
          <w:u w:val="single"/>
        </w:rPr>
        <w:t>TCMS</w:t>
      </w:r>
    </w:p>
    <w:p w:rsidR="00FF65C9" w:rsidRDefault="00FF65C9" w:rsidP="00750774">
      <w:r>
        <w:t>Student Council</w:t>
      </w:r>
      <w:r>
        <w:tab/>
      </w:r>
      <w:r>
        <w:tab/>
        <w:t>Bowling Green, KY</w:t>
      </w:r>
    </w:p>
    <w:p w:rsidR="002F26E9" w:rsidRDefault="002F26E9" w:rsidP="00750774"/>
    <w:p w:rsidR="002F26E9" w:rsidRDefault="002F26E9" w:rsidP="00750774">
      <w:pPr>
        <w:rPr>
          <w:u w:val="single"/>
        </w:rPr>
      </w:pPr>
      <w:r w:rsidRPr="002F26E9">
        <w:rPr>
          <w:u w:val="single"/>
        </w:rPr>
        <w:t>G &amp; T /21</w:t>
      </w:r>
      <w:r w:rsidRPr="002F26E9">
        <w:rPr>
          <w:u w:val="single"/>
          <w:vertAlign w:val="superscript"/>
        </w:rPr>
        <w:t>st</w:t>
      </w:r>
      <w:r w:rsidRPr="002F26E9">
        <w:rPr>
          <w:u w:val="single"/>
        </w:rPr>
        <w:t xml:space="preserve"> Century</w:t>
      </w:r>
    </w:p>
    <w:p w:rsidR="002F26E9" w:rsidRDefault="00FC7FC2" w:rsidP="00750774">
      <w:r w:rsidRPr="00FC7FC2">
        <w:t>4/30/16</w:t>
      </w:r>
      <w:r w:rsidRPr="00FC7FC2">
        <w:tab/>
      </w:r>
      <w:r w:rsidRPr="00FC7FC2">
        <w:tab/>
      </w:r>
      <w:r w:rsidRPr="00FC7FC2">
        <w:tab/>
        <w:t>Union City, TN</w:t>
      </w:r>
    </w:p>
    <w:p w:rsidR="00FC7FC2" w:rsidRDefault="00FC7FC2" w:rsidP="00750774">
      <w:r>
        <w:t>5/24/16</w:t>
      </w:r>
      <w:r>
        <w:tab/>
      </w:r>
      <w:r>
        <w:tab/>
      </w:r>
      <w:r>
        <w:tab/>
        <w:t>Clarksville, TN</w:t>
      </w:r>
    </w:p>
    <w:p w:rsidR="00FC7FC2" w:rsidRDefault="00FC7FC2" w:rsidP="00750774"/>
    <w:p w:rsidR="00FC7FC2" w:rsidRPr="00FC7FC2" w:rsidRDefault="00FC7FC2" w:rsidP="00750774">
      <w:pPr>
        <w:rPr>
          <w:u w:val="single"/>
        </w:rPr>
      </w:pPr>
      <w:r w:rsidRPr="00FC7FC2">
        <w:rPr>
          <w:u w:val="single"/>
        </w:rPr>
        <w:t>South Todd</w:t>
      </w:r>
    </w:p>
    <w:p w:rsidR="00FC7FC2" w:rsidRDefault="00FC7FC2" w:rsidP="00750774">
      <w:r>
        <w:t>Archery</w:t>
      </w:r>
    </w:p>
    <w:p w:rsidR="00FC7FC2" w:rsidRDefault="00FC7FC2" w:rsidP="00750774">
      <w:r>
        <w:t>4/30/16</w:t>
      </w:r>
      <w:r>
        <w:tab/>
      </w:r>
      <w:r>
        <w:tab/>
      </w:r>
      <w:r>
        <w:tab/>
        <w:t>Adams, TN</w:t>
      </w:r>
    </w:p>
    <w:p w:rsidR="00FC7FC2" w:rsidRDefault="00FC7FC2" w:rsidP="00750774">
      <w:r>
        <w:t>5/12, 13, or 14/16</w:t>
      </w:r>
      <w:r>
        <w:tab/>
      </w:r>
      <w:r>
        <w:tab/>
        <w:t>Louisville, KY</w:t>
      </w:r>
    </w:p>
    <w:p w:rsidR="00FC7FC2" w:rsidRDefault="00FC7FC2" w:rsidP="00750774">
      <w:r>
        <w:t>6/24, 25, 26/16</w:t>
      </w:r>
      <w:r>
        <w:tab/>
      </w:r>
      <w:r>
        <w:tab/>
        <w:t>Myrtle Beach, SC</w:t>
      </w:r>
    </w:p>
    <w:p w:rsidR="000801AB" w:rsidRDefault="000801AB" w:rsidP="00750774"/>
    <w:p w:rsidR="000801AB" w:rsidRDefault="000801AB" w:rsidP="00750774">
      <w:r>
        <w:t xml:space="preserve">Heritage Club </w:t>
      </w:r>
    </w:p>
    <w:p w:rsidR="000801AB" w:rsidRPr="00FC7FC2" w:rsidRDefault="000801AB" w:rsidP="00750774">
      <w:r>
        <w:t>5/6/16</w:t>
      </w:r>
      <w:r>
        <w:tab/>
      </w:r>
      <w:r>
        <w:tab/>
      </w:r>
      <w:r>
        <w:tab/>
      </w:r>
      <w:r>
        <w:tab/>
        <w:t>Murray St Uni</w:t>
      </w:r>
      <w:r w:rsidR="00C27834">
        <w:t>versity</w:t>
      </w:r>
      <w:bookmarkStart w:id="0" w:name="_GoBack"/>
      <w:bookmarkEnd w:id="0"/>
    </w:p>
    <w:sectPr w:rsidR="000801AB" w:rsidRPr="00FC7FC2" w:rsidSect="00626C8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attachedTemplate r:id="rId1"/>
  <w:defaultTabStop w:val="720"/>
  <w:characterSpacingControl w:val="doNotCompress"/>
  <w:compat/>
  <w:rsids>
    <w:rsidRoot w:val="00750774"/>
    <w:rsid w:val="000801AB"/>
    <w:rsid w:val="00126719"/>
    <w:rsid w:val="001B126A"/>
    <w:rsid w:val="00205829"/>
    <w:rsid w:val="002F26E9"/>
    <w:rsid w:val="00346A69"/>
    <w:rsid w:val="003E7936"/>
    <w:rsid w:val="004C6D7B"/>
    <w:rsid w:val="005A7EF8"/>
    <w:rsid w:val="00626C87"/>
    <w:rsid w:val="00750774"/>
    <w:rsid w:val="00781FCE"/>
    <w:rsid w:val="00796F33"/>
    <w:rsid w:val="007C73B7"/>
    <w:rsid w:val="00996C89"/>
    <w:rsid w:val="00B02E3D"/>
    <w:rsid w:val="00C27834"/>
    <w:rsid w:val="00CB105D"/>
    <w:rsid w:val="00E8705F"/>
    <w:rsid w:val="00FC7FC2"/>
    <w:rsid w:val="00FF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774"/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1F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1F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1F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1F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1F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81FC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81F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81FC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81F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1F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1F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1F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81FC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81FC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781FC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81FC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781FC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781F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81FC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1F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1FCE"/>
    <w:pPr>
      <w:numPr>
        <w:ilvl w:val="1"/>
      </w:numPr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81FCE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781FC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81FC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81FCE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781FCE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81FCE"/>
    <w:pPr>
      <w:spacing w:before="200"/>
      <w:ind w:left="864" w:right="864"/>
      <w:jc w:val="center"/>
    </w:pPr>
    <w:rPr>
      <w:rFonts w:eastAsiaTheme="minorHAns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781FC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1FC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5B9BD5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1FCE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81FC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81FCE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81FCE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781FCE"/>
    <w:pPr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81FC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781FCE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81FCE"/>
    <w:pPr>
      <w:spacing w:after="200"/>
    </w:pPr>
    <w:rPr>
      <w:rFonts w:eastAsiaTheme="minorHAnsi"/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ccolpi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McColpin, Sandy</dc:creator>
  <cp:lastModifiedBy>Rachel Cook</cp:lastModifiedBy>
  <cp:revision>2</cp:revision>
  <dcterms:created xsi:type="dcterms:W3CDTF">2016-04-12T13:19:00Z</dcterms:created>
  <dcterms:modified xsi:type="dcterms:W3CDTF">2016-04-12T13:19:00Z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