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ED" w:rsidRDefault="00B802ED" w:rsidP="00B802ED">
      <w:pPr>
        <w:pStyle w:val="Heading1"/>
        <w:jc w:val="center"/>
      </w:pPr>
      <w:r>
        <w:t>DRAFT (02/29/16)</w:t>
      </w:r>
    </w:p>
    <w:p w:rsidR="00836005" w:rsidRDefault="00836005" w:rsidP="00836005">
      <w:pPr>
        <w:pStyle w:val="Heading1"/>
      </w:pPr>
      <w:r>
        <w:t>PERSONNEL</w:t>
      </w:r>
      <w:r>
        <w:tab/>
      </w:r>
      <w:del w:id="0" w:author="Jeanes, Janet - KSBA" w:date="2016-02-29T07:35:00Z">
        <w:r w:rsidDel="00B802ED">
          <w:rPr>
            <w:vanish/>
          </w:rPr>
          <w:delText>BY</w:delText>
        </w:r>
      </w:del>
      <w:ins w:id="1" w:author="Jeanes, Janet - KSBA" w:date="2016-02-29T07:35:00Z">
        <w:r w:rsidR="00B802ED">
          <w:rPr>
            <w:vanish/>
          </w:rPr>
          <w:t>FE</w:t>
        </w:r>
      </w:ins>
      <w:r>
        <w:t>03.21</w:t>
      </w:r>
    </w:p>
    <w:p w:rsidR="00836005" w:rsidRDefault="00836005" w:rsidP="00836005">
      <w:pPr>
        <w:pStyle w:val="certstyle"/>
      </w:pPr>
      <w:r>
        <w:noBreakHyphen/>
        <w:t xml:space="preserve"> Classified Personnel </w:t>
      </w:r>
      <w:r>
        <w:noBreakHyphen/>
      </w:r>
    </w:p>
    <w:p w:rsidR="00836005" w:rsidRDefault="00836005" w:rsidP="005A07B7">
      <w:pPr>
        <w:pStyle w:val="policytitle"/>
      </w:pPr>
      <w:r>
        <w:t>Hiring</w:t>
      </w:r>
    </w:p>
    <w:p w:rsidR="00836005" w:rsidRDefault="00836005" w:rsidP="005A07B7">
      <w:pPr>
        <w:pStyle w:val="sideheading"/>
      </w:pPr>
      <w:r>
        <w:t>Superintendent's Responsibilities</w:t>
      </w:r>
    </w:p>
    <w:p w:rsidR="00836005" w:rsidRPr="00F64163" w:rsidRDefault="00836005" w:rsidP="005A07B7">
      <w:pPr>
        <w:pStyle w:val="policytext"/>
        <w:rPr>
          <w:szCs w:val="24"/>
        </w:rPr>
      </w:pPr>
      <w:r w:rsidRPr="00F64163">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836005" w:rsidRPr="00F64163" w:rsidRDefault="00836005" w:rsidP="005A07B7">
      <w:pPr>
        <w:pStyle w:val="sideheading"/>
        <w:rPr>
          <w:szCs w:val="24"/>
        </w:rPr>
      </w:pPr>
      <w:r w:rsidRPr="00F64163">
        <w:rPr>
          <w:szCs w:val="24"/>
        </w:rPr>
        <w:t>Effective Date</w:t>
      </w:r>
    </w:p>
    <w:p w:rsidR="00836005" w:rsidRPr="00F64163" w:rsidRDefault="00836005" w:rsidP="005A07B7">
      <w:pPr>
        <w:pStyle w:val="policytext"/>
        <w:rPr>
          <w:szCs w:val="24"/>
        </w:rPr>
      </w:pPr>
      <w:r w:rsidRPr="00F64163">
        <w:rPr>
          <w:szCs w:val="24"/>
        </w:rPr>
        <w:t>Personnel actions shall not be effective until the employee receives written notice of such action from the Superintendent.</w:t>
      </w:r>
    </w:p>
    <w:p w:rsidR="00836005" w:rsidRPr="00F64163" w:rsidRDefault="00836005" w:rsidP="005A07B7">
      <w:pPr>
        <w:pStyle w:val="sideheading"/>
        <w:rPr>
          <w:szCs w:val="24"/>
        </w:rPr>
      </w:pPr>
      <w:r w:rsidRPr="00F64163">
        <w:rPr>
          <w:szCs w:val="24"/>
        </w:rPr>
        <w:t>Criminal Background Check and Testing</w:t>
      </w:r>
    </w:p>
    <w:p w:rsidR="00836005" w:rsidRPr="00F64163" w:rsidRDefault="00836005" w:rsidP="005A07B7">
      <w:pPr>
        <w:pStyle w:val="policytext"/>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&amp; </w:t>
      </w:r>
      <w:r w:rsidRPr="00F64163">
        <w:rPr>
          <w:szCs w:val="24"/>
          <w:vertAlign w:val="superscript"/>
        </w:rPr>
        <w:t>2</w:t>
      </w:r>
    </w:p>
    <w:p w:rsidR="00836005" w:rsidRPr="00F64163" w:rsidRDefault="00836005" w:rsidP="005A07B7">
      <w:pPr>
        <w:pStyle w:val="policytext"/>
        <w:rPr>
          <w:szCs w:val="24"/>
          <w:vertAlign w:val="superscript"/>
        </w:rPr>
      </w:pPr>
      <w:r w:rsidRPr="00F64163">
        <w:rPr>
          <w:szCs w:val="24"/>
        </w:rPr>
        <w:t>Each application or renewal form provided applicants</w:t>
      </w:r>
      <w:r w:rsidRPr="00F64163">
        <w:rPr>
          <w:rStyle w:val="ksbanormal"/>
          <w:szCs w:val="24"/>
        </w:rPr>
        <w:t xml:space="preserve"> for a classified position</w:t>
      </w:r>
      <w:r w:rsidRPr="00F64163">
        <w:rPr>
          <w:szCs w:val="24"/>
        </w:rPr>
        <w:t xml:space="preserve"> shall conspicuously state the following: "FOR THIS TYPE OF EMPLOYMENT, STATE LAW REQUIRES A </w:t>
      </w:r>
      <w:r w:rsidRPr="00F64163">
        <w:rPr>
          <w:rStyle w:val="ksbanormal"/>
          <w:szCs w:val="24"/>
        </w:rPr>
        <w:t>STATE</w:t>
      </w:r>
      <w:r w:rsidRPr="00F64163">
        <w:rPr>
          <w:szCs w:val="24"/>
        </w:rPr>
        <w:t xml:space="preserve"> CRIMINAL </w:t>
      </w:r>
      <w:r w:rsidRPr="00F64163">
        <w:rPr>
          <w:rStyle w:val="ksbanormal"/>
          <w:szCs w:val="24"/>
        </w:rPr>
        <w:t>HISTORY BACKGROUND</w:t>
      </w:r>
      <w:r w:rsidRPr="00F64163">
        <w:rPr>
          <w:szCs w:val="24"/>
        </w:rPr>
        <w:t xml:space="preserve"> CHECK AS A CONDITION OF EMPLOYMENT. UNDER CERTAIN CIRCUMSTANCES, A NATIONAL CRIMINAL HISTORY BACKGROUND CHECK MAY BE REQUIRED AS A CONDITION OF EMPLOYMENT".</w:t>
      </w:r>
      <w:r w:rsidRPr="00F64163">
        <w:rPr>
          <w:szCs w:val="24"/>
          <w:vertAlign w:val="superscript"/>
        </w:rPr>
        <w:t>1</w:t>
      </w:r>
    </w:p>
    <w:p w:rsidR="00836005" w:rsidRPr="00F64163" w:rsidRDefault="00836005" w:rsidP="005A07B7">
      <w:pPr>
        <w:pStyle w:val="policytext"/>
        <w:rPr>
          <w:szCs w:val="24"/>
        </w:rPr>
      </w:pPr>
      <w:r w:rsidRPr="00F64163">
        <w:rPr>
          <w:szCs w:val="24"/>
        </w:rP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del w:id="2" w:author="Jeanes, Janet - KSBA" w:date="2016-02-29T07:34:00Z">
        <w:r w:rsidRPr="00F64163" w:rsidDel="00B802ED">
          <w:rPr>
            <w:rStyle w:val="ksbanormal"/>
            <w:szCs w:val="24"/>
          </w:rPr>
          <w:delText>Probationary e</w:delText>
        </w:r>
      </w:del>
      <w:ins w:id="3" w:author="Jeanes, Janet - KSBA" w:date="2016-02-29T07:34:00Z">
        <w:r w:rsidR="00B802ED">
          <w:rPr>
            <w:rStyle w:val="ksbanormal"/>
            <w:szCs w:val="24"/>
          </w:rPr>
          <w:t>E</w:t>
        </w:r>
      </w:ins>
      <w:r w:rsidRPr="00F64163">
        <w:rPr>
          <w:rStyle w:val="ksbanormal"/>
          <w:szCs w:val="24"/>
        </w:rPr>
        <w:t xml:space="preserve">mployment shall terminate on receipt of a criminal history background check documenting a </w:t>
      </w:r>
      <w:r w:rsidRPr="00FB73F9">
        <w:t>conviction for a felony sex crime or as a violent offender</w:t>
      </w:r>
      <w:r w:rsidRPr="00F64163">
        <w:rPr>
          <w:rStyle w:val="ksbanormal"/>
          <w:szCs w:val="24"/>
        </w:rPr>
        <w:t>.</w:t>
      </w:r>
    </w:p>
    <w:p w:rsidR="00836005" w:rsidRPr="00F64163" w:rsidRDefault="00836005" w:rsidP="005A07B7">
      <w:pPr>
        <w:pStyle w:val="sideheading"/>
        <w:rPr>
          <w:szCs w:val="24"/>
        </w:rPr>
      </w:pPr>
      <w:r w:rsidRPr="00F64163">
        <w:rPr>
          <w:szCs w:val="24"/>
        </w:rPr>
        <w:t>Educational Requirements</w:t>
      </w:r>
    </w:p>
    <w:p w:rsidR="00836005" w:rsidRPr="00F64163" w:rsidRDefault="00836005" w:rsidP="005A07B7">
      <w:pPr>
        <w:pStyle w:val="policytext"/>
        <w:rPr>
          <w:szCs w:val="24"/>
          <w:vertAlign w:val="superscript"/>
        </w:rPr>
      </w:pPr>
      <w:r w:rsidRPr="00F64163">
        <w:rPr>
          <w:szCs w:val="24"/>
        </w:rPr>
        <w:t>No person shall be initially hired unless s/he holds at least a high school diploma or high school certificate of completion or GED certificate or unless s/he shows progress, as defined by Administrative Regulations of the State Board for Adult, and Technical Education, toward obtaining a certificate of high school equivalency. Employees shall hold the qualifications for the position as established by the Commissioner of Education.</w:t>
      </w:r>
      <w:r w:rsidRPr="00F64163">
        <w:rPr>
          <w:szCs w:val="24"/>
          <w:vertAlign w:val="superscript"/>
        </w:rPr>
        <w:t>3</w:t>
      </w:r>
    </w:p>
    <w:p w:rsidR="00836005" w:rsidRDefault="00836005" w:rsidP="005A07B7">
      <w:pPr>
        <w:pStyle w:val="policytext"/>
        <w:rPr>
          <w:szCs w:val="24"/>
          <w:vertAlign w:val="superscript"/>
        </w:rPr>
      </w:pPr>
      <w:r w:rsidRPr="009B5ED1">
        <w:rPr>
          <w:rStyle w:val="ksbanormal"/>
        </w:rPr>
        <w:t>All</w:t>
      </w:r>
      <w:r w:rsidRPr="00F64163">
        <w:rPr>
          <w:szCs w:val="24"/>
        </w:rPr>
        <w:t xml:space="preserve"> paraprofessionals shall satisfy educational requirements specified by federal law.</w:t>
      </w:r>
      <w:r w:rsidRPr="00F64163">
        <w:rPr>
          <w:szCs w:val="24"/>
          <w:vertAlign w:val="superscript"/>
        </w:rPr>
        <w:t>4</w:t>
      </w:r>
    </w:p>
    <w:p w:rsidR="00836005" w:rsidRPr="00F64163" w:rsidDel="00B802ED" w:rsidRDefault="00836005" w:rsidP="005A07B7">
      <w:pPr>
        <w:pStyle w:val="sideheading"/>
        <w:rPr>
          <w:del w:id="4" w:author="Jeanes, Janet - KSBA" w:date="2016-02-29T07:35:00Z"/>
          <w:szCs w:val="24"/>
        </w:rPr>
      </w:pPr>
      <w:del w:id="5" w:author="Jeanes, Janet - KSBA" w:date="2016-02-29T07:35:00Z">
        <w:r w:rsidRPr="00F64163" w:rsidDel="00B802ED">
          <w:rPr>
            <w:szCs w:val="24"/>
          </w:rPr>
          <w:delText>Probationary Period</w:delText>
        </w:r>
      </w:del>
    </w:p>
    <w:p w:rsidR="00836005" w:rsidRPr="00AE0D3F" w:rsidDel="00B802ED" w:rsidRDefault="00836005" w:rsidP="005A07B7">
      <w:pPr>
        <w:pStyle w:val="policytext"/>
        <w:rPr>
          <w:del w:id="6" w:author="Jeanes, Janet - KSBA" w:date="2016-02-29T07:35:00Z"/>
          <w:b/>
          <w:szCs w:val="24"/>
        </w:rPr>
      </w:pPr>
      <w:del w:id="7" w:author="Jeanes, Janet - KSBA" w:date="2016-02-29T07:35:00Z">
        <w:r w:rsidRPr="009B5ED1" w:rsidDel="00B802ED">
          <w:rPr>
            <w:rStyle w:val="ksbanormal"/>
          </w:rPr>
          <w:delText>All classified employees will be employed initially for a probationary period of not more than ninety (90) days during which time their ability, qualifications, skills, thoroughness of completion of assignments and like factors will be evaluated. Classified employees whose overall evaluation is positive at the end of this probationary period may be recommended for regular assignment.</w:delText>
        </w:r>
      </w:del>
    </w:p>
    <w:p w:rsidR="00836005" w:rsidRDefault="00836005" w:rsidP="00836005">
      <w:pPr>
        <w:pStyle w:val="Heading1"/>
        <w:rPr>
          <w:rFonts w:eastAsia="Arial Unicode MS"/>
        </w:rPr>
      </w:pPr>
      <w:r>
        <w:rPr>
          <w:szCs w:val="24"/>
        </w:rPr>
        <w:br w:type="page"/>
      </w:r>
      <w:r>
        <w:lastRenderedPageBreak/>
        <w:t>PERSONNEL</w:t>
      </w:r>
      <w:r>
        <w:tab/>
      </w:r>
      <w:del w:id="8" w:author="Jeanes, Janet - KSBA" w:date="2016-02-29T07:35:00Z">
        <w:r w:rsidDel="00B802ED">
          <w:rPr>
            <w:vanish/>
          </w:rPr>
          <w:delText>BY</w:delText>
        </w:r>
      </w:del>
      <w:ins w:id="9" w:author="Jeanes, Janet - KSBA" w:date="2016-02-29T07:35:00Z">
        <w:r w:rsidR="00B802ED">
          <w:rPr>
            <w:vanish/>
          </w:rPr>
          <w:t>FE</w:t>
        </w:r>
      </w:ins>
      <w:r>
        <w:t>03.21</w:t>
      </w:r>
    </w:p>
    <w:p w:rsidR="00836005" w:rsidRDefault="00836005" w:rsidP="00836005">
      <w:pPr>
        <w:pStyle w:val="Heading1"/>
        <w:rPr>
          <w:rFonts w:eastAsia="Arial Unicode MS"/>
        </w:rPr>
      </w:pPr>
      <w:r>
        <w:tab/>
        <w:t>(Continued)</w:t>
      </w:r>
    </w:p>
    <w:p w:rsidR="00836005" w:rsidRDefault="00836005" w:rsidP="00836005">
      <w:pPr>
        <w:pStyle w:val="policytitle"/>
        <w:spacing w:before="60" w:after="120"/>
      </w:pPr>
      <w:r>
        <w:t>Hiring</w:t>
      </w:r>
    </w:p>
    <w:p w:rsidR="00836005" w:rsidRPr="00F64163" w:rsidRDefault="00836005" w:rsidP="00836005">
      <w:pPr>
        <w:pStyle w:val="sideheading"/>
        <w:rPr>
          <w:szCs w:val="24"/>
        </w:rPr>
      </w:pPr>
      <w:r w:rsidRPr="00F64163">
        <w:rPr>
          <w:szCs w:val="24"/>
        </w:rPr>
        <w:t>Qualifications</w:t>
      </w:r>
    </w:p>
    <w:p w:rsidR="00836005" w:rsidRPr="009B5ED1" w:rsidRDefault="00836005" w:rsidP="00836005">
      <w:pPr>
        <w:pStyle w:val="policytext"/>
        <w:rPr>
          <w:rStyle w:val="ksbanormal"/>
        </w:rPr>
      </w:pPr>
      <w:r w:rsidRPr="009B5ED1">
        <w:rPr>
          <w:rStyle w:val="ksbanormal"/>
        </w:rPr>
        <w:t>The Superintendent shall employ only individuals who, in accordance with state law and regulation, and Board policy, are qualified for the positions they will hold, except in the case where no individual applies who is properly qualified.</w:t>
      </w:r>
    </w:p>
    <w:p w:rsidR="00836005" w:rsidRPr="00F64163" w:rsidRDefault="00836005" w:rsidP="00836005">
      <w:pPr>
        <w:pStyle w:val="sideheading"/>
        <w:rPr>
          <w:szCs w:val="24"/>
        </w:rPr>
      </w:pPr>
      <w:r w:rsidRPr="00F64163">
        <w:rPr>
          <w:szCs w:val="24"/>
        </w:rPr>
        <w:t>Job Register</w:t>
      </w:r>
    </w:p>
    <w:p w:rsidR="00836005" w:rsidRPr="00FB73F9" w:rsidRDefault="00836005" w:rsidP="00836005">
      <w:pPr>
        <w:pStyle w:val="policytext"/>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836005" w:rsidRPr="00F64163" w:rsidRDefault="00836005" w:rsidP="00836005">
      <w:pPr>
        <w:pStyle w:val="sideheading"/>
        <w:rPr>
          <w:szCs w:val="24"/>
        </w:rPr>
      </w:pPr>
      <w:r w:rsidRPr="00F64163">
        <w:rPr>
          <w:szCs w:val="24"/>
        </w:rPr>
        <w:t>Vacancies Posted</w:t>
      </w:r>
    </w:p>
    <w:p w:rsidR="00836005" w:rsidRPr="00F64163" w:rsidRDefault="00836005" w:rsidP="00836005">
      <w:pPr>
        <w:pStyle w:val="policytext"/>
        <w:rPr>
          <w:szCs w:val="24"/>
        </w:rPr>
      </w:pPr>
      <w:r w:rsidRPr="00F64163">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A734C2" w:rsidRPr="00F64163" w:rsidRDefault="00A734C2" w:rsidP="00A734C2">
      <w:pPr>
        <w:pStyle w:val="sideheading"/>
        <w:spacing w:after="80"/>
        <w:rPr>
          <w:szCs w:val="24"/>
        </w:rPr>
      </w:pPr>
      <w:r w:rsidRPr="00F64163">
        <w:rPr>
          <w:szCs w:val="24"/>
        </w:rPr>
        <w:t>Review of Applications</w:t>
      </w:r>
    </w:p>
    <w:p w:rsidR="00A734C2" w:rsidRPr="00F64163" w:rsidRDefault="00A734C2" w:rsidP="00A734C2">
      <w:pPr>
        <w:pStyle w:val="policytext"/>
        <w:spacing w:after="80"/>
        <w:rPr>
          <w:szCs w:val="24"/>
        </w:rPr>
      </w:pPr>
      <w:r w:rsidRPr="00697DA1">
        <w:rPr>
          <w:szCs w:val="24"/>
        </w:rPr>
        <w:t>Upon initial receipt, the Superintendent</w:t>
      </w:r>
      <w:r>
        <w:rPr>
          <w:szCs w:val="24"/>
        </w:rPr>
        <w:t>/designee</w:t>
      </w:r>
      <w:r w:rsidRPr="00697DA1">
        <w:rPr>
          <w:szCs w:val="24"/>
        </w:rPr>
        <w:t xml:space="preserve"> shall review each application</w:t>
      </w:r>
      <w:r>
        <w:rPr>
          <w:szCs w:val="24"/>
        </w:rPr>
        <w:t>.</w:t>
      </w:r>
      <w:r w:rsidRPr="00697DA1" w:rsidDel="000A7628">
        <w:rPr>
          <w:szCs w:val="24"/>
        </w:rPr>
        <w:t xml:space="preserve"> </w:t>
      </w:r>
      <w:r w:rsidRPr="009B5ED1">
        <w:rPr>
          <w:rStyle w:val="ksbanormal"/>
        </w:rPr>
        <w:t>Each applicant shall receive notice that his/her application has been reviewed.</w:t>
      </w:r>
      <w:r>
        <w:rPr>
          <w:szCs w:val="24"/>
        </w:rPr>
        <w:t xml:space="preserve"> </w:t>
      </w:r>
      <w:r w:rsidRPr="00F64163">
        <w:rPr>
          <w:szCs w:val="24"/>
        </w:rPr>
        <w:t xml:space="preserve">Applications for candidates not employed shall be retained for </w:t>
      </w:r>
      <w:r w:rsidRPr="00F64163">
        <w:rPr>
          <w:rStyle w:val="ksbanormal"/>
          <w:szCs w:val="24"/>
        </w:rPr>
        <w:t>three (3)</w:t>
      </w:r>
      <w:r w:rsidRPr="00F64163">
        <w:rPr>
          <w:szCs w:val="24"/>
        </w:rPr>
        <w:t xml:space="preserve"> years</w:t>
      </w:r>
      <w:r>
        <w:rPr>
          <w:szCs w:val="24"/>
        </w:rPr>
        <w:t xml:space="preserve"> </w:t>
      </w:r>
      <w:r w:rsidRPr="009B5ED1">
        <w:rPr>
          <w:rStyle w:val="ksbanormal"/>
        </w:rPr>
        <w:t>and shall remain active for one (1) year</w:t>
      </w:r>
      <w:r w:rsidRPr="00F64163">
        <w:rPr>
          <w:szCs w:val="24"/>
        </w:rPr>
        <w:t>.</w:t>
      </w:r>
    </w:p>
    <w:p w:rsidR="00836005" w:rsidRPr="00F64163" w:rsidRDefault="00836005" w:rsidP="00836005">
      <w:pPr>
        <w:pStyle w:val="sideheading"/>
        <w:rPr>
          <w:szCs w:val="24"/>
        </w:rPr>
      </w:pPr>
      <w:r w:rsidRPr="00F64163">
        <w:rPr>
          <w:szCs w:val="24"/>
        </w:rPr>
        <w:t>Relationships</w:t>
      </w:r>
    </w:p>
    <w:p w:rsidR="00836005" w:rsidRDefault="00836005" w:rsidP="00836005">
      <w:pPr>
        <w:pStyle w:val="policytext"/>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836005" w:rsidRPr="00192E30" w:rsidRDefault="00836005" w:rsidP="00836005">
      <w:pPr>
        <w:pStyle w:val="policytext"/>
        <w:rPr>
          <w:b/>
        </w:rPr>
      </w:pPr>
      <w:r>
        <w:rPr>
          <w:rStyle w:val="ksbanormal"/>
        </w:rPr>
        <w:t>A relative of the Superintendent shall not be employed except as provided by KRS 160.380.</w:t>
      </w:r>
      <w:r>
        <w:rPr>
          <w:vertAlign w:val="superscript"/>
        </w:rPr>
        <w:t>1</w:t>
      </w:r>
    </w:p>
    <w:p w:rsidR="00836005" w:rsidRPr="00F64163" w:rsidRDefault="00836005" w:rsidP="00836005">
      <w:pPr>
        <w:pStyle w:val="sideheading"/>
        <w:rPr>
          <w:szCs w:val="24"/>
        </w:rPr>
      </w:pPr>
      <w:r w:rsidRPr="00F64163">
        <w:rPr>
          <w:szCs w:val="24"/>
        </w:rPr>
        <w:t>Emergency Hiring</w:t>
      </w:r>
    </w:p>
    <w:p w:rsidR="00836005" w:rsidRPr="00F64163" w:rsidRDefault="00836005" w:rsidP="00836005">
      <w:pPr>
        <w:pStyle w:val="policytext"/>
        <w:rPr>
          <w:szCs w:val="24"/>
        </w:rPr>
      </w:pPr>
      <w:r w:rsidRPr="00F64163">
        <w:rPr>
          <w:szCs w:val="24"/>
        </w:rPr>
        <w:t>During emergency situations, job openings may be filled without listing in the job register or posting in District buildings.</w:t>
      </w:r>
    </w:p>
    <w:p w:rsidR="00836005" w:rsidRPr="00F64163" w:rsidRDefault="00836005" w:rsidP="00836005">
      <w:pPr>
        <w:pStyle w:val="sideheading"/>
        <w:rPr>
          <w:szCs w:val="24"/>
        </w:rPr>
      </w:pPr>
      <w:r w:rsidRPr="00F64163">
        <w:rPr>
          <w:szCs w:val="24"/>
        </w:rPr>
        <w:t>Job Description</w:t>
      </w:r>
    </w:p>
    <w:p w:rsidR="00836005" w:rsidRPr="00F64163" w:rsidRDefault="00836005" w:rsidP="00836005">
      <w:pPr>
        <w:pStyle w:val="policytext"/>
        <w:rPr>
          <w:szCs w:val="24"/>
        </w:rPr>
      </w:pPr>
      <w:r w:rsidRPr="00F64163">
        <w:rPr>
          <w:szCs w:val="24"/>
        </w:rPr>
        <w:t>All employees shall receive a copy of their job description and responsibilities.</w:t>
      </w:r>
    </w:p>
    <w:p w:rsidR="00836005" w:rsidRPr="00F64163" w:rsidRDefault="00836005" w:rsidP="00836005">
      <w:pPr>
        <w:pStyle w:val="sideheading"/>
        <w:rPr>
          <w:szCs w:val="24"/>
        </w:rPr>
      </w:pPr>
      <w:r w:rsidRPr="00F64163">
        <w:rPr>
          <w:szCs w:val="24"/>
        </w:rPr>
        <w:t>Contract</w:t>
      </w:r>
    </w:p>
    <w:p w:rsidR="00836005" w:rsidRPr="00F64163" w:rsidRDefault="00836005" w:rsidP="00836005">
      <w:pPr>
        <w:pStyle w:val="policytext"/>
        <w:rPr>
          <w:szCs w:val="24"/>
        </w:rPr>
      </w:pPr>
      <w:r w:rsidRPr="00F64163">
        <w:rPr>
          <w:szCs w:val="24"/>
        </w:rPr>
        <w:t xml:space="preserve">All </w:t>
      </w:r>
      <w:r w:rsidRPr="00F64163">
        <w:rPr>
          <w:rStyle w:val="ksbanormal"/>
          <w:szCs w:val="24"/>
        </w:rPr>
        <w:t>regular full-time and part-time</w:t>
      </w:r>
      <w:r w:rsidRPr="00F64163">
        <w:rPr>
          <w:szCs w:val="24"/>
        </w:rPr>
        <w:t xml:space="preserve"> employees shall receive a contract.</w:t>
      </w:r>
    </w:p>
    <w:p w:rsidR="00836005" w:rsidRPr="00F64163" w:rsidRDefault="00836005" w:rsidP="00836005">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rsidR="00836005" w:rsidRDefault="00836005" w:rsidP="00836005">
      <w:pPr>
        <w:pStyle w:val="policytext"/>
        <w:rPr>
          <w:rStyle w:val="ksbanormal"/>
          <w:szCs w:val="24"/>
        </w:rPr>
      </w:pPr>
      <w:r w:rsidRPr="00F64163">
        <w:rPr>
          <w:rStyle w:val="ksbanormal"/>
          <w:szCs w:val="24"/>
        </w:rPr>
        <w:t xml:space="preserve">Substitute </w:t>
      </w:r>
      <w:r w:rsidRPr="00FB73F9">
        <w:t>c</w:t>
      </w:r>
      <w:r w:rsidRPr="00F64163">
        <w:rPr>
          <w:rStyle w:val="ksbanormal"/>
          <w:szCs w:val="24"/>
        </w:rPr>
        <w:t>lassified employees shall be notified in writing by April 30 of each year as to whether they have reasonable assurance of continued employment for the following year.</w:t>
      </w:r>
    </w:p>
    <w:p w:rsidR="00836005" w:rsidRPr="00D76D3E" w:rsidRDefault="00836005" w:rsidP="00836005">
      <w:pPr>
        <w:pStyle w:val="expnote"/>
      </w:pPr>
      <w:r>
        <w:br w:type="page"/>
      </w:r>
      <w:r w:rsidRPr="00D76D3E">
        <w:lastRenderedPageBreak/>
        <w:t>PERSONNEL</w:t>
      </w:r>
      <w:r w:rsidRPr="00D76D3E">
        <w:tab/>
      </w:r>
      <w:del w:id="10" w:author="Jeanes, Janet - KSBA" w:date="2016-02-29T07:35:00Z">
        <w:r w:rsidDel="00B802ED">
          <w:rPr>
            <w:caps w:val="0"/>
            <w:vanish/>
            <w:sz w:val="24"/>
          </w:rPr>
          <w:delText>BY</w:delText>
        </w:r>
      </w:del>
      <w:ins w:id="11" w:author="Jeanes, Janet - KSBA" w:date="2016-02-29T07:35:00Z">
        <w:r w:rsidR="00B802ED">
          <w:rPr>
            <w:caps w:val="0"/>
            <w:vanish/>
            <w:sz w:val="24"/>
          </w:rPr>
          <w:t>FE</w:t>
        </w:r>
      </w:ins>
      <w:r w:rsidRPr="00D76D3E">
        <w:t>03.21</w:t>
      </w:r>
    </w:p>
    <w:p w:rsidR="00836005" w:rsidRDefault="00836005" w:rsidP="00836005">
      <w:pPr>
        <w:pStyle w:val="Heading1"/>
        <w:rPr>
          <w:rFonts w:eastAsia="Arial Unicode MS"/>
        </w:rPr>
      </w:pPr>
      <w:r>
        <w:tab/>
        <w:t>(Continued)</w:t>
      </w:r>
    </w:p>
    <w:p w:rsidR="00836005" w:rsidRDefault="00836005" w:rsidP="00836005">
      <w:pPr>
        <w:pStyle w:val="policytitle"/>
      </w:pPr>
      <w:r>
        <w:t>Hiring</w:t>
      </w:r>
    </w:p>
    <w:p w:rsidR="00836005" w:rsidRDefault="00836005" w:rsidP="00836005">
      <w:pPr>
        <w:pStyle w:val="sideheading"/>
      </w:pPr>
      <w:r>
        <w:t>References:</w:t>
      </w:r>
    </w:p>
    <w:p w:rsidR="0079163F" w:rsidRDefault="0079163F" w:rsidP="0079163F">
      <w:pPr>
        <w:pStyle w:val="Reference"/>
      </w:pPr>
      <w:r>
        <w:rPr>
          <w:vertAlign w:val="superscript"/>
        </w:rPr>
        <w:t>1</w:t>
      </w:r>
      <w:r>
        <w:t>KRS 160.380</w:t>
      </w:r>
    </w:p>
    <w:p w:rsidR="0079163F" w:rsidRDefault="0079163F" w:rsidP="0079163F">
      <w:pPr>
        <w:pStyle w:val="Reference"/>
      </w:pPr>
      <w:r>
        <w:rPr>
          <w:vertAlign w:val="superscript"/>
        </w:rPr>
        <w:t>2</w:t>
      </w:r>
      <w:r>
        <w:t>702 KAR 5:080</w:t>
      </w:r>
    </w:p>
    <w:p w:rsidR="0079163F" w:rsidRDefault="0079163F" w:rsidP="0079163F">
      <w:pPr>
        <w:pStyle w:val="Reference"/>
      </w:pPr>
      <w:r>
        <w:rPr>
          <w:vertAlign w:val="superscript"/>
        </w:rPr>
        <w:t>3</w:t>
      </w:r>
      <w:r>
        <w:t>KRS 161.011</w:t>
      </w:r>
    </w:p>
    <w:p w:rsidR="0079163F" w:rsidRDefault="0079163F" w:rsidP="0079163F">
      <w:pPr>
        <w:pStyle w:val="Reference"/>
      </w:pPr>
      <w:r>
        <w:rPr>
          <w:vertAlign w:val="superscript"/>
        </w:rPr>
        <w:t>4</w:t>
      </w:r>
      <w:r>
        <w:t>P.</w:t>
      </w:r>
      <w:r>
        <w:rPr>
          <w:vertAlign w:val="superscript"/>
        </w:rPr>
        <w:t xml:space="preserve"> </w:t>
      </w:r>
      <w:r>
        <w:t>L. 107-110 (No Child Left Behind Act of 2001)</w:t>
      </w:r>
    </w:p>
    <w:p w:rsidR="0079163F" w:rsidRDefault="0079163F" w:rsidP="0079163F">
      <w:pPr>
        <w:pStyle w:val="Reference"/>
      </w:pPr>
      <w:r>
        <w:t xml:space="preserve"> 34 CFR 200.58-200.59</w:t>
      </w:r>
    </w:p>
    <w:p w:rsidR="0079163F" w:rsidRDefault="0079163F" w:rsidP="0079163F">
      <w:pPr>
        <w:pStyle w:val="Reference"/>
      </w:pPr>
      <w:r>
        <w:t xml:space="preserve"> KRS 17.160; KRS 17.165; KRS 156.070</w:t>
      </w:r>
    </w:p>
    <w:p w:rsidR="0079163F" w:rsidRDefault="0079163F" w:rsidP="0079163F">
      <w:pPr>
        <w:pStyle w:val="Reference"/>
      </w:pPr>
      <w:r>
        <w:t xml:space="preserve"> KRS 160.345; KRS 160.390; KRS 335B.020; KRS 405.435</w:t>
      </w:r>
    </w:p>
    <w:p w:rsidR="0079163F" w:rsidRDefault="0079163F" w:rsidP="0079163F">
      <w:pPr>
        <w:pStyle w:val="Reference"/>
      </w:pPr>
      <w:r>
        <w:t xml:space="preserve"> OAG 91</w:t>
      </w:r>
      <w:r>
        <w:noBreakHyphen/>
        <w:t>10; OAG 91</w:t>
      </w:r>
      <w:r>
        <w:noBreakHyphen/>
        <w:t>149; OAG 91</w:t>
      </w:r>
      <w:r>
        <w:noBreakHyphen/>
        <w:t>206</w:t>
      </w:r>
    </w:p>
    <w:p w:rsidR="0079163F" w:rsidRDefault="0079163F" w:rsidP="0079163F">
      <w:pPr>
        <w:pStyle w:val="Reference"/>
      </w:pPr>
      <w:r>
        <w:t xml:space="preserve"> OAG 92</w:t>
      </w:r>
      <w:r>
        <w:noBreakHyphen/>
        <w:t>1; OAG 92</w:t>
      </w:r>
      <w:r>
        <w:noBreakHyphen/>
        <w:t>59; OAG 92</w:t>
      </w:r>
      <w:r>
        <w:noBreakHyphen/>
        <w:t>78; OAG 92</w:t>
      </w:r>
      <w:r>
        <w:noBreakHyphen/>
        <w:t>131; OAG 97-6</w:t>
      </w:r>
    </w:p>
    <w:p w:rsidR="0079163F" w:rsidRDefault="0079163F" w:rsidP="0079163F">
      <w:pPr>
        <w:pStyle w:val="Reference"/>
      </w:pPr>
      <w:r>
        <w:t xml:space="preserve"> Kentucky Local District Classification Plan; 13 KAR 3:030</w:t>
      </w:r>
    </w:p>
    <w:p w:rsidR="00836005" w:rsidRPr="00EE2DE1" w:rsidRDefault="0079163F" w:rsidP="0079163F">
      <w:pPr>
        <w:pStyle w:val="Reference"/>
        <w:rPr>
          <w:u w:val="single"/>
        </w:rPr>
      </w:pPr>
      <w:r>
        <w:rPr>
          <w:u w:val="single"/>
        </w:rPr>
        <w:t xml:space="preserve"> </w:t>
      </w:r>
      <w:r>
        <w:rPr>
          <w:rStyle w:val="ksbanormal"/>
          <w:u w:val="single"/>
        </w:rPr>
        <w:t xml:space="preserve">Records Retention Schedule, </w:t>
      </w:r>
      <w:smartTag w:uri="urn:schemas-microsoft-com:office:smarttags" w:element="place">
        <w:smartTag w:uri="urn:schemas-microsoft-com:office:smarttags" w:element="PlaceName">
          <w:r>
            <w:rPr>
              <w:rStyle w:val="ksbanormal"/>
              <w:u w:val="single"/>
            </w:rPr>
            <w:t>Public</w:t>
          </w:r>
        </w:smartTag>
        <w:r>
          <w:rPr>
            <w:rStyle w:val="ksbanormal"/>
            <w:u w:val="single"/>
          </w:rPr>
          <w:t xml:space="preserve"> </w:t>
        </w:r>
        <w:smartTag w:uri="urn:schemas-microsoft-com:office:smarttags" w:element="PlaceType">
          <w:r>
            <w:rPr>
              <w:rStyle w:val="ksbanormal"/>
              <w:u w:val="single"/>
            </w:rPr>
            <w:t>School District</w:t>
          </w:r>
        </w:smartTag>
      </w:smartTag>
    </w:p>
    <w:p w:rsidR="00836005" w:rsidRDefault="00836005" w:rsidP="00836005">
      <w:pPr>
        <w:pStyle w:val="relatedsideheading"/>
      </w:pPr>
      <w:r>
        <w:t xml:space="preserve">Related Policies: </w:t>
      </w:r>
    </w:p>
    <w:p w:rsidR="00836005" w:rsidRDefault="00836005" w:rsidP="00836005">
      <w:pPr>
        <w:pStyle w:val="Reference"/>
      </w:pPr>
      <w:r w:rsidRPr="00216063">
        <w:t xml:space="preserve">01.11, 02.4244, 03.232, 03.27, </w:t>
      </w:r>
      <w:r w:rsidRPr="00FB73F9">
        <w:t>03.28,</w:t>
      </w:r>
      <w:r w:rsidRPr="00216063">
        <w:t xml:space="preserve"> 03.5, 06.221</w:t>
      </w:r>
    </w:p>
    <w:p w:rsidR="005A07B7" w:rsidRDefault="00853971" w:rsidP="00ED6EE6">
      <w:pPr>
        <w:pStyle w:val="policytextright"/>
      </w:pPr>
      <w:r>
        <w:fldChar w:fldCharType="begin">
          <w:ffData>
            <w:name w:val="Text1"/>
            <w:enabled/>
            <w:calcOnExit w:val="0"/>
            <w:textInput/>
          </w:ffData>
        </w:fldChar>
      </w:r>
      <w:bookmarkStart w:id="12" w:name="Text1"/>
      <w:r w:rsidR="005A07B7">
        <w:instrText xml:space="preserve"> FORMTEXT </w:instrText>
      </w:r>
      <w:r>
        <w:fldChar w:fldCharType="separate"/>
      </w:r>
      <w:r w:rsidR="005A07B7">
        <w:rPr>
          <w:noProof/>
        </w:rPr>
        <w:t> </w:t>
      </w:r>
      <w:r w:rsidR="005A07B7">
        <w:rPr>
          <w:noProof/>
        </w:rPr>
        <w:t> </w:t>
      </w:r>
      <w:r w:rsidR="005A07B7">
        <w:rPr>
          <w:noProof/>
        </w:rPr>
        <w:t> </w:t>
      </w:r>
      <w:r w:rsidR="005A07B7">
        <w:rPr>
          <w:noProof/>
        </w:rPr>
        <w:t> </w:t>
      </w:r>
      <w:r w:rsidR="005A07B7">
        <w:rPr>
          <w:noProof/>
        </w:rPr>
        <w:t> </w:t>
      </w:r>
      <w:r>
        <w:fldChar w:fldCharType="end"/>
      </w:r>
      <w:bookmarkEnd w:id="12"/>
    </w:p>
    <w:p w:rsidR="0046613F" w:rsidRPr="00836005" w:rsidRDefault="00853971" w:rsidP="00ED6EE6">
      <w:pPr>
        <w:pStyle w:val="policytextright"/>
      </w:pPr>
      <w:r>
        <w:fldChar w:fldCharType="begin">
          <w:ffData>
            <w:name w:val="Text2"/>
            <w:enabled/>
            <w:calcOnExit w:val="0"/>
            <w:textInput/>
          </w:ffData>
        </w:fldChar>
      </w:r>
      <w:bookmarkStart w:id="13" w:name="Text2"/>
      <w:r w:rsidR="005A07B7">
        <w:instrText xml:space="preserve"> FORMTEXT </w:instrText>
      </w:r>
      <w:r>
        <w:fldChar w:fldCharType="separate"/>
      </w:r>
      <w:r w:rsidR="005A07B7">
        <w:rPr>
          <w:noProof/>
        </w:rPr>
        <w:t> </w:t>
      </w:r>
      <w:r w:rsidR="005A07B7">
        <w:rPr>
          <w:noProof/>
        </w:rPr>
        <w:t> </w:t>
      </w:r>
      <w:r w:rsidR="005A07B7">
        <w:rPr>
          <w:noProof/>
        </w:rPr>
        <w:t> </w:t>
      </w:r>
      <w:r w:rsidR="005A07B7">
        <w:rPr>
          <w:noProof/>
        </w:rPr>
        <w:t> </w:t>
      </w:r>
      <w:r w:rsidR="005A07B7">
        <w:rPr>
          <w:noProof/>
        </w:rPr>
        <w:t> </w:t>
      </w:r>
      <w:r>
        <w:fldChar w:fldCharType="end"/>
      </w:r>
      <w:bookmarkEnd w:id="13"/>
    </w:p>
    <w:sectPr w:rsidR="0046613F" w:rsidRPr="00836005" w:rsidSect="005A07B7">
      <w:headerReference w:type="default" r:id="rId6"/>
      <w:footerReference w:type="default" r:id="rId7"/>
      <w:type w:val="continuous"/>
      <w:pgSz w:w="12240" w:h="15840" w:code="1"/>
      <w:pgMar w:top="1008" w:right="1080" w:bottom="720" w:left="1728"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E8" w:rsidRDefault="001A0BE8">
      <w:r>
        <w:separator/>
      </w:r>
    </w:p>
  </w:endnote>
  <w:endnote w:type="continuationSeparator" w:id="0">
    <w:p w:rsidR="001A0BE8" w:rsidRDefault="001A0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63" w:rsidRDefault="00216063">
    <w:pPr>
      <w:pStyle w:val="Footer"/>
    </w:pPr>
    <w:r>
      <w:t xml:space="preserve">Page </w:t>
    </w:r>
    <w:r w:rsidR="00853971">
      <w:rPr>
        <w:rStyle w:val="PageNumber"/>
      </w:rPr>
      <w:fldChar w:fldCharType="begin"/>
    </w:r>
    <w:r>
      <w:rPr>
        <w:rStyle w:val="PageNumber"/>
      </w:rPr>
      <w:instrText xml:space="preserve"> PAGE </w:instrText>
    </w:r>
    <w:r w:rsidR="00853971">
      <w:rPr>
        <w:rStyle w:val="PageNumber"/>
      </w:rPr>
      <w:fldChar w:fldCharType="separate"/>
    </w:r>
    <w:r w:rsidR="00577D55">
      <w:rPr>
        <w:rStyle w:val="PageNumber"/>
        <w:noProof/>
      </w:rPr>
      <w:t>3</w:t>
    </w:r>
    <w:r w:rsidR="00853971">
      <w:rPr>
        <w:rStyle w:val="PageNumber"/>
      </w:rPr>
      <w:fldChar w:fldCharType="end"/>
    </w:r>
    <w:r>
      <w:rPr>
        <w:rStyle w:val="PageNumber"/>
      </w:rPr>
      <w:t xml:space="preserve"> of </w:t>
    </w:r>
    <w:fldSimple w:instr=" NUMPAGES  \* MERGEFORMAT ">
      <w:r w:rsidR="00577D55" w:rsidRPr="00577D55">
        <w:rPr>
          <w:rStyle w:val="PageNumbe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E8" w:rsidRDefault="001A0BE8">
      <w:r>
        <w:separator/>
      </w:r>
    </w:p>
  </w:footnote>
  <w:footnote w:type="continuationSeparator" w:id="0">
    <w:p w:rsidR="001A0BE8" w:rsidRDefault="001A0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D1" w:rsidRDefault="008539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
  <w:rsids>
    <w:rsidRoot w:val="0046613F"/>
    <w:rsid w:val="00074BEC"/>
    <w:rsid w:val="000F1034"/>
    <w:rsid w:val="001A0BE8"/>
    <w:rsid w:val="001B5871"/>
    <w:rsid w:val="001C3137"/>
    <w:rsid w:val="00216063"/>
    <w:rsid w:val="002461AF"/>
    <w:rsid w:val="003466BB"/>
    <w:rsid w:val="00403D08"/>
    <w:rsid w:val="0046613F"/>
    <w:rsid w:val="004D48A4"/>
    <w:rsid w:val="004E5DF5"/>
    <w:rsid w:val="004E669F"/>
    <w:rsid w:val="00577D55"/>
    <w:rsid w:val="005A07B7"/>
    <w:rsid w:val="006501E2"/>
    <w:rsid w:val="00711A3D"/>
    <w:rsid w:val="0079163F"/>
    <w:rsid w:val="007D0E28"/>
    <w:rsid w:val="007E1A93"/>
    <w:rsid w:val="007E5341"/>
    <w:rsid w:val="0083373A"/>
    <w:rsid w:val="00836005"/>
    <w:rsid w:val="00853971"/>
    <w:rsid w:val="008A6E2A"/>
    <w:rsid w:val="008C0788"/>
    <w:rsid w:val="00917542"/>
    <w:rsid w:val="00970593"/>
    <w:rsid w:val="009B5ED1"/>
    <w:rsid w:val="00A734C2"/>
    <w:rsid w:val="00B802ED"/>
    <w:rsid w:val="00C01326"/>
    <w:rsid w:val="00C41DDB"/>
    <w:rsid w:val="00C80928"/>
    <w:rsid w:val="00CD65C5"/>
    <w:rsid w:val="00D76D3E"/>
    <w:rsid w:val="00DD1C10"/>
    <w:rsid w:val="00E960A7"/>
    <w:rsid w:val="00EA4C41"/>
    <w:rsid w:val="00ED6EE6"/>
    <w:rsid w:val="00EE2DE1"/>
    <w:rsid w:val="00F20B5B"/>
    <w:rsid w:val="00FB73F9"/>
    <w:rsid w:val="00FE2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EE6"/>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ED6EE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D6EE6"/>
    <w:pPr>
      <w:tabs>
        <w:tab w:val="right" w:pos="9216"/>
      </w:tabs>
      <w:jc w:val="both"/>
    </w:pPr>
    <w:rPr>
      <w:smallCaps/>
    </w:rPr>
  </w:style>
  <w:style w:type="paragraph" w:customStyle="1" w:styleId="policytext">
    <w:name w:val="policytext"/>
    <w:link w:val="policytextChar"/>
    <w:rsid w:val="00ED6EE6"/>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ED6EE6"/>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ED6EE6"/>
    <w:rPr>
      <w:b/>
      <w:smallCaps/>
    </w:rPr>
  </w:style>
  <w:style w:type="paragraph" w:customStyle="1" w:styleId="indent1">
    <w:name w:val="indent1"/>
    <w:basedOn w:val="policytext"/>
    <w:rsid w:val="00ED6EE6"/>
    <w:pPr>
      <w:ind w:left="432"/>
    </w:pPr>
  </w:style>
  <w:style w:type="character" w:customStyle="1" w:styleId="ksbabold">
    <w:name w:val="ksba bold"/>
    <w:rsid w:val="00ED6EE6"/>
    <w:rPr>
      <w:rFonts w:ascii="Times New Roman" w:hAnsi="Times New Roman"/>
      <w:b/>
      <w:sz w:val="24"/>
    </w:rPr>
  </w:style>
  <w:style w:type="character" w:customStyle="1" w:styleId="ksbanormal">
    <w:name w:val="ksba normal"/>
    <w:rsid w:val="00ED6EE6"/>
    <w:rPr>
      <w:rFonts w:ascii="Times New Roman" w:hAnsi="Times New Roman"/>
      <w:sz w:val="24"/>
    </w:rPr>
  </w:style>
  <w:style w:type="paragraph" w:customStyle="1" w:styleId="List123">
    <w:name w:val="List123"/>
    <w:basedOn w:val="policytext"/>
    <w:rsid w:val="00ED6EE6"/>
    <w:pPr>
      <w:ind w:left="936" w:hanging="360"/>
    </w:pPr>
  </w:style>
  <w:style w:type="paragraph" w:customStyle="1" w:styleId="Listabc">
    <w:name w:val="Listabc"/>
    <w:basedOn w:val="policytext"/>
    <w:rsid w:val="00ED6EE6"/>
    <w:pPr>
      <w:ind w:left="1224" w:hanging="360"/>
    </w:pPr>
  </w:style>
  <w:style w:type="paragraph" w:customStyle="1" w:styleId="Reference">
    <w:name w:val="Reference"/>
    <w:basedOn w:val="policytext"/>
    <w:next w:val="policytext"/>
    <w:link w:val="ReferenceChar"/>
    <w:rsid w:val="00ED6EE6"/>
    <w:pPr>
      <w:spacing w:after="0"/>
      <w:ind w:left="432"/>
    </w:pPr>
  </w:style>
  <w:style w:type="paragraph" w:customStyle="1" w:styleId="EndHeading">
    <w:name w:val="EndHeading"/>
    <w:basedOn w:val="sideheading"/>
    <w:rsid w:val="00ED6EE6"/>
    <w:pPr>
      <w:spacing w:before="120"/>
    </w:pPr>
  </w:style>
  <w:style w:type="paragraph" w:customStyle="1" w:styleId="relatedsideheading">
    <w:name w:val="related sideheading"/>
    <w:basedOn w:val="sideheading"/>
    <w:link w:val="relatedsideheadingChar"/>
    <w:rsid w:val="00ED6EE6"/>
    <w:pPr>
      <w:spacing w:before="120"/>
    </w:pPr>
  </w:style>
  <w:style w:type="paragraph" w:styleId="MacroText">
    <w:name w:val="macro"/>
    <w:semiHidden/>
    <w:rsid w:val="00ED6E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D6EE6"/>
    <w:pPr>
      <w:ind w:left="360" w:hanging="360"/>
    </w:pPr>
  </w:style>
  <w:style w:type="paragraph" w:customStyle="1" w:styleId="certstyle">
    <w:name w:val="certstyle"/>
    <w:basedOn w:val="policytitle"/>
    <w:next w:val="policytitle"/>
    <w:rsid w:val="00ED6EE6"/>
    <w:pPr>
      <w:spacing w:before="160" w:after="0"/>
      <w:jc w:val="left"/>
    </w:pPr>
    <w:rPr>
      <w:smallCaps/>
      <w:sz w:val="24"/>
      <w:u w:val="none"/>
    </w:rPr>
  </w:style>
  <w:style w:type="paragraph" w:styleId="Header">
    <w:name w:val="header"/>
    <w:basedOn w:val="Normal"/>
    <w:rsid w:val="00853971"/>
    <w:pPr>
      <w:tabs>
        <w:tab w:val="center" w:pos="4320"/>
        <w:tab w:val="right" w:pos="8640"/>
      </w:tabs>
    </w:pPr>
  </w:style>
  <w:style w:type="paragraph" w:styleId="Footer">
    <w:name w:val="footer"/>
    <w:basedOn w:val="Normal"/>
    <w:rsid w:val="00853971"/>
    <w:pPr>
      <w:tabs>
        <w:tab w:val="center" w:pos="4320"/>
        <w:tab w:val="right" w:pos="8640"/>
      </w:tabs>
    </w:pPr>
  </w:style>
  <w:style w:type="character" w:styleId="PageNumber">
    <w:name w:val="page number"/>
    <w:basedOn w:val="DefaultParagraphFont"/>
    <w:rsid w:val="00853971"/>
  </w:style>
  <w:style w:type="paragraph" w:customStyle="1" w:styleId="expnote">
    <w:name w:val="expnote"/>
    <w:basedOn w:val="Heading1"/>
    <w:rsid w:val="00ED6EE6"/>
    <w:pPr>
      <w:widowControl/>
      <w:outlineLvl w:val="9"/>
    </w:pPr>
    <w:rPr>
      <w:caps/>
      <w:smallCaps w:val="0"/>
      <w:sz w:val="20"/>
    </w:rPr>
  </w:style>
  <w:style w:type="character" w:customStyle="1" w:styleId="policytextChar">
    <w:name w:val="policytext Char"/>
    <w:link w:val="policytext"/>
    <w:locked/>
    <w:rsid w:val="00C01326"/>
    <w:rPr>
      <w:sz w:val="24"/>
    </w:rPr>
  </w:style>
  <w:style w:type="character" w:customStyle="1" w:styleId="sideheadingChar">
    <w:name w:val="sideheading Char"/>
    <w:link w:val="sideheading"/>
    <w:locked/>
    <w:rsid w:val="00C01326"/>
    <w:rPr>
      <w:b/>
      <w:smallCaps/>
      <w:sz w:val="24"/>
    </w:rPr>
  </w:style>
  <w:style w:type="character" w:customStyle="1" w:styleId="Heading1Char">
    <w:name w:val="Heading 1 Char"/>
    <w:link w:val="Heading1"/>
    <w:rsid w:val="00074BEC"/>
    <w:rPr>
      <w:smallCaps/>
      <w:sz w:val="24"/>
    </w:rPr>
  </w:style>
  <w:style w:type="character" w:customStyle="1" w:styleId="relatedsideheadingChar">
    <w:name w:val="related sideheading Char"/>
    <w:basedOn w:val="sideheadingChar"/>
    <w:link w:val="relatedsideheading"/>
    <w:rsid w:val="00074BEC"/>
  </w:style>
  <w:style w:type="character" w:customStyle="1" w:styleId="ReferenceChar">
    <w:name w:val="Reference Char"/>
    <w:basedOn w:val="policytextChar"/>
    <w:link w:val="Reference"/>
    <w:rsid w:val="00074BEC"/>
  </w:style>
  <w:style w:type="character" w:customStyle="1" w:styleId="policytitleChar">
    <w:name w:val="policytitle Char"/>
    <w:link w:val="policytitle"/>
    <w:rsid w:val="00074BEC"/>
    <w:rPr>
      <w:b/>
      <w:sz w:val="28"/>
      <w:u w:val="words"/>
    </w:rPr>
  </w:style>
  <w:style w:type="paragraph" w:customStyle="1" w:styleId="policytextright">
    <w:name w:val="policytext+right"/>
    <w:basedOn w:val="policytext"/>
    <w:qFormat/>
    <w:rsid w:val="00ED6EE6"/>
    <w:pPr>
      <w:spacing w:after="0"/>
      <w:jc w:val="right"/>
    </w:pPr>
  </w:style>
</w:styles>
</file>

<file path=word/webSettings.xml><?xml version="1.0" encoding="utf-8"?>
<w:webSettings xmlns:r="http://schemas.openxmlformats.org/officeDocument/2006/relationships" xmlns:w="http://schemas.openxmlformats.org/wordprocessingml/2006/main">
  <w:divs>
    <w:div w:id="20971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3bbcdab6dfd647739f0b40e2115a6d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3bbcdab6dfd647739f0b40e2115a6d02</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PERSONNEL	03.21</vt:lpstr>
    </vt:vector>
  </TitlesOfParts>
  <Company>KSBA</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03.21</dc:title>
  <dc:creator>KSBA</dc:creator>
  <cp:lastModifiedBy>mmaples</cp:lastModifiedBy>
  <cp:revision>2</cp:revision>
  <cp:lastPrinted>1999-06-11T19:58:00Z</cp:lastPrinted>
  <dcterms:created xsi:type="dcterms:W3CDTF">2016-03-14T17:44:00Z</dcterms:created>
  <dcterms:modified xsi:type="dcterms:W3CDTF">2016-03-14T17:44:00Z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