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3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087A46">
                <w:pPr>
                  <w:spacing w:after="0" w:line="240" w:lineRule="auto"/>
                </w:pPr>
                <w:r>
                  <w:t>March 15,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087A46" w:rsidP="00087A46">
            <w:pPr>
              <w:spacing w:after="0" w:line="240" w:lineRule="auto"/>
            </w:pPr>
            <w:r>
              <w:t>KISTA Bus Sale Resolution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087A46">
        <w:t>KISTA bus sale resolution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E5" w:rsidRDefault="004576E5">
      <w:pPr>
        <w:spacing w:after="0" w:line="240" w:lineRule="auto"/>
      </w:pPr>
      <w:r>
        <w:separator/>
      </w:r>
    </w:p>
  </w:endnote>
  <w:endnote w:type="continuationSeparator" w:id="0">
    <w:p w:rsidR="004576E5" w:rsidRDefault="0045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E5" w:rsidRDefault="004576E5">
      <w:pPr>
        <w:spacing w:after="0" w:line="240" w:lineRule="auto"/>
      </w:pPr>
      <w:r>
        <w:separator/>
      </w:r>
    </w:p>
  </w:footnote>
  <w:footnote w:type="continuationSeparator" w:id="0">
    <w:p w:rsidR="004576E5" w:rsidRDefault="0045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34F"/>
    <w:rsid w:val="00012935"/>
    <w:rsid w:val="00014DB0"/>
    <w:rsid w:val="000340D5"/>
    <w:rsid w:val="000769EB"/>
    <w:rsid w:val="00087A46"/>
    <w:rsid w:val="000B43D3"/>
    <w:rsid w:val="00132ED4"/>
    <w:rsid w:val="001B72B2"/>
    <w:rsid w:val="001F2100"/>
    <w:rsid w:val="00272F8C"/>
    <w:rsid w:val="002C20C7"/>
    <w:rsid w:val="002F3C65"/>
    <w:rsid w:val="003B4611"/>
    <w:rsid w:val="0040485B"/>
    <w:rsid w:val="004242A0"/>
    <w:rsid w:val="00450D72"/>
    <w:rsid w:val="004576E5"/>
    <w:rsid w:val="0053114D"/>
    <w:rsid w:val="00615D34"/>
    <w:rsid w:val="006F339C"/>
    <w:rsid w:val="00707F3D"/>
    <w:rsid w:val="00735ADF"/>
    <w:rsid w:val="00786366"/>
    <w:rsid w:val="007B5737"/>
    <w:rsid w:val="00806CE1"/>
    <w:rsid w:val="00831E0C"/>
    <w:rsid w:val="008A1572"/>
    <w:rsid w:val="00995367"/>
    <w:rsid w:val="00AD5D58"/>
    <w:rsid w:val="00B35779"/>
    <w:rsid w:val="00BA2E4D"/>
    <w:rsid w:val="00BF7EA5"/>
    <w:rsid w:val="00C04F1C"/>
    <w:rsid w:val="00CF1836"/>
    <w:rsid w:val="00D42EF7"/>
    <w:rsid w:val="00D75D00"/>
    <w:rsid w:val="00DF3A02"/>
    <w:rsid w:val="00E255F0"/>
    <w:rsid w:val="00E525BD"/>
    <w:rsid w:val="00E52D43"/>
    <w:rsid w:val="00ED478F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1238F4"/>
    <w:rsid w:val="002F5925"/>
    <w:rsid w:val="006968DC"/>
    <w:rsid w:val="00767BDE"/>
    <w:rsid w:val="00794820"/>
    <w:rsid w:val="009A74DD"/>
    <w:rsid w:val="00B121D3"/>
    <w:rsid w:val="00C54FE2"/>
    <w:rsid w:val="00E169ED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2016-03-10T18:10:00Z</dcterms:created>
  <dcterms:modified xsi:type="dcterms:W3CDTF">2016-03-10T18:10:00Z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