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884F85" w:rsidP="007B5737">
            <w:pPr>
              <w:spacing w:after="0" w:line="240" w:lineRule="auto"/>
            </w:pPr>
            <w:r>
              <w:t>Kim Brown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3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884F85">
                <w:pPr>
                  <w:spacing w:after="0" w:line="240" w:lineRule="auto"/>
                </w:pPr>
                <w:r>
                  <w:t>March 15,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884F85" w:rsidP="00012935">
            <w:pPr>
              <w:spacing w:after="0" w:line="240" w:lineRule="auto"/>
            </w:pPr>
            <w:r>
              <w:t>Policy and Procedure Update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884F85" w:rsidRDefault="00884F85" w:rsidP="004242A0">
      <w:r w:rsidRPr="00884F85">
        <w:t>2</w:t>
      </w:r>
      <w:r w:rsidRPr="00884F85">
        <w:rPr>
          <w:vertAlign w:val="superscript"/>
        </w:rPr>
        <w:t>nd</w:t>
      </w:r>
      <w:r w:rsidRPr="00884F85">
        <w:t xml:space="preserve"> Reading </w:t>
      </w:r>
      <w:r>
        <w:t xml:space="preserve">- </w:t>
      </w:r>
      <w:r w:rsidRPr="00884F85">
        <w:t xml:space="preserve">Policy </w:t>
      </w:r>
    </w:p>
    <w:p w:rsidR="00884F85" w:rsidRPr="00884F85" w:rsidRDefault="00884F85" w:rsidP="004242A0">
      <w:r w:rsidRPr="00884F85">
        <w:t>08.221 Grading</w:t>
      </w: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884F85">
        <w:t>policy revision, 08.221 Grading.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884F85">
        <w:t>approve the policy revision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75" w:rsidRDefault="00C91E75">
      <w:pPr>
        <w:spacing w:after="0" w:line="240" w:lineRule="auto"/>
      </w:pPr>
      <w:r>
        <w:separator/>
      </w:r>
    </w:p>
  </w:endnote>
  <w:endnote w:type="continuationSeparator" w:id="0">
    <w:p w:rsidR="00C91E75" w:rsidRDefault="00C9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75" w:rsidRDefault="00C91E75">
      <w:pPr>
        <w:spacing w:after="0" w:line="240" w:lineRule="auto"/>
      </w:pPr>
      <w:r>
        <w:separator/>
      </w:r>
    </w:p>
  </w:footnote>
  <w:footnote w:type="continuationSeparator" w:id="0">
    <w:p w:rsidR="00C91E75" w:rsidRDefault="00C91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B72B2"/>
    <w:rsid w:val="001F2100"/>
    <w:rsid w:val="002F3C65"/>
    <w:rsid w:val="003B4611"/>
    <w:rsid w:val="004242A0"/>
    <w:rsid w:val="00450D72"/>
    <w:rsid w:val="0053114D"/>
    <w:rsid w:val="00707F3D"/>
    <w:rsid w:val="00735ADF"/>
    <w:rsid w:val="007B5737"/>
    <w:rsid w:val="00884F85"/>
    <w:rsid w:val="008A1572"/>
    <w:rsid w:val="00995367"/>
    <w:rsid w:val="00B35779"/>
    <w:rsid w:val="00C53B7B"/>
    <w:rsid w:val="00C91E75"/>
    <w:rsid w:val="00D42EF7"/>
    <w:rsid w:val="00D75D0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3312B2"/>
    <w:rsid w:val="00794820"/>
    <w:rsid w:val="009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2016-03-10T17:13:00Z</dcterms:created>
  <dcterms:modified xsi:type="dcterms:W3CDTF">2016-03-10T17:13:00Z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