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737" w:rsidRDefault="007B5737">
      <w:pPr>
        <w:pStyle w:val="Title"/>
      </w:pPr>
      <w:bookmarkStart w:id="0" w:name="_GoBack"/>
      <w:bookmarkEnd w:id="0"/>
      <w:r>
        <w:rPr>
          <w:noProof/>
        </w:rPr>
        <w:drawing>
          <wp:inline distT="0" distB="0" distL="0" distR="0" wp14:anchorId="731159A6" wp14:editId="7BA93A26">
            <wp:extent cx="2806700" cy="1236627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ueHorizonta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7501" cy="1241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5737" w:rsidRPr="007B5737" w:rsidRDefault="007B5737" w:rsidP="007B5737"/>
    <w:p w:rsidR="00B35779" w:rsidRDefault="007B5737">
      <w:pPr>
        <w:pStyle w:val="Title"/>
      </w:pPr>
      <w:r w:rsidRPr="007B5737">
        <w:rPr>
          <w:sz w:val="56"/>
        </w:rPr>
        <w:t>Decision Paper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mo address section"/>
      </w:tblPr>
      <w:tblGrid>
        <w:gridCol w:w="1243"/>
        <w:gridCol w:w="8117"/>
      </w:tblGrid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To:</w:t>
            </w:r>
          </w:p>
        </w:tc>
        <w:tc>
          <w:tcPr>
            <w:tcW w:w="8117" w:type="dxa"/>
            <w:vAlign w:val="bottom"/>
          </w:tcPr>
          <w:p w:rsidR="00B35779" w:rsidRDefault="007B5737" w:rsidP="007B5737">
            <w:pPr>
              <w:spacing w:after="0" w:line="240" w:lineRule="auto"/>
            </w:pPr>
            <w:r>
              <w:t>Nelson County Board of Education</w:t>
            </w:r>
          </w:p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From:</w:t>
            </w:r>
          </w:p>
        </w:tc>
        <w:tc>
          <w:tcPr>
            <w:tcW w:w="8117" w:type="dxa"/>
            <w:vAlign w:val="bottom"/>
          </w:tcPr>
          <w:p w:rsidR="00B35779" w:rsidRDefault="00A6732A" w:rsidP="007B5737">
            <w:pPr>
              <w:spacing w:after="0" w:line="240" w:lineRule="auto"/>
            </w:pPr>
            <w:r>
              <w:t>Dr. Anthony Orr, Superintendent</w:t>
            </w:r>
          </w:p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Date:</w:t>
            </w:r>
          </w:p>
        </w:tc>
        <w:tc>
          <w:tcPr>
            <w:tcW w:w="8117" w:type="dxa"/>
            <w:vAlign w:val="bottom"/>
          </w:tcPr>
          <w:sdt>
            <w:sdtPr>
              <w:alias w:val="Date"/>
              <w:tag w:val="Date"/>
              <w:id w:val="875663137"/>
              <w:placeholder>
                <w:docPart w:val="83AEA43CDAC849678D90CFC6A2724ACA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16-01-19T00:00:00Z">
                <w:dateFormat w:val="MMMM d, 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B35779" w:rsidRDefault="005F4420">
                <w:pPr>
                  <w:spacing w:after="0" w:line="240" w:lineRule="auto"/>
                </w:pPr>
                <w:r>
                  <w:t>January 19, 2016</w:t>
                </w:r>
              </w:p>
            </w:sdtContent>
          </w:sdt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Re:</w:t>
            </w:r>
          </w:p>
        </w:tc>
        <w:tc>
          <w:tcPr>
            <w:tcW w:w="8117" w:type="dxa"/>
            <w:vAlign w:val="bottom"/>
          </w:tcPr>
          <w:p w:rsidR="004242A0" w:rsidRDefault="004242A0" w:rsidP="00012935">
            <w:pPr>
              <w:spacing w:after="0" w:line="240" w:lineRule="auto"/>
            </w:pPr>
          </w:p>
          <w:p w:rsidR="004242A0" w:rsidRDefault="004242A0" w:rsidP="00012935">
            <w:pPr>
              <w:spacing w:after="0" w:line="240" w:lineRule="auto"/>
            </w:pPr>
          </w:p>
          <w:p w:rsidR="004242A0" w:rsidRDefault="004242A0" w:rsidP="00012935">
            <w:pPr>
              <w:spacing w:after="0" w:line="240" w:lineRule="auto"/>
            </w:pPr>
          </w:p>
          <w:p w:rsidR="00B35779" w:rsidRDefault="00A6732A" w:rsidP="00012935">
            <w:pPr>
              <w:spacing w:after="0" w:line="240" w:lineRule="auto"/>
            </w:pPr>
            <w:r>
              <w:t>Leadership Lab Program</w:t>
            </w:r>
          </w:p>
        </w:tc>
      </w:tr>
      <w:tr w:rsidR="00B35779" w:rsidTr="004242A0">
        <w:trPr>
          <w:trHeight w:val="288"/>
        </w:trPr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:rsidR="00B35779" w:rsidRDefault="00B35779">
            <w:pPr>
              <w:spacing w:after="0" w:line="240" w:lineRule="auto"/>
            </w:pPr>
          </w:p>
        </w:tc>
        <w:tc>
          <w:tcPr>
            <w:tcW w:w="8117" w:type="dxa"/>
            <w:tcBorders>
              <w:bottom w:val="single" w:sz="4" w:space="0" w:color="auto"/>
            </w:tcBorders>
            <w:vAlign w:val="center"/>
          </w:tcPr>
          <w:p w:rsidR="00B35779" w:rsidRDefault="00B35779">
            <w:pPr>
              <w:spacing w:after="0" w:line="240" w:lineRule="auto"/>
            </w:pPr>
          </w:p>
        </w:tc>
      </w:tr>
    </w:tbl>
    <w:p w:rsidR="00742839" w:rsidRDefault="00742839" w:rsidP="00A6732A"/>
    <w:p w:rsidR="00A6732A" w:rsidRPr="007F76CA" w:rsidRDefault="00A6732A" w:rsidP="00A6732A">
      <w:r w:rsidRPr="00742839">
        <w:t xml:space="preserve">The Nelson County Schools </w:t>
      </w:r>
      <w:r>
        <w:rPr>
          <w:sz w:val="24"/>
        </w:rPr>
        <w:t xml:space="preserve">will </w:t>
      </w:r>
      <w:r w:rsidRPr="007F76CA">
        <w:t xml:space="preserve">implement a professional learning program referred to herein as the Nelson County Schools Leadership Lab.  The goals of the </w:t>
      </w:r>
      <w:r>
        <w:t>Leadership Lab</w:t>
      </w:r>
      <w:r w:rsidRPr="007F76CA">
        <w:t xml:space="preserve"> are:</w:t>
      </w:r>
    </w:p>
    <w:p w:rsidR="00A6732A" w:rsidRPr="007F76CA" w:rsidRDefault="00A6732A" w:rsidP="00A6732A">
      <w:pPr>
        <w:numPr>
          <w:ilvl w:val="0"/>
          <w:numId w:val="1"/>
        </w:numPr>
        <w:spacing w:after="160" w:line="259" w:lineRule="auto"/>
      </w:pPr>
      <w:r w:rsidRPr="007F76CA">
        <w:t>Recruit high-quality certified staff</w:t>
      </w:r>
    </w:p>
    <w:p w:rsidR="00A6732A" w:rsidRPr="007F76CA" w:rsidRDefault="00A6732A" w:rsidP="00A6732A">
      <w:pPr>
        <w:numPr>
          <w:ilvl w:val="0"/>
          <w:numId w:val="1"/>
        </w:numPr>
        <w:spacing w:after="160" w:line="259" w:lineRule="auto"/>
      </w:pPr>
      <w:r w:rsidRPr="007F76CA">
        <w:t xml:space="preserve"> </w:t>
      </w:r>
      <w:r>
        <w:t>Improve teacher</w:t>
      </w:r>
      <w:r w:rsidRPr="007F76CA">
        <w:t xml:space="preserve"> retention </w:t>
      </w:r>
    </w:p>
    <w:p w:rsidR="00A6732A" w:rsidRPr="007F76CA" w:rsidRDefault="00A6732A" w:rsidP="00A6732A">
      <w:pPr>
        <w:numPr>
          <w:ilvl w:val="0"/>
          <w:numId w:val="1"/>
        </w:numPr>
        <w:spacing w:after="160" w:line="259" w:lineRule="auto"/>
      </w:pPr>
      <w:r w:rsidRPr="007F76CA">
        <w:t xml:space="preserve"> Reduce emergency certifications</w:t>
      </w:r>
    </w:p>
    <w:p w:rsidR="00A6732A" w:rsidRPr="007F76CA" w:rsidRDefault="00A6732A" w:rsidP="00A6732A">
      <w:pPr>
        <w:numPr>
          <w:ilvl w:val="0"/>
          <w:numId w:val="1"/>
        </w:numPr>
        <w:spacing w:after="160" w:line="259" w:lineRule="auto"/>
      </w:pPr>
      <w:r w:rsidRPr="007F76CA">
        <w:t xml:space="preserve"> Build teacher leadership capacity</w:t>
      </w:r>
    </w:p>
    <w:p w:rsidR="00A6732A" w:rsidRPr="007F76CA" w:rsidRDefault="00A6732A" w:rsidP="00A6732A">
      <w:pPr>
        <w:numPr>
          <w:ilvl w:val="0"/>
          <w:numId w:val="1"/>
        </w:numPr>
        <w:spacing w:after="160" w:line="259" w:lineRule="auto"/>
      </w:pPr>
      <w:r w:rsidRPr="007F76CA">
        <w:t xml:space="preserve"> Build instructional leadership capacity </w:t>
      </w:r>
    </w:p>
    <w:p w:rsidR="00A6732A" w:rsidRPr="007F76CA" w:rsidRDefault="00A6732A" w:rsidP="00A6732A">
      <w:pPr>
        <w:numPr>
          <w:ilvl w:val="0"/>
          <w:numId w:val="1"/>
        </w:numPr>
        <w:spacing w:after="160" w:line="259" w:lineRule="auto"/>
      </w:pPr>
      <w:r w:rsidRPr="007F76CA">
        <w:t xml:space="preserve"> Improve and stabilize student achievement</w:t>
      </w:r>
    </w:p>
    <w:p w:rsidR="00A6732A" w:rsidRPr="007F76CA" w:rsidRDefault="00A6732A" w:rsidP="00A6732A">
      <w:pPr>
        <w:numPr>
          <w:ilvl w:val="0"/>
          <w:numId w:val="1"/>
        </w:numPr>
        <w:spacing w:after="160" w:line="259" w:lineRule="auto"/>
      </w:pPr>
      <w:r w:rsidRPr="007F76CA">
        <w:t xml:space="preserve"> Build momentum for positive district and school culture shifts </w:t>
      </w:r>
    </w:p>
    <w:p w:rsidR="00A6732A" w:rsidRDefault="00A6732A" w:rsidP="00FE7925">
      <w:pPr>
        <w:spacing w:after="0" w:line="240" w:lineRule="auto"/>
        <w:ind w:left="2880" w:hanging="2880"/>
        <w:rPr>
          <w:b/>
        </w:rPr>
      </w:pPr>
    </w:p>
    <w:p w:rsidR="00A6732A" w:rsidRDefault="00A6732A" w:rsidP="00FE7925">
      <w:pPr>
        <w:spacing w:after="0" w:line="240" w:lineRule="auto"/>
        <w:ind w:left="2880" w:hanging="2880"/>
        <w:rPr>
          <w:b/>
        </w:rPr>
      </w:pPr>
    </w:p>
    <w:p w:rsidR="004242A0" w:rsidRPr="004242A0" w:rsidRDefault="004242A0" w:rsidP="00FE7925">
      <w:pPr>
        <w:spacing w:after="0" w:line="240" w:lineRule="auto"/>
        <w:ind w:left="2880" w:hanging="2880"/>
      </w:pPr>
      <w:r w:rsidRPr="004242A0">
        <w:rPr>
          <w:b/>
        </w:rPr>
        <w:t>RECOMMENDATION:</w:t>
      </w:r>
      <w:r w:rsidRPr="004242A0">
        <w:t xml:space="preserve">   </w:t>
      </w:r>
      <w:r>
        <w:tab/>
      </w:r>
      <w:r w:rsidR="005F4420">
        <w:t xml:space="preserve">I recommend the Nelson County Board of Education approve </w:t>
      </w:r>
      <w:r w:rsidR="00742839">
        <w:t xml:space="preserve">the </w:t>
      </w:r>
      <w:r w:rsidR="00110031">
        <w:t>Leadership Lab Program to begin the 2016-17 School Year.</w:t>
      </w:r>
    </w:p>
    <w:p w:rsidR="004242A0" w:rsidRPr="004242A0" w:rsidRDefault="004242A0" w:rsidP="004242A0">
      <w:pPr>
        <w:spacing w:after="0" w:line="240" w:lineRule="auto"/>
      </w:pPr>
      <w:r w:rsidRPr="004242A0">
        <w:t xml:space="preserve">                       </w:t>
      </w:r>
    </w:p>
    <w:p w:rsidR="00B35779" w:rsidRDefault="004242A0" w:rsidP="00110031">
      <w:pPr>
        <w:spacing w:after="0" w:line="240" w:lineRule="auto"/>
        <w:ind w:left="2880" w:hanging="2880"/>
        <w:rPr>
          <w:rStyle w:val="Heading1Char"/>
        </w:rPr>
      </w:pPr>
      <w:r w:rsidRPr="004242A0">
        <w:rPr>
          <w:b/>
        </w:rPr>
        <w:t>RECOMMENDED MOTION:</w:t>
      </w:r>
      <w:r w:rsidRPr="004242A0">
        <w:t xml:space="preserve">  </w:t>
      </w:r>
      <w:r>
        <w:tab/>
      </w:r>
      <w:r w:rsidRPr="004242A0">
        <w:t xml:space="preserve">I move that the Nelson County Board of Education </w:t>
      </w:r>
      <w:r w:rsidR="005F4420">
        <w:t xml:space="preserve">approve </w:t>
      </w:r>
      <w:r w:rsidR="00110031">
        <w:t>the Leadership Lab Program to begin the 2016-17 School Year.</w:t>
      </w:r>
    </w:p>
    <w:sectPr w:rsidR="00B35779">
      <w:footerReference w:type="default" r:id="rId10"/>
      <w:pgSz w:w="12240" w:h="15840"/>
      <w:pgMar w:top="180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F0B" w:rsidRDefault="00654F0B">
      <w:pPr>
        <w:spacing w:after="0" w:line="240" w:lineRule="auto"/>
      </w:pPr>
      <w:r>
        <w:separator/>
      </w:r>
    </w:p>
  </w:endnote>
  <w:endnote w:type="continuationSeparator" w:id="0">
    <w:p w:rsidR="00654F0B" w:rsidRDefault="00654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9060048"/>
      <w:docPartObj>
        <w:docPartGallery w:val="Page Numbers (Bottom of Page)"/>
        <w:docPartUnique/>
      </w:docPartObj>
    </w:sdtPr>
    <w:sdtEndPr/>
    <w:sdtContent>
      <w:p w:rsidR="00B35779" w:rsidRDefault="003B461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0031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F0B" w:rsidRDefault="00654F0B">
      <w:pPr>
        <w:spacing w:after="0" w:line="240" w:lineRule="auto"/>
      </w:pPr>
      <w:r>
        <w:separator/>
      </w:r>
    </w:p>
  </w:footnote>
  <w:footnote w:type="continuationSeparator" w:id="0">
    <w:p w:rsidR="00654F0B" w:rsidRDefault="00654F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7C7B8C"/>
    <w:multiLevelType w:val="hybridMultilevel"/>
    <w:tmpl w:val="F0022BD2"/>
    <w:lvl w:ilvl="0" w:tplc="A382302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6CEF4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9E33A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C042C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2AD2E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6025D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34AB4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4E333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24D75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737"/>
    <w:rsid w:val="00012935"/>
    <w:rsid w:val="00070C15"/>
    <w:rsid w:val="000D6359"/>
    <w:rsid w:val="00110031"/>
    <w:rsid w:val="001B72B2"/>
    <w:rsid w:val="001F2100"/>
    <w:rsid w:val="002F3C65"/>
    <w:rsid w:val="003B4611"/>
    <w:rsid w:val="004242A0"/>
    <w:rsid w:val="00450D72"/>
    <w:rsid w:val="0053114D"/>
    <w:rsid w:val="005F4420"/>
    <w:rsid w:val="00654F0B"/>
    <w:rsid w:val="00707F3D"/>
    <w:rsid w:val="00735ADF"/>
    <w:rsid w:val="00742839"/>
    <w:rsid w:val="007B5737"/>
    <w:rsid w:val="008A1572"/>
    <w:rsid w:val="00995367"/>
    <w:rsid w:val="00A6732A"/>
    <w:rsid w:val="00A97AA5"/>
    <w:rsid w:val="00B35779"/>
    <w:rsid w:val="00D42EF7"/>
    <w:rsid w:val="00D75D00"/>
    <w:rsid w:val="00E52D43"/>
    <w:rsid w:val="00E7455F"/>
    <w:rsid w:val="00F27311"/>
    <w:rsid w:val="00F918F6"/>
    <w:rsid w:val="00FA483D"/>
    <w:rsid w:val="00FE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2">
    <w:name w:val="heading 2"/>
    <w:basedOn w:val="Normal"/>
    <w:next w:val="Normal"/>
    <w:link w:val="Heading2Char"/>
    <w:uiPriority w:val="9"/>
    <w:unhideWhenUsed/>
    <w:pPr>
      <w:keepNext/>
      <w:keepLines/>
      <w:outlineLvl w:val="1"/>
    </w:pPr>
    <w:rPr>
      <w:rFonts w:asciiTheme="majorHAnsi" w:eastAsiaTheme="majorEastAsia" w:hAnsiTheme="majorHAnsi" w:cstheme="majorBidi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z w:val="18"/>
      <w:szCs w:val="18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CompanyName">
    <w:name w:val="Company Name"/>
    <w:basedOn w:val="Normal"/>
    <w:qFormat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olor w:val="FFFFFF" w:themeColor="background1"/>
      <w:spacing w:val="-15"/>
      <w:sz w:val="32"/>
    </w:rPr>
  </w:style>
  <w:style w:type="paragraph" w:styleId="Title">
    <w:name w:val="Title"/>
    <w:basedOn w:val="Normal"/>
    <w:next w:val="Normal"/>
    <w:qFormat/>
    <w:pPr>
      <w:spacing w:after="300" w:line="240" w:lineRule="auto"/>
      <w:ind w:left="-720"/>
      <w:contextualSpacing/>
    </w:pPr>
    <w:rPr>
      <w:rFonts w:asciiTheme="majorHAnsi" w:eastAsiaTheme="majorEastAsia" w:hAnsiTheme="majorHAnsi" w:cstheme="majorBidi"/>
      <w:b/>
      <w:bCs/>
      <w:color w:val="000000" w:themeColor="text1"/>
      <w:spacing w:val="5"/>
      <w:kern w:val="28"/>
      <w:sz w:val="96"/>
      <w:szCs w:val="96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hony.Orr\AppData\Roaming\Microsoft\Templates\Interoffice%20Memo%20(Professional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3AEA43CDAC849678D90CFC6A2724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83601-8562-47E2-8773-F38C5AE0DEF9}"/>
      </w:docPartPr>
      <w:docPartBody>
        <w:p w:rsidR="001238F4" w:rsidRDefault="002F5925">
          <w:pPr>
            <w:pStyle w:val="83AEA43CDAC849678D90CFC6A2724ACA"/>
          </w:pPr>
          <w: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925"/>
    <w:rsid w:val="001238F4"/>
    <w:rsid w:val="002F5925"/>
    <w:rsid w:val="003C64C9"/>
    <w:rsid w:val="00794820"/>
    <w:rsid w:val="008946A7"/>
    <w:rsid w:val="009A74DD"/>
    <w:rsid w:val="00B6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240" w:line="276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85571272D214C44B6B05C4549893626">
    <w:name w:val="685571272D214C44B6B05C4549893626"/>
  </w:style>
  <w:style w:type="paragraph" w:customStyle="1" w:styleId="D71A5D4C3CC04607833F1E56AA1BEC44">
    <w:name w:val="D71A5D4C3CC04607833F1E56AA1BEC44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C64D76C0F6344D89A09EC527CD3D435">
    <w:name w:val="2C64D76C0F6344D89A09EC527CD3D435"/>
  </w:style>
  <w:style w:type="paragraph" w:customStyle="1" w:styleId="83AEA43CDAC849678D90CFC6A2724ACA">
    <w:name w:val="83AEA43CDAC849678D90CFC6A2724ACA"/>
  </w:style>
  <w:style w:type="paragraph" w:customStyle="1" w:styleId="21999A6A566E4446BA3CD811659D9D80">
    <w:name w:val="21999A6A566E4446BA3CD811659D9D80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customStyle="1" w:styleId="A3D09D395E7347BD90486EC863F9C0EA">
    <w:name w:val="A3D09D395E7347BD90486EC863F9C0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2016-01-19T00:00:00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DB7E72-433B-4B44-9311-2C06B3247C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Interoffice Memo (Professional design)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/>
  <cp:lastModifiedBy/>
  <cp:revision>1</cp:revision>
  <dcterms:created xsi:type="dcterms:W3CDTF">2016-01-19T15:58:00Z</dcterms:created>
  <dcterms:modified xsi:type="dcterms:W3CDTF">2016-01-19T15:58:00Z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TC034649189991</vt:lpwstr>
  </property>
</Properties>
</file>