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C53E54">
            <w:pPr>
              <w:spacing w:after="0" w:line="240" w:lineRule="auto"/>
            </w:pPr>
            <w:r>
              <w:t xml:space="preserve">Nelson County </w:t>
            </w:r>
            <w:r w:rsidR="00972474">
              <w:t xml:space="preserve">Finance Corporation </w:t>
            </w:r>
            <w:bookmarkStart w:id="0" w:name="_GoBack"/>
            <w:bookmarkEnd w:id="0"/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04F1C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2254D" w:rsidP="00C53E54">
            <w:pPr>
              <w:spacing w:after="0" w:line="240" w:lineRule="auto"/>
            </w:pPr>
            <w:r>
              <w:t xml:space="preserve">Adoption of resolution </w:t>
            </w:r>
            <w:r w:rsidR="00C53E54">
              <w:t>to refinance two bond issues (2006 and 2007)</w:t>
            </w:r>
            <w:r>
              <w:t>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62254D">
        <w:t xml:space="preserve">resolution </w:t>
      </w:r>
      <w:r w:rsidR="00C53E54">
        <w:t>to refinance two bond issues (2006 and 2007)</w:t>
      </w:r>
      <w:r w:rsidR="0062254D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</w:t>
      </w:r>
      <w:r w:rsidR="00C53E54">
        <w:t>Finance Corperation</w:t>
      </w:r>
      <w:r w:rsidRPr="004242A0">
        <w:t xml:space="preserve">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0A" w:rsidRDefault="00085B0A">
      <w:pPr>
        <w:spacing w:after="0" w:line="240" w:lineRule="auto"/>
      </w:pPr>
      <w:r>
        <w:separator/>
      </w:r>
    </w:p>
  </w:endnote>
  <w:endnote w:type="continuationSeparator" w:id="0">
    <w:p w:rsidR="00085B0A" w:rsidRDefault="0008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0A" w:rsidRDefault="00085B0A">
      <w:pPr>
        <w:spacing w:after="0" w:line="240" w:lineRule="auto"/>
      </w:pPr>
      <w:r>
        <w:separator/>
      </w:r>
    </w:p>
  </w:footnote>
  <w:footnote w:type="continuationSeparator" w:id="0">
    <w:p w:rsidR="00085B0A" w:rsidRDefault="00085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340D5"/>
    <w:rsid w:val="000769EB"/>
    <w:rsid w:val="00085B0A"/>
    <w:rsid w:val="000B43D3"/>
    <w:rsid w:val="00132ED4"/>
    <w:rsid w:val="001B72B2"/>
    <w:rsid w:val="001F2100"/>
    <w:rsid w:val="002C20C7"/>
    <w:rsid w:val="002F3C65"/>
    <w:rsid w:val="0032445A"/>
    <w:rsid w:val="003B4611"/>
    <w:rsid w:val="0040485B"/>
    <w:rsid w:val="004242A0"/>
    <w:rsid w:val="00450D72"/>
    <w:rsid w:val="0053114D"/>
    <w:rsid w:val="0062254D"/>
    <w:rsid w:val="006F339C"/>
    <w:rsid w:val="00707F3D"/>
    <w:rsid w:val="00735ADF"/>
    <w:rsid w:val="00786366"/>
    <w:rsid w:val="007B5737"/>
    <w:rsid w:val="008A1572"/>
    <w:rsid w:val="00972474"/>
    <w:rsid w:val="009926ED"/>
    <w:rsid w:val="00995367"/>
    <w:rsid w:val="00AC31D8"/>
    <w:rsid w:val="00B35779"/>
    <w:rsid w:val="00BF7EA5"/>
    <w:rsid w:val="00C04F1C"/>
    <w:rsid w:val="00C53E54"/>
    <w:rsid w:val="00CF1836"/>
    <w:rsid w:val="00D42EF7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1238F4"/>
    <w:rsid w:val="002D0CBC"/>
    <w:rsid w:val="002F5925"/>
    <w:rsid w:val="00767BDE"/>
    <w:rsid w:val="00794820"/>
    <w:rsid w:val="009A74DD"/>
    <w:rsid w:val="00B121D3"/>
    <w:rsid w:val="00D0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2016-01-14T17:30:00Z</dcterms:created>
  <dcterms:modified xsi:type="dcterms:W3CDTF">2016-01-14T17:30:00Z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