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BF7EA5">
            <w:pPr>
              <w:spacing w:after="0" w:line="240" w:lineRule="auto"/>
            </w:pPr>
            <w:r>
              <w:t>SFCC Tech offer II</w:t>
            </w:r>
            <w:r w:rsidR="006F339C">
              <w:t xml:space="preserve"> 2017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2</w:t>
      </w:r>
      <w:r w:rsidR="00BF7EA5" w:rsidRPr="00BF7EA5">
        <w:rPr>
          <w:vertAlign w:val="superscript"/>
        </w:rPr>
        <w:t>nd</w:t>
      </w:r>
      <w:r w:rsidR="00BF7EA5">
        <w:t xml:space="preserve"> SFCC offer of assistance for technology</w:t>
      </w:r>
      <w:r w:rsidR="00014DB0">
        <w:t xml:space="preserve"> for FY 2017.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C" w:rsidRDefault="00A072AC">
      <w:pPr>
        <w:spacing w:after="0" w:line="240" w:lineRule="auto"/>
      </w:pPr>
      <w:r>
        <w:separator/>
      </w:r>
    </w:p>
  </w:endnote>
  <w:endnote w:type="continuationSeparator" w:id="0">
    <w:p w:rsidR="00A072AC" w:rsidRDefault="00A0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C" w:rsidRDefault="00A072AC">
      <w:pPr>
        <w:spacing w:after="0" w:line="240" w:lineRule="auto"/>
      </w:pPr>
      <w:r>
        <w:separator/>
      </w:r>
    </w:p>
  </w:footnote>
  <w:footnote w:type="continuationSeparator" w:id="0">
    <w:p w:rsidR="00A072AC" w:rsidRDefault="00A0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2F3C65"/>
    <w:rsid w:val="003B4611"/>
    <w:rsid w:val="004242A0"/>
    <w:rsid w:val="00450D72"/>
    <w:rsid w:val="0053114D"/>
    <w:rsid w:val="006F339C"/>
    <w:rsid w:val="00707F3D"/>
    <w:rsid w:val="00721220"/>
    <w:rsid w:val="00735ADF"/>
    <w:rsid w:val="007B5737"/>
    <w:rsid w:val="008A1572"/>
    <w:rsid w:val="00995367"/>
    <w:rsid w:val="00A072AC"/>
    <w:rsid w:val="00B35779"/>
    <w:rsid w:val="00BF7EA5"/>
    <w:rsid w:val="00C04F1C"/>
    <w:rsid w:val="00C41E95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2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5F3BFA"/>
    <w:rsid w:val="00767BDE"/>
    <w:rsid w:val="00794820"/>
    <w:rsid w:val="009A74DD"/>
    <w:rsid w:val="00B121D3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2016-01-11T15:58:00Z</dcterms:created>
  <dcterms:modified xsi:type="dcterms:W3CDTF">2016-01-11T15:58:00Z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