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04F1C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F7EA5" w:rsidP="00786366">
            <w:pPr>
              <w:spacing w:after="0" w:line="240" w:lineRule="auto"/>
            </w:pPr>
            <w:r>
              <w:t>S</w:t>
            </w:r>
            <w:r w:rsidR="00786366">
              <w:t>taffing formula FY</w:t>
            </w:r>
            <w:r w:rsidR="006F339C">
              <w:t xml:space="preserve"> 2017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786366">
        <w:t xml:space="preserve">staffing formula </w:t>
      </w:r>
      <w:r w:rsidR="00014DB0">
        <w:t>for FY 2017.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CC" w:rsidRDefault="005455CC">
      <w:pPr>
        <w:spacing w:after="0" w:line="240" w:lineRule="auto"/>
      </w:pPr>
      <w:r>
        <w:separator/>
      </w:r>
    </w:p>
  </w:endnote>
  <w:endnote w:type="continuationSeparator" w:id="0">
    <w:p w:rsidR="005455CC" w:rsidRDefault="0054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CC" w:rsidRDefault="005455CC">
      <w:pPr>
        <w:spacing w:after="0" w:line="240" w:lineRule="auto"/>
      </w:pPr>
      <w:r>
        <w:separator/>
      </w:r>
    </w:p>
  </w:footnote>
  <w:footnote w:type="continuationSeparator" w:id="0">
    <w:p w:rsidR="005455CC" w:rsidRDefault="0054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769EB"/>
    <w:rsid w:val="000B43D3"/>
    <w:rsid w:val="00132ED4"/>
    <w:rsid w:val="001B72B2"/>
    <w:rsid w:val="001F2100"/>
    <w:rsid w:val="00246967"/>
    <w:rsid w:val="002F3C65"/>
    <w:rsid w:val="003B4611"/>
    <w:rsid w:val="004242A0"/>
    <w:rsid w:val="00450D72"/>
    <w:rsid w:val="0053114D"/>
    <w:rsid w:val="005455CC"/>
    <w:rsid w:val="006F339C"/>
    <w:rsid w:val="00707F3D"/>
    <w:rsid w:val="00735ADF"/>
    <w:rsid w:val="00786366"/>
    <w:rsid w:val="007B5737"/>
    <w:rsid w:val="008A1572"/>
    <w:rsid w:val="00995367"/>
    <w:rsid w:val="00B35779"/>
    <w:rsid w:val="00BF7EA5"/>
    <w:rsid w:val="00C04F1C"/>
    <w:rsid w:val="00CF1836"/>
    <w:rsid w:val="00D42EF7"/>
    <w:rsid w:val="00D75D00"/>
    <w:rsid w:val="00DD265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61718D"/>
    <w:rsid w:val="00767BDE"/>
    <w:rsid w:val="00794820"/>
    <w:rsid w:val="009A74DD"/>
    <w:rsid w:val="00B121D3"/>
    <w:rsid w:val="00B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2016-01-11T15:59:00Z</dcterms:created>
  <dcterms:modified xsi:type="dcterms:W3CDTF">2016-01-11T15:59:00Z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