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10A167D6" wp14:editId="1B1945E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D608B9">
      <w:pPr>
        <w:pStyle w:val="Title"/>
      </w:pPr>
      <w:r>
        <w:rPr>
          <w:sz w:val="56"/>
        </w:rPr>
        <w:t>Information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F332F7" w:rsidP="007B5737">
            <w:pPr>
              <w:spacing w:after="0" w:line="240" w:lineRule="auto"/>
            </w:pPr>
            <w:r>
              <w:t>April Peach, Director of Food Service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608B9">
                <w:pPr>
                  <w:spacing w:after="0" w:line="240" w:lineRule="auto"/>
                </w:pPr>
                <w:r>
                  <w:t>December 15,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2F28E6" w:rsidP="00012935">
            <w:pPr>
              <w:spacing w:after="0" w:line="240" w:lineRule="auto"/>
            </w:pPr>
            <w:r>
              <w:t>Community Eligibility Provision Report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B35779" w:rsidRPr="002F28E6" w:rsidRDefault="00F332F7" w:rsidP="002F28E6">
      <w:pPr>
        <w:rPr>
          <w:rStyle w:val="Heading1Char"/>
          <w:rFonts w:asciiTheme="minorHAnsi" w:hAnsiTheme="minorHAnsi" w:cstheme="minorHAnsi"/>
          <w:b w:val="0"/>
        </w:rPr>
      </w:pPr>
      <w:r w:rsidRPr="002F28E6">
        <w:rPr>
          <w:rStyle w:val="Heading1Char"/>
          <w:rFonts w:asciiTheme="minorHAnsi" w:hAnsiTheme="minorHAnsi" w:cstheme="minorHAnsi"/>
          <w:b w:val="0"/>
        </w:rPr>
        <w:t xml:space="preserve">The reported comparison data is for August – November 2014 and August – November 2015.  The data compares students’ participation in the National School Lunch and Breakfast Program, </w:t>
      </w:r>
      <w:r w:rsidR="002F28E6">
        <w:rPr>
          <w:rStyle w:val="Heading1Char"/>
          <w:rFonts w:asciiTheme="minorHAnsi" w:hAnsiTheme="minorHAnsi" w:cstheme="minorHAnsi"/>
          <w:b w:val="0"/>
        </w:rPr>
        <w:t>for the</w:t>
      </w:r>
      <w:r w:rsidRPr="002F28E6">
        <w:rPr>
          <w:rStyle w:val="Heading1Char"/>
          <w:rFonts w:asciiTheme="minorHAnsi" w:hAnsiTheme="minorHAnsi" w:cstheme="minorHAnsi"/>
          <w:b w:val="0"/>
        </w:rPr>
        <w:t xml:space="preserve"> schools operating </w:t>
      </w:r>
      <w:r w:rsidR="002F28E6">
        <w:rPr>
          <w:rStyle w:val="Heading1Char"/>
          <w:rFonts w:asciiTheme="minorHAnsi" w:hAnsiTheme="minorHAnsi" w:cstheme="minorHAnsi"/>
          <w:b w:val="0"/>
        </w:rPr>
        <w:t xml:space="preserve">under </w:t>
      </w:r>
      <w:r w:rsidRPr="002F28E6">
        <w:rPr>
          <w:rStyle w:val="Heading1Char"/>
          <w:rFonts w:asciiTheme="minorHAnsi" w:hAnsiTheme="minorHAnsi" w:cstheme="minorHAnsi"/>
          <w:b w:val="0"/>
        </w:rPr>
        <w:t xml:space="preserve">the Community Eligibility Provision.  The data will continue to be collected throughout the program year and used to determine continued, as well as expanded participation in the provision. </w:t>
      </w:r>
    </w:p>
    <w:p w:rsidR="002D68AD" w:rsidRDefault="002D68AD" w:rsidP="002D68AD"/>
    <w:p w:rsidR="002D68AD" w:rsidRPr="002F28E6" w:rsidRDefault="002D68AD" w:rsidP="002D68AD">
      <w:r w:rsidRPr="002F28E6">
        <w:t>No action required.</w:t>
      </w:r>
    </w:p>
    <w:sectPr w:rsidR="002D68AD" w:rsidRPr="002F28E6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B3" w:rsidRDefault="00836FB3">
      <w:pPr>
        <w:spacing w:after="0" w:line="240" w:lineRule="auto"/>
      </w:pPr>
      <w:r>
        <w:separator/>
      </w:r>
    </w:p>
  </w:endnote>
  <w:endnote w:type="continuationSeparator" w:id="0">
    <w:p w:rsidR="00836FB3" w:rsidRDefault="0083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B3" w:rsidRDefault="00836FB3">
      <w:pPr>
        <w:spacing w:after="0" w:line="240" w:lineRule="auto"/>
      </w:pPr>
      <w:r>
        <w:separator/>
      </w:r>
    </w:p>
  </w:footnote>
  <w:footnote w:type="continuationSeparator" w:id="0">
    <w:p w:rsidR="00836FB3" w:rsidRDefault="00836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D6D1E"/>
    <w:rsid w:val="001B72B2"/>
    <w:rsid w:val="001F2100"/>
    <w:rsid w:val="002D68AD"/>
    <w:rsid w:val="002F28E6"/>
    <w:rsid w:val="002F3C65"/>
    <w:rsid w:val="00313447"/>
    <w:rsid w:val="003B4611"/>
    <w:rsid w:val="004039E3"/>
    <w:rsid w:val="004242A0"/>
    <w:rsid w:val="00450D72"/>
    <w:rsid w:val="0053114D"/>
    <w:rsid w:val="00707F3D"/>
    <w:rsid w:val="00735ADF"/>
    <w:rsid w:val="007B5737"/>
    <w:rsid w:val="00836FB3"/>
    <w:rsid w:val="008A1572"/>
    <w:rsid w:val="00995367"/>
    <w:rsid w:val="00B35779"/>
    <w:rsid w:val="00D42EF7"/>
    <w:rsid w:val="00D608B9"/>
    <w:rsid w:val="00D75D00"/>
    <w:rsid w:val="00E27656"/>
    <w:rsid w:val="00E52D43"/>
    <w:rsid w:val="00F27311"/>
    <w:rsid w:val="00F332F7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D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66B1F"/>
    <w:rsid w:val="0074458E"/>
    <w:rsid w:val="0074791E"/>
    <w:rsid w:val="00777438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2015-12-14T20:47:00Z</dcterms:created>
  <dcterms:modified xsi:type="dcterms:W3CDTF">2015-12-14T20:47:00Z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