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745529" cy="120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48" cy="123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Pr="007C3734" w:rsidRDefault="007B5737">
      <w:pPr>
        <w:pStyle w:val="Title"/>
        <w:rPr>
          <w:sz w:val="44"/>
          <w:szCs w:val="44"/>
        </w:rPr>
      </w:pPr>
      <w:r w:rsidRPr="007C3734">
        <w:rPr>
          <w:sz w:val="44"/>
          <w:szCs w:val="44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C10D8" w:rsidP="007B5737">
            <w:pPr>
              <w:spacing w:after="0" w:line="240" w:lineRule="auto"/>
            </w:pPr>
            <w:r>
              <w:t>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C10D8">
                <w:pPr>
                  <w:spacing w:after="0" w:line="240" w:lineRule="auto"/>
                </w:pPr>
                <w:r>
                  <w:t>December 15,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DC10D8" w:rsidP="00012935">
            <w:pPr>
              <w:spacing w:after="0" w:line="240" w:lineRule="auto"/>
            </w:pPr>
            <w:r>
              <w:t>2016 Board Meeting Dates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DC10D8" w:rsidRDefault="00DC10D8" w:rsidP="004242A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90"/>
        <w:gridCol w:w="1167"/>
        <w:gridCol w:w="2338"/>
      </w:tblGrid>
      <w:tr w:rsidR="00DC10D8" w:rsidRPr="009034E5" w:rsidTr="00DC10D8">
        <w:tc>
          <w:tcPr>
            <w:tcW w:w="3955" w:type="dxa"/>
          </w:tcPr>
          <w:p w:rsidR="00DC10D8" w:rsidRPr="007C3734" w:rsidRDefault="00DC10D8" w:rsidP="00DC10D8">
            <w:pPr>
              <w:jc w:val="center"/>
            </w:pPr>
            <w:r w:rsidRPr="007C3734">
              <w:t>Date</w:t>
            </w:r>
          </w:p>
        </w:tc>
        <w:tc>
          <w:tcPr>
            <w:tcW w:w="1890" w:type="dxa"/>
          </w:tcPr>
          <w:p w:rsidR="00DC10D8" w:rsidRPr="007C3734" w:rsidRDefault="00DC10D8" w:rsidP="00DC10D8">
            <w:pPr>
              <w:jc w:val="center"/>
            </w:pPr>
            <w:r w:rsidRPr="007C3734">
              <w:t>Type</w:t>
            </w:r>
          </w:p>
        </w:tc>
        <w:tc>
          <w:tcPr>
            <w:tcW w:w="1167" w:type="dxa"/>
          </w:tcPr>
          <w:p w:rsidR="00DC10D8" w:rsidRPr="007C3734" w:rsidRDefault="00DC10D8" w:rsidP="00DC10D8">
            <w:pPr>
              <w:jc w:val="center"/>
            </w:pPr>
            <w:r w:rsidRPr="007C3734">
              <w:t>Time</w:t>
            </w:r>
          </w:p>
        </w:tc>
        <w:tc>
          <w:tcPr>
            <w:tcW w:w="2338" w:type="dxa"/>
          </w:tcPr>
          <w:p w:rsidR="00DC10D8" w:rsidRPr="007C3734" w:rsidRDefault="00DC10D8" w:rsidP="00DC10D8">
            <w:pPr>
              <w:jc w:val="center"/>
            </w:pPr>
            <w:r w:rsidRPr="007C3734">
              <w:t>Location</w:t>
            </w:r>
          </w:p>
        </w:tc>
      </w:tr>
      <w:tr w:rsidR="00DC10D8" w:rsidRPr="009034E5" w:rsidTr="00DC10D8">
        <w:tc>
          <w:tcPr>
            <w:tcW w:w="3955" w:type="dxa"/>
          </w:tcPr>
          <w:p w:rsidR="00DC10D8" w:rsidRPr="007C3734" w:rsidRDefault="00DC10D8" w:rsidP="00DC10D8">
            <w:r w:rsidRPr="007C3734">
              <w:t>Thursday, January 7, 2016</w:t>
            </w:r>
          </w:p>
        </w:tc>
        <w:tc>
          <w:tcPr>
            <w:tcW w:w="1890" w:type="dxa"/>
          </w:tcPr>
          <w:p w:rsidR="00DC10D8" w:rsidRPr="007C3734" w:rsidRDefault="00DC10D8" w:rsidP="004242A0">
            <w:r w:rsidRPr="007C3734">
              <w:t>Working</w:t>
            </w:r>
          </w:p>
        </w:tc>
        <w:tc>
          <w:tcPr>
            <w:tcW w:w="1167" w:type="dxa"/>
          </w:tcPr>
          <w:p w:rsidR="00DC10D8" w:rsidRPr="007C3734" w:rsidRDefault="00DC10D8" w:rsidP="004242A0">
            <w:r w:rsidRPr="007C3734">
              <w:t>5:00 pm</w:t>
            </w:r>
          </w:p>
        </w:tc>
        <w:tc>
          <w:tcPr>
            <w:tcW w:w="2338" w:type="dxa"/>
          </w:tcPr>
          <w:p w:rsidR="00DC10D8" w:rsidRPr="007C3734" w:rsidRDefault="00DC10D8" w:rsidP="004242A0">
            <w:r w:rsidRPr="007C3734">
              <w:t>Central Office</w:t>
            </w:r>
          </w:p>
        </w:tc>
      </w:tr>
      <w:tr w:rsidR="00DC10D8" w:rsidRPr="009034E5" w:rsidTr="00DC10D8">
        <w:tc>
          <w:tcPr>
            <w:tcW w:w="3955" w:type="dxa"/>
          </w:tcPr>
          <w:p w:rsidR="00DC10D8" w:rsidRPr="007C3734" w:rsidRDefault="00DC10D8" w:rsidP="004242A0">
            <w:r w:rsidRPr="007C3734">
              <w:t xml:space="preserve">Tuesday, January 19, 2016 </w:t>
            </w:r>
          </w:p>
        </w:tc>
        <w:tc>
          <w:tcPr>
            <w:tcW w:w="1890" w:type="dxa"/>
          </w:tcPr>
          <w:p w:rsidR="00DC10D8" w:rsidRPr="007C3734" w:rsidRDefault="00DC10D8" w:rsidP="004242A0">
            <w:r w:rsidRPr="007C3734">
              <w:t>Decision</w:t>
            </w:r>
          </w:p>
        </w:tc>
        <w:tc>
          <w:tcPr>
            <w:tcW w:w="1167" w:type="dxa"/>
          </w:tcPr>
          <w:p w:rsidR="00DC10D8" w:rsidRPr="007C3734" w:rsidRDefault="00DC10D8" w:rsidP="004242A0">
            <w:r w:rsidRPr="007C3734">
              <w:t>5:00 pm</w:t>
            </w:r>
          </w:p>
        </w:tc>
        <w:tc>
          <w:tcPr>
            <w:tcW w:w="2338" w:type="dxa"/>
          </w:tcPr>
          <w:p w:rsidR="00DC10D8" w:rsidRPr="007C3734" w:rsidRDefault="00DC10D8" w:rsidP="004242A0">
            <w:r w:rsidRPr="007C3734">
              <w:t xml:space="preserve">Central Office </w:t>
            </w:r>
          </w:p>
        </w:tc>
      </w:tr>
      <w:tr w:rsidR="00DC10D8" w:rsidRPr="009034E5" w:rsidTr="00DC10D8">
        <w:tc>
          <w:tcPr>
            <w:tcW w:w="3955" w:type="dxa"/>
          </w:tcPr>
          <w:p w:rsidR="00DC10D8" w:rsidRPr="007C3734" w:rsidRDefault="00DC10D8" w:rsidP="004242A0">
            <w:r w:rsidRPr="007C3734">
              <w:t>Thursday, February 4, 2016</w:t>
            </w:r>
          </w:p>
        </w:tc>
        <w:tc>
          <w:tcPr>
            <w:tcW w:w="1890" w:type="dxa"/>
          </w:tcPr>
          <w:p w:rsidR="00DC10D8" w:rsidRPr="007C3734" w:rsidRDefault="00DC10D8" w:rsidP="004242A0">
            <w:r w:rsidRPr="007C3734">
              <w:t>Working</w:t>
            </w:r>
          </w:p>
        </w:tc>
        <w:tc>
          <w:tcPr>
            <w:tcW w:w="1167" w:type="dxa"/>
          </w:tcPr>
          <w:p w:rsidR="00DC10D8" w:rsidRPr="007C3734" w:rsidRDefault="00DC10D8" w:rsidP="004242A0">
            <w:r w:rsidRPr="007C3734">
              <w:t>5:00 pm</w:t>
            </w:r>
          </w:p>
        </w:tc>
        <w:tc>
          <w:tcPr>
            <w:tcW w:w="2338" w:type="dxa"/>
          </w:tcPr>
          <w:p w:rsidR="00DC10D8" w:rsidRPr="007C3734" w:rsidRDefault="00DC10D8" w:rsidP="004242A0">
            <w:r w:rsidRPr="007C3734">
              <w:t>Central Office</w:t>
            </w:r>
          </w:p>
        </w:tc>
      </w:tr>
      <w:tr w:rsidR="00DC10D8" w:rsidRPr="009034E5" w:rsidTr="00DC10D8">
        <w:tc>
          <w:tcPr>
            <w:tcW w:w="3955" w:type="dxa"/>
          </w:tcPr>
          <w:p w:rsidR="00DC10D8" w:rsidRPr="007C3734" w:rsidRDefault="00DC10D8" w:rsidP="004242A0">
            <w:r w:rsidRPr="007C3734">
              <w:t>Tuesday, February 16, 2016</w:t>
            </w:r>
          </w:p>
        </w:tc>
        <w:tc>
          <w:tcPr>
            <w:tcW w:w="1890" w:type="dxa"/>
          </w:tcPr>
          <w:p w:rsidR="00DC10D8" w:rsidRPr="007C3734" w:rsidRDefault="00DC10D8" w:rsidP="004242A0">
            <w:r w:rsidRPr="007C3734">
              <w:t>Decision</w:t>
            </w:r>
          </w:p>
        </w:tc>
        <w:tc>
          <w:tcPr>
            <w:tcW w:w="1167" w:type="dxa"/>
          </w:tcPr>
          <w:p w:rsidR="00DC10D8" w:rsidRPr="007C3734" w:rsidRDefault="00DC10D8" w:rsidP="004242A0">
            <w:r w:rsidRPr="007C3734">
              <w:t>5:00 pm</w:t>
            </w:r>
          </w:p>
        </w:tc>
        <w:tc>
          <w:tcPr>
            <w:tcW w:w="2338" w:type="dxa"/>
          </w:tcPr>
          <w:p w:rsidR="00DC10D8" w:rsidRPr="007C3734" w:rsidRDefault="00DC10D8" w:rsidP="004242A0">
            <w:r w:rsidRPr="007C3734">
              <w:t>Central Office</w:t>
            </w:r>
          </w:p>
        </w:tc>
      </w:tr>
      <w:tr w:rsidR="00DC10D8" w:rsidRPr="009034E5" w:rsidTr="00DC10D8">
        <w:tc>
          <w:tcPr>
            <w:tcW w:w="3955" w:type="dxa"/>
          </w:tcPr>
          <w:p w:rsidR="00DC10D8" w:rsidRPr="007C3734" w:rsidRDefault="00FD4301" w:rsidP="004242A0">
            <w:r w:rsidRPr="007C3734">
              <w:t>Thursday, March 3, 2016</w:t>
            </w:r>
          </w:p>
        </w:tc>
        <w:tc>
          <w:tcPr>
            <w:tcW w:w="1890" w:type="dxa"/>
          </w:tcPr>
          <w:p w:rsidR="00DC10D8" w:rsidRPr="007C3734" w:rsidRDefault="00FD4301" w:rsidP="004242A0">
            <w:r w:rsidRPr="007C3734">
              <w:t>Working</w:t>
            </w:r>
          </w:p>
        </w:tc>
        <w:tc>
          <w:tcPr>
            <w:tcW w:w="1167" w:type="dxa"/>
          </w:tcPr>
          <w:p w:rsidR="00DC10D8" w:rsidRPr="007C3734" w:rsidRDefault="00FD4301" w:rsidP="004242A0">
            <w:r w:rsidRPr="007C3734">
              <w:t>5:00 pm</w:t>
            </w:r>
          </w:p>
        </w:tc>
        <w:tc>
          <w:tcPr>
            <w:tcW w:w="2338" w:type="dxa"/>
          </w:tcPr>
          <w:p w:rsidR="00DC10D8" w:rsidRPr="007C3734" w:rsidRDefault="00FD4301" w:rsidP="004242A0">
            <w:r w:rsidRPr="007C3734">
              <w:t>Central Office</w:t>
            </w:r>
          </w:p>
        </w:tc>
      </w:tr>
      <w:tr w:rsidR="00DC10D8" w:rsidRPr="009034E5" w:rsidTr="00DC10D8">
        <w:tc>
          <w:tcPr>
            <w:tcW w:w="3955" w:type="dxa"/>
          </w:tcPr>
          <w:p w:rsidR="00DC10D8" w:rsidRPr="007C3734" w:rsidRDefault="00FD4301" w:rsidP="004242A0">
            <w:r w:rsidRPr="007C3734">
              <w:rPr>
                <w:rFonts w:ascii="Arial" w:hAnsi="Arial" w:cs="Arial"/>
              </w:rPr>
              <w:t>Tuesday, March 15, 2016</w:t>
            </w:r>
          </w:p>
        </w:tc>
        <w:tc>
          <w:tcPr>
            <w:tcW w:w="1890" w:type="dxa"/>
          </w:tcPr>
          <w:p w:rsidR="00DC10D8" w:rsidRPr="007C3734" w:rsidRDefault="00FD4301" w:rsidP="004242A0">
            <w:r w:rsidRPr="007C3734">
              <w:t>Decision</w:t>
            </w:r>
          </w:p>
        </w:tc>
        <w:tc>
          <w:tcPr>
            <w:tcW w:w="1167" w:type="dxa"/>
          </w:tcPr>
          <w:p w:rsidR="00DC10D8" w:rsidRPr="007C3734" w:rsidRDefault="00FD4301" w:rsidP="004242A0">
            <w:r w:rsidRPr="007C3734">
              <w:t>5:00 pm</w:t>
            </w:r>
          </w:p>
        </w:tc>
        <w:tc>
          <w:tcPr>
            <w:tcW w:w="2338" w:type="dxa"/>
          </w:tcPr>
          <w:p w:rsidR="00DC10D8" w:rsidRPr="007C3734" w:rsidRDefault="00FD4301" w:rsidP="004242A0">
            <w:r w:rsidRPr="007C3734">
              <w:t>Central Office</w:t>
            </w:r>
          </w:p>
        </w:tc>
      </w:tr>
      <w:tr w:rsidR="00DC10D8" w:rsidRPr="009034E5" w:rsidTr="00DC10D8">
        <w:tc>
          <w:tcPr>
            <w:tcW w:w="3955" w:type="dxa"/>
          </w:tcPr>
          <w:p w:rsidR="00DC10D8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>Thursday, April 14, 2016</w:t>
            </w:r>
          </w:p>
        </w:tc>
        <w:tc>
          <w:tcPr>
            <w:tcW w:w="1890" w:type="dxa"/>
          </w:tcPr>
          <w:p w:rsidR="00DC10D8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 xml:space="preserve">Working </w:t>
            </w:r>
          </w:p>
        </w:tc>
        <w:tc>
          <w:tcPr>
            <w:tcW w:w="1167" w:type="dxa"/>
          </w:tcPr>
          <w:p w:rsidR="00DC10D8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>11:00 am</w:t>
            </w:r>
          </w:p>
        </w:tc>
        <w:tc>
          <w:tcPr>
            <w:tcW w:w="2338" w:type="dxa"/>
          </w:tcPr>
          <w:p w:rsidR="00DC10D8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>CCES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>Tuesday, April 26, 2016</w:t>
            </w:r>
          </w:p>
        </w:tc>
        <w:tc>
          <w:tcPr>
            <w:tcW w:w="1890" w:type="dxa"/>
          </w:tcPr>
          <w:p w:rsidR="00FD4301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>Decision</w:t>
            </w:r>
          </w:p>
        </w:tc>
        <w:tc>
          <w:tcPr>
            <w:tcW w:w="1167" w:type="dxa"/>
          </w:tcPr>
          <w:p w:rsidR="00FD4301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>5:00 pm</w:t>
            </w:r>
          </w:p>
        </w:tc>
        <w:tc>
          <w:tcPr>
            <w:tcW w:w="2338" w:type="dxa"/>
          </w:tcPr>
          <w:p w:rsidR="00FD4301" w:rsidRPr="007C3734" w:rsidRDefault="00FD4301" w:rsidP="004242A0">
            <w:pPr>
              <w:rPr>
                <w:b/>
              </w:rPr>
            </w:pPr>
            <w:r w:rsidRPr="007C3734">
              <w:rPr>
                <w:b/>
              </w:rPr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4242A0">
            <w:r w:rsidRPr="007C3734">
              <w:rPr>
                <w:rFonts w:ascii="Arial" w:hAnsi="Arial" w:cs="Arial"/>
              </w:rPr>
              <w:t>Thursday, May 5 2016</w:t>
            </w:r>
          </w:p>
        </w:tc>
        <w:tc>
          <w:tcPr>
            <w:tcW w:w="1890" w:type="dxa"/>
          </w:tcPr>
          <w:p w:rsidR="00FD4301" w:rsidRPr="007C3734" w:rsidRDefault="00FD4301" w:rsidP="004242A0">
            <w:r w:rsidRPr="007C3734">
              <w:t>Working</w:t>
            </w:r>
          </w:p>
        </w:tc>
        <w:tc>
          <w:tcPr>
            <w:tcW w:w="1167" w:type="dxa"/>
          </w:tcPr>
          <w:p w:rsidR="00FD4301" w:rsidRPr="007C3734" w:rsidRDefault="00FD4301" w:rsidP="004242A0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4242A0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4242A0">
            <w:r w:rsidRPr="007C3734">
              <w:t>Tuesday, May 17, 2016</w:t>
            </w:r>
          </w:p>
        </w:tc>
        <w:tc>
          <w:tcPr>
            <w:tcW w:w="1890" w:type="dxa"/>
          </w:tcPr>
          <w:p w:rsidR="00FD4301" w:rsidRPr="007C3734" w:rsidRDefault="00FD4301" w:rsidP="004242A0">
            <w:r w:rsidRPr="007C3734">
              <w:t>Decision</w:t>
            </w:r>
          </w:p>
        </w:tc>
        <w:tc>
          <w:tcPr>
            <w:tcW w:w="1167" w:type="dxa"/>
          </w:tcPr>
          <w:p w:rsidR="00FD4301" w:rsidRPr="007C3734" w:rsidRDefault="00FD4301" w:rsidP="004242A0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4242A0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4242A0">
            <w:r w:rsidRPr="007C3734">
              <w:t>Thursday, June 2, 2016</w:t>
            </w:r>
          </w:p>
        </w:tc>
        <w:tc>
          <w:tcPr>
            <w:tcW w:w="1890" w:type="dxa"/>
          </w:tcPr>
          <w:p w:rsidR="00FD4301" w:rsidRPr="007C3734" w:rsidRDefault="00FD4301" w:rsidP="004242A0">
            <w:r w:rsidRPr="007C3734">
              <w:t>Working</w:t>
            </w:r>
          </w:p>
        </w:tc>
        <w:tc>
          <w:tcPr>
            <w:tcW w:w="1167" w:type="dxa"/>
          </w:tcPr>
          <w:p w:rsidR="00FD4301" w:rsidRPr="007C3734" w:rsidRDefault="00FD4301" w:rsidP="004242A0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4242A0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4242A0">
            <w:r w:rsidRPr="007C3734">
              <w:t>Tuesday, June 21, 2016</w:t>
            </w:r>
          </w:p>
        </w:tc>
        <w:tc>
          <w:tcPr>
            <w:tcW w:w="1890" w:type="dxa"/>
          </w:tcPr>
          <w:p w:rsidR="00FD4301" w:rsidRPr="007C3734" w:rsidRDefault="00FD4301" w:rsidP="004242A0">
            <w:r w:rsidRPr="007C3734">
              <w:t>Decision</w:t>
            </w:r>
          </w:p>
        </w:tc>
        <w:tc>
          <w:tcPr>
            <w:tcW w:w="1167" w:type="dxa"/>
          </w:tcPr>
          <w:p w:rsidR="00FD4301" w:rsidRPr="007C3734" w:rsidRDefault="00FD4301" w:rsidP="004242A0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4242A0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4242A0">
            <w:r w:rsidRPr="007C3734">
              <w:t>Thursday, July 7, 2016</w:t>
            </w:r>
          </w:p>
        </w:tc>
        <w:tc>
          <w:tcPr>
            <w:tcW w:w="1890" w:type="dxa"/>
          </w:tcPr>
          <w:p w:rsidR="00FD4301" w:rsidRPr="007C3734" w:rsidRDefault="00FD4301" w:rsidP="004242A0">
            <w:r w:rsidRPr="007C3734">
              <w:t>Working</w:t>
            </w:r>
          </w:p>
        </w:tc>
        <w:tc>
          <w:tcPr>
            <w:tcW w:w="1167" w:type="dxa"/>
          </w:tcPr>
          <w:p w:rsidR="00FD4301" w:rsidRPr="007C3734" w:rsidRDefault="00FD4301" w:rsidP="004242A0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4242A0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FD4301">
            <w:r w:rsidRPr="007C3734">
              <w:t>Tuesday, July 19, 2016</w:t>
            </w:r>
          </w:p>
        </w:tc>
        <w:tc>
          <w:tcPr>
            <w:tcW w:w="1890" w:type="dxa"/>
          </w:tcPr>
          <w:p w:rsidR="00FD4301" w:rsidRPr="007C3734" w:rsidRDefault="00FD4301" w:rsidP="00FD4301">
            <w:r w:rsidRPr="007C3734">
              <w:t>Decision</w:t>
            </w:r>
          </w:p>
        </w:tc>
        <w:tc>
          <w:tcPr>
            <w:tcW w:w="1167" w:type="dxa"/>
          </w:tcPr>
          <w:p w:rsidR="00FD4301" w:rsidRPr="007C3734" w:rsidRDefault="00FD4301" w:rsidP="00FD4301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FD4301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FD4301">
            <w:r w:rsidRPr="007C3734">
              <w:t>Thursday, August 4, 2016</w:t>
            </w:r>
          </w:p>
        </w:tc>
        <w:tc>
          <w:tcPr>
            <w:tcW w:w="1890" w:type="dxa"/>
          </w:tcPr>
          <w:p w:rsidR="00FD4301" w:rsidRPr="007C3734" w:rsidRDefault="00FD4301" w:rsidP="00FD4301">
            <w:r w:rsidRPr="007C3734">
              <w:t>Working</w:t>
            </w:r>
          </w:p>
        </w:tc>
        <w:tc>
          <w:tcPr>
            <w:tcW w:w="1167" w:type="dxa"/>
          </w:tcPr>
          <w:p w:rsidR="00FD4301" w:rsidRPr="007C3734" w:rsidRDefault="00FD4301" w:rsidP="00FD4301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FD4301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FD4301">
            <w:r w:rsidRPr="007C3734">
              <w:t>Tuesday, August 16, 2016</w:t>
            </w:r>
          </w:p>
        </w:tc>
        <w:tc>
          <w:tcPr>
            <w:tcW w:w="1890" w:type="dxa"/>
          </w:tcPr>
          <w:p w:rsidR="00FD4301" w:rsidRPr="007C3734" w:rsidRDefault="00FD4301" w:rsidP="00FD4301">
            <w:r w:rsidRPr="007C3734">
              <w:t>Decision</w:t>
            </w:r>
          </w:p>
        </w:tc>
        <w:tc>
          <w:tcPr>
            <w:tcW w:w="1167" w:type="dxa"/>
          </w:tcPr>
          <w:p w:rsidR="00FD4301" w:rsidRPr="007C3734" w:rsidRDefault="00FD4301" w:rsidP="00FD4301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FD4301" w:rsidP="00FD4301">
            <w:r w:rsidRPr="007C3734">
              <w:t>Central Office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FD4301">
            <w:pPr>
              <w:rPr>
                <w:b/>
              </w:rPr>
            </w:pPr>
            <w:r w:rsidRPr="007C3734">
              <w:rPr>
                <w:b/>
              </w:rPr>
              <w:t>Thursday, September 1, 2016</w:t>
            </w:r>
          </w:p>
        </w:tc>
        <w:tc>
          <w:tcPr>
            <w:tcW w:w="1890" w:type="dxa"/>
          </w:tcPr>
          <w:p w:rsidR="00FD4301" w:rsidRPr="007C3734" w:rsidRDefault="00FD4301" w:rsidP="00FD4301">
            <w:pPr>
              <w:rPr>
                <w:b/>
              </w:rPr>
            </w:pPr>
            <w:r w:rsidRPr="007C3734">
              <w:rPr>
                <w:b/>
              </w:rPr>
              <w:t>Working</w:t>
            </w:r>
          </w:p>
        </w:tc>
        <w:tc>
          <w:tcPr>
            <w:tcW w:w="1167" w:type="dxa"/>
          </w:tcPr>
          <w:p w:rsidR="00FD4301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11:00 a</w:t>
            </w:r>
            <w:r w:rsidR="00FD4301" w:rsidRPr="007C3734">
              <w:rPr>
                <w:b/>
              </w:rPr>
              <w:t>m</w:t>
            </w:r>
          </w:p>
        </w:tc>
        <w:tc>
          <w:tcPr>
            <w:tcW w:w="2338" w:type="dxa"/>
          </w:tcPr>
          <w:p w:rsidR="00FD4301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New Haven</w:t>
            </w:r>
          </w:p>
        </w:tc>
      </w:tr>
      <w:tr w:rsidR="00FD4301" w:rsidRPr="009034E5" w:rsidTr="00DC10D8">
        <w:tc>
          <w:tcPr>
            <w:tcW w:w="3955" w:type="dxa"/>
          </w:tcPr>
          <w:p w:rsidR="00FD4301" w:rsidRPr="007C3734" w:rsidRDefault="00FD4301" w:rsidP="00FD4301">
            <w:r w:rsidRPr="007C3734">
              <w:t>Tuesday</w:t>
            </w:r>
            <w:r w:rsidR="009034E5" w:rsidRPr="007C3734">
              <w:t>, September 20, 2016</w:t>
            </w:r>
          </w:p>
        </w:tc>
        <w:tc>
          <w:tcPr>
            <w:tcW w:w="1890" w:type="dxa"/>
          </w:tcPr>
          <w:p w:rsidR="00FD4301" w:rsidRPr="007C3734" w:rsidRDefault="009034E5" w:rsidP="00FD4301">
            <w:r w:rsidRPr="007C3734">
              <w:t>Decision</w:t>
            </w:r>
          </w:p>
        </w:tc>
        <w:tc>
          <w:tcPr>
            <w:tcW w:w="1167" w:type="dxa"/>
          </w:tcPr>
          <w:p w:rsidR="00FD4301" w:rsidRPr="007C3734" w:rsidRDefault="009034E5" w:rsidP="00FD4301">
            <w:r w:rsidRPr="007C3734">
              <w:t>5:00 pm</w:t>
            </w:r>
          </w:p>
        </w:tc>
        <w:tc>
          <w:tcPr>
            <w:tcW w:w="2338" w:type="dxa"/>
          </w:tcPr>
          <w:p w:rsidR="00FD4301" w:rsidRPr="007C3734" w:rsidRDefault="009034E5" w:rsidP="00FD4301">
            <w:r w:rsidRPr="007C3734">
              <w:t>Central Office</w:t>
            </w:r>
          </w:p>
        </w:tc>
      </w:tr>
      <w:tr w:rsidR="009034E5" w:rsidRPr="009034E5" w:rsidTr="00DC10D8">
        <w:tc>
          <w:tcPr>
            <w:tcW w:w="3955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Thursday, October 13, 2016</w:t>
            </w:r>
          </w:p>
        </w:tc>
        <w:tc>
          <w:tcPr>
            <w:tcW w:w="1890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Working</w:t>
            </w:r>
          </w:p>
        </w:tc>
        <w:tc>
          <w:tcPr>
            <w:tcW w:w="1167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5:00 pm</w:t>
            </w:r>
          </w:p>
        </w:tc>
        <w:tc>
          <w:tcPr>
            <w:tcW w:w="2338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Central Office</w:t>
            </w:r>
          </w:p>
        </w:tc>
      </w:tr>
      <w:tr w:rsidR="009034E5" w:rsidRPr="009034E5" w:rsidTr="00DC10D8">
        <w:tc>
          <w:tcPr>
            <w:tcW w:w="3955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Tuesday, October 25, 2016</w:t>
            </w:r>
          </w:p>
        </w:tc>
        <w:tc>
          <w:tcPr>
            <w:tcW w:w="1890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Decision</w:t>
            </w:r>
          </w:p>
        </w:tc>
        <w:tc>
          <w:tcPr>
            <w:tcW w:w="1167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5:00 pm</w:t>
            </w:r>
          </w:p>
        </w:tc>
        <w:tc>
          <w:tcPr>
            <w:tcW w:w="2338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Central Office</w:t>
            </w:r>
          </w:p>
        </w:tc>
      </w:tr>
      <w:tr w:rsidR="009034E5" w:rsidRPr="009034E5" w:rsidTr="00DC10D8">
        <w:tc>
          <w:tcPr>
            <w:tcW w:w="3955" w:type="dxa"/>
          </w:tcPr>
          <w:p w:rsidR="009034E5" w:rsidRPr="007C3734" w:rsidRDefault="009034E5" w:rsidP="00FD4301">
            <w:r w:rsidRPr="007C3734">
              <w:t>Thursday, November 3, 2016</w:t>
            </w:r>
          </w:p>
        </w:tc>
        <w:tc>
          <w:tcPr>
            <w:tcW w:w="1890" w:type="dxa"/>
          </w:tcPr>
          <w:p w:rsidR="009034E5" w:rsidRPr="007C3734" w:rsidRDefault="009034E5" w:rsidP="00FD4301">
            <w:r w:rsidRPr="007C3734">
              <w:t>Working</w:t>
            </w:r>
          </w:p>
        </w:tc>
        <w:tc>
          <w:tcPr>
            <w:tcW w:w="1167" w:type="dxa"/>
          </w:tcPr>
          <w:p w:rsidR="009034E5" w:rsidRPr="007C3734" w:rsidRDefault="009034E5" w:rsidP="00FD4301">
            <w:r w:rsidRPr="007C3734">
              <w:t>5:00 pm</w:t>
            </w:r>
          </w:p>
        </w:tc>
        <w:tc>
          <w:tcPr>
            <w:tcW w:w="2338" w:type="dxa"/>
          </w:tcPr>
          <w:p w:rsidR="009034E5" w:rsidRPr="007C3734" w:rsidRDefault="009034E5" w:rsidP="00FD4301">
            <w:r w:rsidRPr="007C3734">
              <w:t>Central Office</w:t>
            </w:r>
          </w:p>
        </w:tc>
      </w:tr>
      <w:tr w:rsidR="009034E5" w:rsidRPr="009034E5" w:rsidTr="00DC10D8">
        <w:tc>
          <w:tcPr>
            <w:tcW w:w="3955" w:type="dxa"/>
          </w:tcPr>
          <w:p w:rsidR="009034E5" w:rsidRPr="007C3734" w:rsidRDefault="009034E5" w:rsidP="00FD4301">
            <w:r w:rsidRPr="007C3734">
              <w:t>Tuesday, November 15, 2016</w:t>
            </w:r>
          </w:p>
        </w:tc>
        <w:tc>
          <w:tcPr>
            <w:tcW w:w="1890" w:type="dxa"/>
          </w:tcPr>
          <w:p w:rsidR="009034E5" w:rsidRPr="007C3734" w:rsidRDefault="009034E5" w:rsidP="00FD4301">
            <w:r w:rsidRPr="007C3734">
              <w:t>Decision</w:t>
            </w:r>
          </w:p>
        </w:tc>
        <w:tc>
          <w:tcPr>
            <w:tcW w:w="1167" w:type="dxa"/>
          </w:tcPr>
          <w:p w:rsidR="009034E5" w:rsidRPr="007C3734" w:rsidRDefault="009034E5" w:rsidP="00FD4301">
            <w:r w:rsidRPr="007C3734">
              <w:t>5:00 pm</w:t>
            </w:r>
          </w:p>
        </w:tc>
        <w:tc>
          <w:tcPr>
            <w:tcW w:w="2338" w:type="dxa"/>
          </w:tcPr>
          <w:p w:rsidR="009034E5" w:rsidRPr="007C3734" w:rsidRDefault="009034E5" w:rsidP="00FD4301">
            <w:r w:rsidRPr="007C3734">
              <w:t xml:space="preserve"> Central Office</w:t>
            </w:r>
          </w:p>
        </w:tc>
      </w:tr>
      <w:tr w:rsidR="009034E5" w:rsidRPr="007C3734" w:rsidTr="00DC10D8">
        <w:tc>
          <w:tcPr>
            <w:tcW w:w="3955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Thursday, December 1, 2016</w:t>
            </w:r>
          </w:p>
        </w:tc>
        <w:tc>
          <w:tcPr>
            <w:tcW w:w="1890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Working</w:t>
            </w:r>
          </w:p>
        </w:tc>
        <w:tc>
          <w:tcPr>
            <w:tcW w:w="1167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2:00 pm</w:t>
            </w:r>
          </w:p>
        </w:tc>
        <w:tc>
          <w:tcPr>
            <w:tcW w:w="2338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OKHMS</w:t>
            </w:r>
          </w:p>
        </w:tc>
      </w:tr>
      <w:tr w:rsidR="009034E5" w:rsidRPr="007C3734" w:rsidTr="00DC10D8">
        <w:tc>
          <w:tcPr>
            <w:tcW w:w="3955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Tuesday, December 13, 2016</w:t>
            </w:r>
          </w:p>
        </w:tc>
        <w:tc>
          <w:tcPr>
            <w:tcW w:w="1890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Decision</w:t>
            </w:r>
          </w:p>
        </w:tc>
        <w:tc>
          <w:tcPr>
            <w:tcW w:w="1167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5:00 pm</w:t>
            </w:r>
          </w:p>
        </w:tc>
        <w:tc>
          <w:tcPr>
            <w:tcW w:w="2338" w:type="dxa"/>
          </w:tcPr>
          <w:p w:rsidR="009034E5" w:rsidRPr="007C3734" w:rsidRDefault="009034E5" w:rsidP="00FD4301">
            <w:pPr>
              <w:rPr>
                <w:b/>
              </w:rPr>
            </w:pPr>
            <w:r w:rsidRPr="007C3734">
              <w:rPr>
                <w:b/>
              </w:rPr>
              <w:t>Central Office</w:t>
            </w:r>
          </w:p>
        </w:tc>
      </w:tr>
    </w:tbl>
    <w:p w:rsidR="009034E5" w:rsidRPr="009034E5" w:rsidRDefault="009034E5" w:rsidP="009034E5">
      <w:pPr>
        <w:spacing w:after="0" w:line="240" w:lineRule="auto"/>
        <w:rPr>
          <w:sz w:val="18"/>
          <w:szCs w:val="18"/>
        </w:rPr>
      </w:pPr>
    </w:p>
    <w:p w:rsidR="004242A0" w:rsidRPr="007C3734" w:rsidRDefault="004242A0" w:rsidP="009034E5">
      <w:pPr>
        <w:spacing w:after="0" w:line="240" w:lineRule="auto"/>
      </w:pPr>
      <w:r w:rsidRPr="007C3734">
        <w:rPr>
          <w:b/>
        </w:rPr>
        <w:t>RECOMMENDATION:</w:t>
      </w:r>
      <w:r w:rsidRPr="007C3734">
        <w:t xml:space="preserve">   </w:t>
      </w:r>
      <w:r w:rsidRPr="007C3734">
        <w:tab/>
      </w:r>
      <w:r w:rsidR="00FE7925" w:rsidRPr="007C3734">
        <w:t xml:space="preserve">Approve request for </w:t>
      </w:r>
      <w:r w:rsidR="007C3734">
        <w:t>2016 Board Meeting Schedule.</w:t>
      </w:r>
    </w:p>
    <w:p w:rsidR="004242A0" w:rsidRPr="007C3734" w:rsidRDefault="004242A0" w:rsidP="004242A0">
      <w:pPr>
        <w:spacing w:after="0" w:line="240" w:lineRule="auto"/>
      </w:pPr>
      <w:r w:rsidRPr="007C3734">
        <w:t xml:space="preserve">                       </w:t>
      </w:r>
    </w:p>
    <w:p w:rsidR="00B35779" w:rsidRPr="007C3734" w:rsidRDefault="004242A0" w:rsidP="007C3734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7C3734">
        <w:rPr>
          <w:b/>
        </w:rPr>
        <w:t>RECOMMENDED MOTION:</w:t>
      </w:r>
      <w:r w:rsidRPr="007C3734">
        <w:t xml:space="preserve">  </w:t>
      </w:r>
      <w:r w:rsidRPr="007C3734">
        <w:tab/>
        <w:t xml:space="preserve">I move that the Nelson County Board of Education </w:t>
      </w:r>
      <w:r w:rsidR="007C3734">
        <w:t xml:space="preserve">approve the 2016 Board Meeting scheduled </w:t>
      </w:r>
      <w:r w:rsidR="00995367" w:rsidRPr="007C3734">
        <w:t>as presented.</w:t>
      </w:r>
      <w:bookmarkStart w:id="0" w:name="_GoBack"/>
      <w:bookmarkEnd w:id="0"/>
    </w:p>
    <w:sectPr w:rsidR="00B35779" w:rsidRPr="007C3734" w:rsidSect="007C3734">
      <w:footerReference w:type="default" r:id="rId9"/>
      <w:pgSz w:w="12240" w:h="15840"/>
      <w:pgMar w:top="24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6E" w:rsidRDefault="008A086E">
      <w:pPr>
        <w:spacing w:after="0" w:line="240" w:lineRule="auto"/>
      </w:pPr>
      <w:r>
        <w:separator/>
      </w:r>
    </w:p>
  </w:endnote>
  <w:endnote w:type="continuationSeparator" w:id="0">
    <w:p w:rsidR="008A086E" w:rsidRDefault="008A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7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6E" w:rsidRDefault="008A086E">
      <w:pPr>
        <w:spacing w:after="0" w:line="240" w:lineRule="auto"/>
      </w:pPr>
      <w:r>
        <w:separator/>
      </w:r>
    </w:p>
  </w:footnote>
  <w:footnote w:type="continuationSeparator" w:id="0">
    <w:p w:rsidR="008A086E" w:rsidRDefault="008A0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F3C65"/>
    <w:rsid w:val="003B4611"/>
    <w:rsid w:val="004242A0"/>
    <w:rsid w:val="00450D72"/>
    <w:rsid w:val="004C68E7"/>
    <w:rsid w:val="0053114D"/>
    <w:rsid w:val="00707F3D"/>
    <w:rsid w:val="00735ADF"/>
    <w:rsid w:val="007B5737"/>
    <w:rsid w:val="007C3734"/>
    <w:rsid w:val="008A086E"/>
    <w:rsid w:val="008A1572"/>
    <w:rsid w:val="009034E5"/>
    <w:rsid w:val="00995367"/>
    <w:rsid w:val="00B35779"/>
    <w:rsid w:val="00D42EF7"/>
    <w:rsid w:val="00D75D00"/>
    <w:rsid w:val="00DC10D8"/>
    <w:rsid w:val="00E52D43"/>
    <w:rsid w:val="00F27311"/>
    <w:rsid w:val="00FA483D"/>
    <w:rsid w:val="00FD4301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94820"/>
    <w:rsid w:val="009A74DD"/>
    <w:rsid w:val="009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2015-12-11T17:29:00Z</dcterms:created>
  <dcterms:modified xsi:type="dcterms:W3CDTF">2015-12-11T17:29:00Z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