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E49D6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625D0" w:rsidP="00DE49D6">
                <w:pPr>
                  <w:spacing w:after="0" w:line="240" w:lineRule="auto"/>
                </w:pPr>
                <w:r>
                  <w:t>December 15,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C805C1" w:rsidP="00C625D0">
            <w:pPr>
              <w:spacing w:after="0" w:line="240" w:lineRule="auto"/>
            </w:pPr>
            <w:r>
              <w:t xml:space="preserve">Construction Documents </w:t>
            </w:r>
            <w:r w:rsidR="00C625D0">
              <w:t>TNHS Phase III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E49D6">
        <w:t xml:space="preserve">the </w:t>
      </w:r>
      <w:r w:rsidR="00C805C1">
        <w:t xml:space="preserve">attached construction documents for the </w:t>
      </w:r>
      <w:r w:rsidR="00C625D0">
        <w:t>TNHS Phase III</w:t>
      </w:r>
      <w:r w:rsidR="00C805C1">
        <w:t xml:space="preserve"> project.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03" w:rsidRDefault="00013803">
      <w:pPr>
        <w:spacing w:after="0" w:line="240" w:lineRule="auto"/>
      </w:pPr>
      <w:r>
        <w:separator/>
      </w:r>
    </w:p>
  </w:endnote>
  <w:endnote w:type="continuationSeparator" w:id="0">
    <w:p w:rsidR="00013803" w:rsidRDefault="0001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03" w:rsidRDefault="00013803">
      <w:pPr>
        <w:spacing w:after="0" w:line="240" w:lineRule="auto"/>
      </w:pPr>
      <w:r>
        <w:separator/>
      </w:r>
    </w:p>
  </w:footnote>
  <w:footnote w:type="continuationSeparator" w:id="0">
    <w:p w:rsidR="00013803" w:rsidRDefault="00013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17C8"/>
    <w:rsid w:val="00012935"/>
    <w:rsid w:val="00013803"/>
    <w:rsid w:val="000B43D3"/>
    <w:rsid w:val="00132ED4"/>
    <w:rsid w:val="001B72B2"/>
    <w:rsid w:val="001F2100"/>
    <w:rsid w:val="002F3C65"/>
    <w:rsid w:val="003B4611"/>
    <w:rsid w:val="004242A0"/>
    <w:rsid w:val="004274BA"/>
    <w:rsid w:val="00450D72"/>
    <w:rsid w:val="0053114D"/>
    <w:rsid w:val="00695C5C"/>
    <w:rsid w:val="00707F3D"/>
    <w:rsid w:val="00735ADF"/>
    <w:rsid w:val="007B5737"/>
    <w:rsid w:val="007F00D5"/>
    <w:rsid w:val="008372DA"/>
    <w:rsid w:val="008A1572"/>
    <w:rsid w:val="00995367"/>
    <w:rsid w:val="009A475A"/>
    <w:rsid w:val="00B35779"/>
    <w:rsid w:val="00C258C2"/>
    <w:rsid w:val="00C625D0"/>
    <w:rsid w:val="00C805C1"/>
    <w:rsid w:val="00D42EF7"/>
    <w:rsid w:val="00D540D1"/>
    <w:rsid w:val="00D75D00"/>
    <w:rsid w:val="00DC718B"/>
    <w:rsid w:val="00DE49D6"/>
    <w:rsid w:val="00DF3A02"/>
    <w:rsid w:val="00E255F0"/>
    <w:rsid w:val="00E52D43"/>
    <w:rsid w:val="00F27311"/>
    <w:rsid w:val="00F64227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548CB"/>
    <w:rsid w:val="002F5925"/>
    <w:rsid w:val="004362F0"/>
    <w:rsid w:val="00746D65"/>
    <w:rsid w:val="00767BDE"/>
    <w:rsid w:val="00794820"/>
    <w:rsid w:val="009A74DD"/>
    <w:rsid w:val="00B121D3"/>
    <w:rsid w:val="00DB663D"/>
    <w:rsid w:val="00E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2015-12-10T14:10:00Z</dcterms:created>
  <dcterms:modified xsi:type="dcterms:W3CDTF">2015-12-10T14:10:00Z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