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E49D6" w:rsidP="00DE49D6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1</w:t>
                </w:r>
                <w:r>
                  <w:t>7</w:t>
                </w:r>
                <w:r w:rsidR="0053114D">
                  <w:t>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C805C1" w:rsidP="00C805C1">
            <w:pPr>
              <w:spacing w:after="0" w:line="240" w:lineRule="auto"/>
            </w:pPr>
            <w:r>
              <w:t>Construction Documents NCELC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 xml:space="preserve">the </w:t>
      </w:r>
      <w:r w:rsidR="00C805C1">
        <w:t>attached construction documents for the NCELC project.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BA" w:rsidRDefault="00E57EBA">
      <w:pPr>
        <w:spacing w:after="0" w:line="240" w:lineRule="auto"/>
      </w:pPr>
      <w:r>
        <w:separator/>
      </w:r>
    </w:p>
  </w:endnote>
  <w:endnote w:type="continuationSeparator" w:id="0">
    <w:p w:rsidR="00E57EBA" w:rsidRDefault="00E5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BA" w:rsidRDefault="00E57EBA">
      <w:pPr>
        <w:spacing w:after="0" w:line="240" w:lineRule="auto"/>
      </w:pPr>
      <w:r>
        <w:separator/>
      </w:r>
    </w:p>
  </w:footnote>
  <w:footnote w:type="continuationSeparator" w:id="0">
    <w:p w:rsidR="00E57EBA" w:rsidRDefault="00E5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17C8"/>
    <w:rsid w:val="00012935"/>
    <w:rsid w:val="000B43D3"/>
    <w:rsid w:val="00132ED4"/>
    <w:rsid w:val="001B72B2"/>
    <w:rsid w:val="001F2100"/>
    <w:rsid w:val="002F3C65"/>
    <w:rsid w:val="003B4611"/>
    <w:rsid w:val="004242A0"/>
    <w:rsid w:val="00450D72"/>
    <w:rsid w:val="0053114D"/>
    <w:rsid w:val="00695C5C"/>
    <w:rsid w:val="00707F3D"/>
    <w:rsid w:val="00735ADF"/>
    <w:rsid w:val="007B5737"/>
    <w:rsid w:val="007F00D5"/>
    <w:rsid w:val="008372DA"/>
    <w:rsid w:val="008A1572"/>
    <w:rsid w:val="00995367"/>
    <w:rsid w:val="009A475A"/>
    <w:rsid w:val="00B35779"/>
    <w:rsid w:val="00C258C2"/>
    <w:rsid w:val="00C805C1"/>
    <w:rsid w:val="00D42EF7"/>
    <w:rsid w:val="00D75626"/>
    <w:rsid w:val="00D75D00"/>
    <w:rsid w:val="00DE49D6"/>
    <w:rsid w:val="00DF3A02"/>
    <w:rsid w:val="00E255F0"/>
    <w:rsid w:val="00E52D43"/>
    <w:rsid w:val="00E57EBA"/>
    <w:rsid w:val="00F27311"/>
    <w:rsid w:val="00F64227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7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548CB"/>
    <w:rsid w:val="002F5925"/>
    <w:rsid w:val="004362F0"/>
    <w:rsid w:val="005742DB"/>
    <w:rsid w:val="00767BDE"/>
    <w:rsid w:val="00794820"/>
    <w:rsid w:val="009A74DD"/>
    <w:rsid w:val="00B121D3"/>
    <w:rsid w:val="00D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2015-11-12T21:06:00Z</dcterms:created>
  <dcterms:modified xsi:type="dcterms:W3CDTF">2015-11-12T21:06:00Z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