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DD" w:rsidRPr="00545871" w:rsidRDefault="00980FDD" w:rsidP="00980FDD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545871">
        <w:rPr>
          <w:rFonts w:asciiTheme="minorHAnsi" w:hAnsiTheme="minorHAnsi"/>
          <w:sz w:val="20"/>
          <w:szCs w:val="20"/>
        </w:rPr>
        <w:t>November 2015</w:t>
      </w:r>
    </w:p>
    <w:p w:rsidR="00980FDD" w:rsidRPr="00545871" w:rsidRDefault="00980FDD" w:rsidP="00980FDD">
      <w:pPr>
        <w:jc w:val="both"/>
        <w:rPr>
          <w:rFonts w:asciiTheme="minorHAnsi" w:hAnsiTheme="minorHAnsi"/>
          <w:sz w:val="20"/>
          <w:szCs w:val="20"/>
        </w:rPr>
      </w:pPr>
    </w:p>
    <w:p w:rsidR="00980FDD" w:rsidRPr="00545871" w:rsidRDefault="00980FDD" w:rsidP="00980FDD">
      <w:pPr>
        <w:jc w:val="both"/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br/>
      </w:r>
      <w:proofErr w:type="spellStart"/>
      <w:r w:rsidRPr="00545871">
        <w:rPr>
          <w:rFonts w:asciiTheme="minorHAnsi" w:hAnsiTheme="minorHAnsi"/>
          <w:sz w:val="20"/>
          <w:szCs w:val="20"/>
        </w:rPr>
        <w:t>Mr</w:t>
      </w:r>
      <w:proofErr w:type="spellEnd"/>
      <w:r w:rsidRPr="00545871">
        <w:rPr>
          <w:rFonts w:asciiTheme="minorHAnsi" w:hAnsiTheme="minorHAnsi"/>
          <w:sz w:val="20"/>
          <w:szCs w:val="20"/>
        </w:rPr>
        <w:t xml:space="preserve"> Greg Dunbar</w:t>
      </w:r>
    </w:p>
    <w:p w:rsidR="00980FDD" w:rsidRPr="00545871" w:rsidRDefault="00980FDD" w:rsidP="00980FDD">
      <w:pPr>
        <w:jc w:val="both"/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>District Facilities Branch/Division of District Support</w:t>
      </w: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>Department of Education</w:t>
      </w: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>Capital Plaza Tower</w:t>
      </w: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 xml:space="preserve">500 Mero Street </w:t>
      </w: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>Frankfort KY 40601</w:t>
      </w: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 xml:space="preserve">Reference: Nelson County Early Learning Center, Phase 2, </w:t>
      </w:r>
      <w:r w:rsidRPr="00545871">
        <w:rPr>
          <w:rFonts w:asciiTheme="minorHAnsi" w:hAnsiTheme="minorHAnsi"/>
          <w:sz w:val="20"/>
          <w:szCs w:val="20"/>
        </w:rPr>
        <w:br/>
        <w:t xml:space="preserve">                 Nelson County Schools</w:t>
      </w: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ab/>
        <w:t xml:space="preserve">       BG 15-215</w:t>
      </w: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 xml:space="preserve"> </w:t>
      </w:r>
      <w:r w:rsidRPr="00545871">
        <w:rPr>
          <w:rFonts w:asciiTheme="minorHAnsi" w:hAnsiTheme="minorHAnsi"/>
          <w:sz w:val="20"/>
          <w:szCs w:val="20"/>
        </w:rPr>
        <w:tab/>
        <w:t xml:space="preserve">       Waiver of Prohibition of Skylights in Instructional Spaces </w:t>
      </w: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 xml:space="preserve">Dear </w:t>
      </w:r>
      <w:proofErr w:type="spellStart"/>
      <w:r w:rsidRPr="00545871">
        <w:rPr>
          <w:rFonts w:asciiTheme="minorHAnsi" w:hAnsiTheme="minorHAnsi"/>
          <w:sz w:val="20"/>
          <w:szCs w:val="20"/>
        </w:rPr>
        <w:t>Mr</w:t>
      </w:r>
      <w:proofErr w:type="spellEnd"/>
      <w:r w:rsidRPr="00545871">
        <w:rPr>
          <w:rFonts w:asciiTheme="minorHAnsi" w:hAnsiTheme="minorHAnsi"/>
          <w:sz w:val="20"/>
          <w:szCs w:val="20"/>
        </w:rPr>
        <w:t xml:space="preserve"> Dunbar:</w:t>
      </w: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>The Nelson County Schools board requests that the Kentucky Department of Education consider approval of a waiver of the following regulation for the above-listed project:</w:t>
      </w: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</w:p>
    <w:p w:rsidR="00980FDD" w:rsidRPr="00545871" w:rsidRDefault="00980FDD" w:rsidP="00980FDD">
      <w:pPr>
        <w:rPr>
          <w:rFonts w:asciiTheme="minorHAnsi" w:hAnsiTheme="minorHAnsi"/>
          <w:i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 xml:space="preserve">702 KAR 4:170, Part 3, c.4: </w:t>
      </w:r>
      <w:r w:rsidRPr="00545871">
        <w:rPr>
          <w:rFonts w:asciiTheme="minorHAnsi" w:hAnsiTheme="minorHAnsi"/>
          <w:i/>
          <w:sz w:val="20"/>
          <w:szCs w:val="20"/>
        </w:rPr>
        <w:t xml:space="preserve">“Clerestory windows or skylights shall be prohibited in all instructional spaces with the exception of Art and Biology Classrooms where an exemption to 702 KAR 4:170 shall require the approval of the Director of the Division of Facilities Management.” </w:t>
      </w: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 xml:space="preserve">We note that – per the initial passage in Part 3, c – windows are only required at exterior walls. The district would like the opportunity to introduce daylight, however, in a couple of rooms at this facility which will not have access to exterior walls. From previous review comments from your office, we know that you share these sentiments. </w:t>
      </w: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 xml:space="preserve">The district proposes that one classroom at least (Classroom 227), and possibly a second (Classroom 215), will have skylights. These will be fixed/inoperable skylights, intending only to introduce daylight into the middle of these two classroom spaces. </w:t>
      </w: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 xml:space="preserve">We hope that the proposed plan solution is determined to be acceptable. </w:t>
      </w: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 xml:space="preserve">Please contact </w:t>
      </w:r>
      <w:smartTag w:uri="urn:schemas-microsoft-com:office:smarttags" w:element="PersonName">
        <w:smartTag w:uri="urn:schemas-microsoft-com:office:smarttags" w:element="PersonName">
          <w:r w:rsidRPr="00545871">
            <w:rPr>
              <w:rFonts w:asciiTheme="minorHAnsi" w:hAnsiTheme="minorHAnsi"/>
              <w:sz w:val="20"/>
              <w:szCs w:val="20"/>
            </w:rPr>
            <w:t>Steven</w:t>
          </w:r>
        </w:smartTag>
        <w:r w:rsidRPr="00545871">
          <w:rPr>
            <w:rFonts w:asciiTheme="minorHAnsi" w:hAnsiTheme="minorHAnsi"/>
            <w:sz w:val="20"/>
            <w:szCs w:val="20"/>
          </w:rPr>
          <w:t xml:space="preserve"> Ward</w:t>
        </w:r>
      </w:smartTag>
      <w:r w:rsidRPr="00545871">
        <w:rPr>
          <w:rFonts w:asciiTheme="minorHAnsi" w:hAnsiTheme="minorHAnsi"/>
          <w:sz w:val="20"/>
          <w:szCs w:val="20"/>
        </w:rPr>
        <w:t xml:space="preserve"> at Studio Kremer Architects if you have any questions or require further information. </w:t>
      </w:r>
      <w:smartTag w:uri="urn:schemas-microsoft-com:office:smarttags" w:element="PersonName">
        <w:r w:rsidRPr="00545871">
          <w:rPr>
            <w:rFonts w:asciiTheme="minorHAnsi" w:hAnsiTheme="minorHAnsi"/>
            <w:sz w:val="20"/>
            <w:szCs w:val="20"/>
          </w:rPr>
          <w:t>Steven</w:t>
        </w:r>
      </w:smartTag>
      <w:r w:rsidRPr="00545871">
        <w:rPr>
          <w:rFonts w:asciiTheme="minorHAnsi" w:hAnsiTheme="minorHAnsi"/>
          <w:sz w:val="20"/>
          <w:szCs w:val="20"/>
        </w:rPr>
        <w:t xml:space="preserve"> can be reached at 502.499.1100 x 217.  </w:t>
      </w: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 xml:space="preserve">We appreciate your consideration of this request.  </w:t>
      </w: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 xml:space="preserve">Please feel free to contact me if you have any further questions. </w:t>
      </w: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>Respectfully,</w:t>
      </w: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</w:p>
    <w:p w:rsidR="00980FDD" w:rsidRPr="00545871" w:rsidRDefault="00545871" w:rsidP="00980FD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77C1E34" wp14:editId="0F9F6292">
                <wp:simplePos x="0" y="0"/>
                <wp:positionH relativeFrom="column">
                  <wp:posOffset>803274</wp:posOffset>
                </wp:positionH>
                <wp:positionV relativeFrom="paragraph">
                  <wp:posOffset>-97909</wp:posOffset>
                </wp:positionV>
                <wp:extent cx="257760" cy="284760"/>
                <wp:effectExtent l="38100" t="38100" r="0" b="20320"/>
                <wp:wrapNone/>
                <wp:docPr id="5" name="In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57760" cy="2847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C737B9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63pt;margin-top:-8.1pt;width:20.75pt;height:2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0953EEC" wp14:editId="289BD34E">
                <wp:simplePos x="0" y="0"/>
                <wp:positionH relativeFrom="column">
                  <wp:posOffset>214314</wp:posOffset>
                </wp:positionH>
                <wp:positionV relativeFrom="paragraph">
                  <wp:posOffset>115571</wp:posOffset>
                </wp:positionV>
                <wp:extent cx="171360" cy="26640"/>
                <wp:effectExtent l="38100" t="38100" r="19685" b="12065"/>
                <wp:wrapNone/>
                <wp:docPr id="4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1360" cy="266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0CEEBC" id="Ink 4" o:spid="_x0000_s1026" type="#_x0000_t75" style="position:absolute;margin-left:16.55pt;margin-top:8.95pt;width:14.05pt;height: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">
                <v:imagedata r:id="rId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D061CA4" wp14:editId="6E85C074">
                <wp:simplePos x="0" y="0"/>
                <wp:positionH relativeFrom="column">
                  <wp:posOffset>-15726</wp:posOffset>
                </wp:positionH>
                <wp:positionV relativeFrom="paragraph">
                  <wp:posOffset>64091</wp:posOffset>
                </wp:positionV>
                <wp:extent cx="208080" cy="94680"/>
                <wp:effectExtent l="38100" t="38100" r="20955" b="19685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8080" cy="946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53ACCE" id="Ink 2" o:spid="_x0000_s1026" type="#_x0000_t75" style="position:absolute;margin-left:-1.55pt;margin-top:4.9pt;width:16.85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">
                <v:imagedata r:id="rId1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C350C2B" wp14:editId="3A2081FF">
                <wp:simplePos x="0" y="0"/>
                <wp:positionH relativeFrom="column">
                  <wp:posOffset>-29766</wp:posOffset>
                </wp:positionH>
                <wp:positionV relativeFrom="paragraph">
                  <wp:posOffset>-15469</wp:posOffset>
                </wp:positionV>
                <wp:extent cx="211680" cy="277920"/>
                <wp:effectExtent l="38100" t="38100" r="17145" b="27305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1680" cy="2779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D813B5" id="Ink 1" o:spid="_x0000_s1026" type="#_x0000_t75" style="position:absolute;margin-left:-2.6pt;margin-top:-1.6pt;width:17.3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">
                <v:imagedata r:id="rId13" o:title=""/>
                <v:path arrowok="t"/>
                <o:lock v:ext="edit" rotation="t" aspectratio="f"/>
              </v:shape>
            </w:pict>
          </mc:Fallback>
        </mc:AlternateContent>
      </w:r>
    </w:p>
    <w:p w:rsidR="00980FDD" w:rsidRPr="00545871" w:rsidRDefault="00545871" w:rsidP="00980FD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C27EC35" wp14:editId="729D5530">
                <wp:simplePos x="0" y="0"/>
                <wp:positionH relativeFrom="column">
                  <wp:posOffset>126114</wp:posOffset>
                </wp:positionH>
                <wp:positionV relativeFrom="paragraph">
                  <wp:posOffset>-125049</wp:posOffset>
                </wp:positionV>
                <wp:extent cx="591480" cy="314280"/>
                <wp:effectExtent l="38100" t="38100" r="18415" b="29210"/>
                <wp:wrapNone/>
                <wp:docPr id="3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91480" cy="3142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1AD17E" id="Ink 3" o:spid="_x0000_s1026" type="#_x0000_t75" style="position:absolute;margin-left:9.7pt;margin-top:-10.3pt;width:47.05pt;height:2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">
                <v:imagedata r:id="rId15" o:title=""/>
                <v:path arrowok="t"/>
                <o:lock v:ext="edit" rotation="t" aspectratio="f"/>
              </v:shape>
            </w:pict>
          </mc:Fallback>
        </mc:AlternateContent>
      </w: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>Anthony Orr</w:t>
      </w: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 xml:space="preserve">Superintendent, Nelson County Schools </w:t>
      </w: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 xml:space="preserve">cc: </w:t>
      </w:r>
      <w:r w:rsidRPr="00545871">
        <w:rPr>
          <w:rFonts w:asciiTheme="minorHAnsi" w:hAnsiTheme="minorHAnsi"/>
          <w:sz w:val="20"/>
          <w:szCs w:val="20"/>
        </w:rPr>
        <w:tab/>
        <w:t xml:space="preserve">Gary </w:t>
      </w:r>
      <w:proofErr w:type="spellStart"/>
      <w:r w:rsidRPr="00545871">
        <w:rPr>
          <w:rFonts w:asciiTheme="minorHAnsi" w:hAnsiTheme="minorHAnsi"/>
          <w:sz w:val="20"/>
          <w:szCs w:val="20"/>
        </w:rPr>
        <w:t>Leist</w:t>
      </w:r>
      <w:proofErr w:type="spellEnd"/>
    </w:p>
    <w:p w:rsidR="00980FDD" w:rsidRPr="00545871" w:rsidRDefault="00980FDD" w:rsidP="00980FDD">
      <w:pPr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ab/>
        <w:t>Tim Hockensmith</w:t>
      </w:r>
    </w:p>
    <w:p w:rsidR="0016751E" w:rsidRPr="00545871" w:rsidRDefault="00980FDD">
      <w:pPr>
        <w:rPr>
          <w:rFonts w:asciiTheme="minorHAnsi" w:hAnsiTheme="minorHAnsi"/>
          <w:sz w:val="20"/>
          <w:szCs w:val="20"/>
        </w:rPr>
      </w:pPr>
      <w:r w:rsidRPr="00545871">
        <w:rPr>
          <w:rFonts w:asciiTheme="minorHAnsi" w:hAnsiTheme="minorHAnsi"/>
          <w:sz w:val="20"/>
          <w:szCs w:val="20"/>
        </w:rPr>
        <w:tab/>
        <w:t xml:space="preserve">Steven Ward </w:t>
      </w:r>
    </w:p>
    <w:sectPr w:rsidR="0016751E" w:rsidRPr="00545871" w:rsidSect="00545871">
      <w:headerReference w:type="default" r:id="rId16"/>
      <w:footerReference w:type="default" r:id="rId17"/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5B" w:rsidRDefault="00E4705B" w:rsidP="00656568">
      <w:r>
        <w:separator/>
      </w:r>
    </w:p>
  </w:endnote>
  <w:endnote w:type="continuationSeparator" w:id="0">
    <w:p w:rsidR="00E4705B" w:rsidRDefault="00E4705B" w:rsidP="0065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68" w:rsidRPr="00656568" w:rsidRDefault="00545871" w:rsidP="0065656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964AC5" wp14:editId="474C20D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101790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5B" w:rsidRDefault="00E4705B" w:rsidP="00656568">
      <w:r>
        <w:separator/>
      </w:r>
    </w:p>
  </w:footnote>
  <w:footnote w:type="continuationSeparator" w:id="0">
    <w:p w:rsidR="00E4705B" w:rsidRDefault="00E4705B" w:rsidP="0065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68" w:rsidRDefault="0054587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4B721BE" wp14:editId="13F8966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057400" cy="889127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891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DD"/>
    <w:rsid w:val="001670DB"/>
    <w:rsid w:val="0016751E"/>
    <w:rsid w:val="00296E6D"/>
    <w:rsid w:val="00545871"/>
    <w:rsid w:val="00650A47"/>
    <w:rsid w:val="00656568"/>
    <w:rsid w:val="00834B35"/>
    <w:rsid w:val="00885DA6"/>
    <w:rsid w:val="00980FDD"/>
    <w:rsid w:val="00E4705B"/>
    <w:rsid w:val="00F7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92270AFD-39C6-49E5-896D-DF1022EF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568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656568"/>
  </w:style>
  <w:style w:type="paragraph" w:styleId="Footer">
    <w:name w:val="footer"/>
    <w:basedOn w:val="Normal"/>
    <w:link w:val="FooterChar"/>
    <w:uiPriority w:val="99"/>
    <w:unhideWhenUsed/>
    <w:rsid w:val="00656568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656568"/>
  </w:style>
  <w:style w:type="paragraph" w:styleId="BalloonText">
    <w:name w:val="Balloon Text"/>
    <w:basedOn w:val="Normal"/>
    <w:link w:val="BalloonTextChar"/>
    <w:uiPriority w:val="99"/>
    <w:semiHidden/>
    <w:unhideWhenUsed/>
    <w:rsid w:val="00656568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65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customXml" Target="ink/ink4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10" Type="http://schemas.openxmlformats.org/officeDocument/2006/relationships/customXml" Target="ink/ink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customXml" Target="ink/ink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.mckay\Desktop\NCS%20letterhead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5T17:34:10.850"/>
    </inkml:context>
    <inkml:brush xml:id="br0">
      <inkml:brushProperty name="width" value="0.03528" units="cm"/>
      <inkml:brushProperty name="height" value="0.03528" units="cm"/>
      <inkml:brushProperty name="color" value="#4472C4"/>
      <inkml:brushProperty name="fitToCurve" value="1"/>
    </inkml:brush>
  </inkml:definitions>
  <inkml:trace contextRef="#ctx0" brushRef="#br0">-1 347 30 0,'-3'12'15'0,"20"31"0"0,-8-21-14 16,-1 11-1-16,1 12 1 15,-1 0-1-15,0 6 0 0,1-6 0 16,-1-7 1-16,4-1 1 16,-1-7 1-16,0-7-1 15,3-10 1-15,3-8-2 16,-3-10 1-16,1-13-5 16,-4-15 1-16,0-14 2 15,-8-19 1-15,-6-12-1 16,-8-7 0-16,0-8 1 15,-6-2 1-15,0 14 3 16,-3 13 0-16,3 13-1 16,3 18 0-16,0 14-4 15,2 18 0-15,4 20-1 16,2 25 0-16,4 13 0 16,4 7 0-16,10 13-1 15,2 2 1-15,8-2 0 16,1-10 1-16,2-10 0 15,1-8 1-15,-7-10 0 16,1-10 1-16,-3-10-1 0,-3-5 0 16,0-10-1-16,0-10 0 15,-2-10-1-15,-1-5 1 16,-3-8 0-16,1 6 0 16,-1 2-1-16,-2 7 1 15,0 11 2-15,-4 12 1 16,1 7-3-16,-3 11 0 15,3 7-1-15,0-2 1 16,3 2-2-16,-1-5 1 16,4-3 3-16,-1-4 0 0,1-5-3 15,2-8 1-15,0-5 1 16,3-5 0 0,12-23-1-1,-1 5 0-15,-2 3 5 16,-1 10 0-16,-2 10-4 15,-3 15 1-15,0 3-4 16,-3 4 1-16,3 4-2 16,0-1 0-16,3-3-23 15,5-7 1-15,6-12 2 16,3-6 0-16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5T17:34:09.860"/>
    </inkml:context>
    <inkml:brush xml:id="br0">
      <inkml:brushProperty name="width" value="0.03528" units="cm"/>
      <inkml:brushProperty name="height" value="0.03528" units="cm"/>
      <inkml:brushProperty name="color" value="#4472C4"/>
      <inkml:brushProperty name="fitToCurve" value="1"/>
    </inkml:brush>
  </inkml:definitions>
  <inkml:trace contextRef="#ctx0" brushRef="#br0">-3 70 46 0,'-6'-3'23'0,"94"1"-2"0,-55 0-23 15,29-8-11-15,26-2 0 16,14-7-17-16,8-3 0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5T17:34:07.157"/>
    </inkml:context>
    <inkml:brush xml:id="br0">
      <inkml:brushProperty name="width" value="0.03528" units="cm"/>
      <inkml:brushProperty name="height" value="0.03528" units="cm"/>
      <inkml:brushProperty name="color" value="#4472C4"/>
      <inkml:brushProperty name="fitToCurve" value="1"/>
    </inkml:brush>
  </inkml:definitions>
  <inkml:trace contextRef="#ctx0" brushRef="#br0">5 262 38 0,'-14'-8'19'0,"31"-5"1"0,-3 8-19 16,14-2-2-16,17-8 0 16,20-13 0-16,9-5 1 15,11-7-9-15,5-3 1 16,0 6-20-16,-13 4 0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5T17:34:06.737"/>
    </inkml:context>
    <inkml:brush xml:id="br0">
      <inkml:brushProperty name="width" value="0.03528" units="cm"/>
      <inkml:brushProperty name="height" value="0.03528" units="cm"/>
      <inkml:brushProperty name="color" value="#4472C4"/>
      <inkml:brushProperty name="fitToCurve" value="1"/>
    </inkml:brush>
  </inkml:definitions>
  <inkml:trace contextRef="#ctx0" brushRef="#br0">-1 771 24 0,'-3'2'12'0,"9"-19"4"0,-1 12-13 16,9-25-1-1,6-1 1-15,8-9 2 16,6-5 0-16,6-10-3 15,5-5 0-15,0-8-1 16,0 0 1-16,-5 0 0 16,-6 8 0-16,0 10-2 15,-3 9 1-15,0 4-1 16,0 7 0-16,-3 4 0 16,0 6 1-16,-5 3 1 15,-6 14 1-15,-6 1-2 16,-8 17 1-16,-9 12-1 15,-5 19 0-15,-6 11-1 16,-5 9 1-16,-1-6-2 0,6 3 1 16,3-5-5-16,5-8 1 15,4-5-10-15,2-7 1 16,3-11-15-16,6-12 1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5T17:34:09.664"/>
    </inkml:context>
    <inkml:brush xml:id="br0">
      <inkml:brushProperty name="width" value="0.03528" units="cm"/>
      <inkml:brushProperty name="height" value="0.03528" units="cm"/>
      <inkml:brushProperty name="color" value="#4472C4"/>
      <inkml:brushProperty name="fitToCurve" value="1"/>
    </inkml:brush>
  </inkml:definitions>
  <inkml:trace contextRef="#ctx0" brushRef="#br0">-1 572 25 0,'-3'-5'12'0,"14"-18"6"15,-2 8-13-15,8-3-1 16,8-7 1-16,6-7-5 16,3 2 1-16,3-11 0 15,3 1 1-15,3 3-2 16,-9 4 0-16,-6 0 1 15,-5 8 0-15,-4 5 3 16,-2 10 0-16,-8 8-2 16,-3 14 1-16,-9 8-3 15,-3 13 0-15,-2 2 1 16,-4 3 0-16,4-3-2 16,-1-5 0-16,4-5 1 15,-1-7 0-15,6-8-2 0,-3-8 0 16,9-7 1-16,-1-10 1 15,4-5 1-15,2-5 0 16,3-5-2-16,-2 2 1 16,-1 3-1-16,-2 5 1 15,-1 7 2-15,-2 8 0 16,0 10-2-16,-6 8 1 0,0 5-1 16,0 4 0-1,-3 3-1-15,0 0 1 0,0-5 0 16,-3-2 1-16,4-3-2 15,2-5 1-15,0-5-1 16,0-2 1-16,5-11-2 16,4-4 1-16,-4-6 1 15,4 0 0-15,2 3 0 16,-2 0 1-16,2 3-1 16,-2 7 1-16,-1 0-1 15,1 2 0-15,-1 6 0 16,-2 2 1-16,-1 2 0 15,1 3 0-15,0 0-1 16,-1 0 0-16,-2 0 1 16,0 0 1-16,0 0-1 15,0 0 1-15,0-2-1 16,2 0 0-16,4-3-1 16,2-3 0-16,3-7 0 15,3-5 0-15,6-8 0 0,0-2 1 16,2-12-1-16,2-6 1 15,-2-2 3-15,-2-10 0 16,0 2-4-16,-6 5 0 16,0 3 0-16,-3 5 1 15,-6 8 0-15,-2 9 0 16,-3 11-1-16,-12 12 0 16,1 22-1-16,-9 11 1 0,-6 12 0 15,3 8 0-15,0 4-1 16,3-4 1-16,3 0 0 15,3-6 0-15,4-6-5 16,4-9 1-16,1-4 4 16,2-13 1-16,2-7-2 15,1-11 1-15,10-9 0 16,-5-11 0-16,3-7 4 16,6-8 0-16,1-4-4 15,-1 4 1-15,-3 3-2 16,0 7 1-16,-3 8 1 15,-2 10 0-15,-4 8 0 16,-2 7 1-16,-3 5-2 16,-3 5 0-16,3 2 0 15,0-1 0-15,0-4-1 16,3-2 0-16,-3 0 0 16,3-7 0-16,6-3 1 15,-1-8 0-15,1-2-1 0,-1-2 0 16,3-11-3-16,1-2 1 15,2-3 3-15,0 3 0 16,-2 5 5-16,-4 5 0 16,-2 8-5-16,-3 9 1 15,-1 8-3-15,1 0 1 16,0 11-3-16,3-1 1 16,2 2 2-16,1-4 1 15,2-6-1-15,3-2 1 16,0-5 4-16,3-10 1 0,-2-2-5 15,-1-11 1-15,0 1 0 16,0-8 0-16,-2-8-1 16,-4-7 1-16,1-5-1 15,-4-3 0-15,-2 8 2 16,-3 3 0-16,-3 4-1 16,-2 10 1-16,-7 13-2 15,-5 13 0-15,-3 9 0 16,0 1 0-16,6 7-4 15,3 3 1-15,2-1 1 16,9-4 1-16,9-6 1 16,-3-4 1-16,2-3 0 15,1 0 0-15,-1-2-2 16,1-3 1-16,2-5-1 16,3-8 0-16,3-9-1 15,6-4 1-15,0-9-2 16,2-2 1-16,-2-1 5 0,-3 5 0 15,-6 8 0-15,-3 5 0 16,-5 5-2-16,-6 13 0 16,-6 12 0-16,0 5 0 15,1 8-2-15,2-1 0 16,0 1 0-16,3-6 0 16,3 1 0-16,0-6 1 15,0-1 0-15,2-9 1 16,1-4-1-16,3-8 0 0,-1-5 0 15,3-6 0-15,-2-1 0 16,2 2 0-16,-2 0-1 16,-1 2 1-16,-2 3 0 15,-3 5 0-15,0 5 0 16,-1 0 0-16,1 8 0 16,0-1 0-16,0 1 1 15,0-1 0-15,0 1-2 16,-1-1 1-16,1-2-1 15,0-2 1-15,3-1 0 16,-1-2 0-16,4-2-1 16,2-6 0-16,1 1 1 15,2-6 1-15,0 3-1 16,3 0 0-16,-6-5 2 16,-2 5 0-16,-1 3-2 15,-2 2 0-15,0 2-1 16,-3 8 1-16,-1 0-1 0,1 5 0 15,0 8 1-15,6 4 0 16,-1 1-1-16,6 2 0 16,0 3 0-16,6 4 0 15,3 1 1-15,-3-1 1 16,-3 4-1-16,-3 6 1 16,-8-4-3-16,-9 4 0 15,-8 1 2-15,-6-3 0 16,-6-7 2-16,-3-8 0 0,-2-5 0 15,2-5 0-15,4-7 2 16,2-6 1-16,6-12-5 16,5-12 1-16,12-9-2 15,11-9 1-15,6-7 0 16,6-6 0-16,5 0-3 16,3 1 0-16,-3 6-9 15,-3 9 0-15,-8 4-7 16,-8 13 0-16,-10 5-7 15,-16 7 1-15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NCS letterhead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carla.mckay</dc:creator>
  <cp:keywords/>
  <dc:description/>
  <cp:lastModifiedBy>McKay, Carla</cp:lastModifiedBy>
  <cp:revision>2</cp:revision>
  <cp:lastPrinted>2015-02-24T16:08:00Z</cp:lastPrinted>
  <dcterms:created xsi:type="dcterms:W3CDTF">2015-11-10T20:03:00Z</dcterms:created>
  <dcterms:modified xsi:type="dcterms:W3CDTF">2015-11-10T20:03:00Z</dcterms:modified>
</cp:coreProperties>
</file>