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F8" w:rsidRPr="00B2445F" w:rsidRDefault="00887BF8" w:rsidP="00887BF8">
      <w:pPr>
        <w:jc w:val="both"/>
        <w:rPr>
          <w:rFonts w:asciiTheme="minorHAnsi" w:hAnsiTheme="minorHAnsi"/>
          <w:sz w:val="20"/>
          <w:szCs w:val="20"/>
        </w:rPr>
      </w:pPr>
      <w:bookmarkStart w:id="0" w:name="_GoBack"/>
      <w:bookmarkEnd w:id="0"/>
      <w:r w:rsidRPr="00B2445F">
        <w:rPr>
          <w:rFonts w:asciiTheme="minorHAnsi" w:hAnsiTheme="minorHAnsi"/>
          <w:sz w:val="20"/>
          <w:szCs w:val="20"/>
        </w:rPr>
        <w:t>November 2015</w:t>
      </w:r>
    </w:p>
    <w:p w:rsidR="00887BF8" w:rsidRPr="00B2445F" w:rsidRDefault="00887BF8" w:rsidP="00887BF8">
      <w:pPr>
        <w:jc w:val="both"/>
        <w:rPr>
          <w:rFonts w:asciiTheme="minorHAnsi" w:hAnsiTheme="minorHAnsi"/>
          <w:sz w:val="20"/>
          <w:szCs w:val="20"/>
        </w:rPr>
      </w:pPr>
    </w:p>
    <w:p w:rsidR="00887BF8" w:rsidRPr="00B2445F" w:rsidRDefault="00887BF8" w:rsidP="00887BF8">
      <w:pPr>
        <w:jc w:val="both"/>
        <w:rPr>
          <w:rFonts w:asciiTheme="minorHAnsi" w:hAnsiTheme="minorHAnsi"/>
          <w:sz w:val="20"/>
          <w:szCs w:val="20"/>
        </w:rPr>
      </w:pPr>
      <w:proofErr w:type="spellStart"/>
      <w:r w:rsidRPr="00B2445F">
        <w:rPr>
          <w:rFonts w:asciiTheme="minorHAnsi" w:hAnsiTheme="minorHAnsi"/>
          <w:sz w:val="20"/>
          <w:szCs w:val="20"/>
        </w:rPr>
        <w:t>Mr</w:t>
      </w:r>
      <w:proofErr w:type="spellEnd"/>
      <w:r w:rsidRPr="00B2445F">
        <w:rPr>
          <w:rFonts w:asciiTheme="minorHAnsi" w:hAnsiTheme="minorHAnsi"/>
          <w:sz w:val="20"/>
          <w:szCs w:val="20"/>
        </w:rPr>
        <w:t xml:space="preserve"> Greg Dunbar</w:t>
      </w:r>
    </w:p>
    <w:p w:rsidR="00887BF8" w:rsidRPr="00B2445F" w:rsidRDefault="00887BF8" w:rsidP="00887BF8">
      <w:pPr>
        <w:jc w:val="both"/>
        <w:rPr>
          <w:rFonts w:asciiTheme="minorHAnsi" w:hAnsiTheme="minorHAnsi"/>
          <w:sz w:val="20"/>
          <w:szCs w:val="20"/>
        </w:rPr>
      </w:pPr>
      <w:r w:rsidRPr="00B2445F">
        <w:rPr>
          <w:rFonts w:asciiTheme="minorHAnsi" w:hAnsiTheme="minorHAnsi"/>
          <w:sz w:val="20"/>
          <w:szCs w:val="20"/>
        </w:rPr>
        <w:t>District Facilities Branch/Division of District Support</w:t>
      </w:r>
    </w:p>
    <w:p w:rsidR="00887BF8" w:rsidRPr="00B2445F" w:rsidRDefault="00887BF8" w:rsidP="00887BF8">
      <w:pPr>
        <w:rPr>
          <w:rFonts w:asciiTheme="minorHAnsi" w:hAnsiTheme="minorHAnsi"/>
          <w:sz w:val="20"/>
          <w:szCs w:val="20"/>
        </w:rPr>
      </w:pPr>
      <w:r w:rsidRPr="00B2445F">
        <w:rPr>
          <w:rFonts w:asciiTheme="minorHAnsi" w:hAnsiTheme="minorHAnsi"/>
          <w:sz w:val="20"/>
          <w:szCs w:val="20"/>
        </w:rPr>
        <w:t>Department of Education</w:t>
      </w:r>
    </w:p>
    <w:p w:rsidR="00887BF8" w:rsidRPr="00B2445F" w:rsidRDefault="00887BF8" w:rsidP="00887BF8">
      <w:pPr>
        <w:rPr>
          <w:rFonts w:asciiTheme="minorHAnsi" w:hAnsiTheme="minorHAnsi"/>
          <w:sz w:val="20"/>
          <w:szCs w:val="20"/>
        </w:rPr>
      </w:pPr>
      <w:r w:rsidRPr="00B2445F">
        <w:rPr>
          <w:rFonts w:asciiTheme="minorHAnsi" w:hAnsiTheme="minorHAnsi"/>
          <w:sz w:val="20"/>
          <w:szCs w:val="20"/>
        </w:rPr>
        <w:t>Capital Plaza Tower</w:t>
      </w:r>
    </w:p>
    <w:p w:rsidR="00887BF8" w:rsidRPr="00B2445F" w:rsidRDefault="00887BF8" w:rsidP="00887BF8">
      <w:pPr>
        <w:rPr>
          <w:rFonts w:asciiTheme="minorHAnsi" w:hAnsiTheme="minorHAnsi"/>
          <w:sz w:val="20"/>
          <w:szCs w:val="20"/>
        </w:rPr>
      </w:pPr>
      <w:r w:rsidRPr="00B2445F">
        <w:rPr>
          <w:rFonts w:asciiTheme="minorHAnsi" w:hAnsiTheme="minorHAnsi"/>
          <w:sz w:val="20"/>
          <w:szCs w:val="20"/>
        </w:rPr>
        <w:t xml:space="preserve">500 Mero Street </w:t>
      </w:r>
    </w:p>
    <w:p w:rsidR="00887BF8" w:rsidRPr="00B2445F" w:rsidRDefault="00887BF8" w:rsidP="00887BF8">
      <w:pPr>
        <w:rPr>
          <w:rFonts w:asciiTheme="minorHAnsi" w:hAnsiTheme="minorHAnsi"/>
          <w:sz w:val="20"/>
          <w:szCs w:val="20"/>
        </w:rPr>
      </w:pPr>
      <w:r w:rsidRPr="00B2445F">
        <w:rPr>
          <w:rFonts w:asciiTheme="minorHAnsi" w:hAnsiTheme="minorHAnsi"/>
          <w:sz w:val="20"/>
          <w:szCs w:val="20"/>
        </w:rPr>
        <w:t>Frankfort KY 40601</w:t>
      </w:r>
    </w:p>
    <w:p w:rsidR="00887BF8" w:rsidRPr="00B2445F" w:rsidRDefault="00887BF8" w:rsidP="00887BF8">
      <w:pPr>
        <w:rPr>
          <w:rFonts w:asciiTheme="minorHAnsi" w:hAnsiTheme="minorHAnsi"/>
          <w:sz w:val="20"/>
          <w:szCs w:val="20"/>
        </w:rPr>
      </w:pPr>
    </w:p>
    <w:p w:rsidR="00887BF8" w:rsidRPr="00B2445F" w:rsidRDefault="00887BF8" w:rsidP="00887BF8">
      <w:pPr>
        <w:rPr>
          <w:rFonts w:asciiTheme="minorHAnsi" w:hAnsiTheme="minorHAnsi"/>
          <w:sz w:val="20"/>
          <w:szCs w:val="20"/>
        </w:rPr>
      </w:pPr>
      <w:r w:rsidRPr="00B2445F">
        <w:rPr>
          <w:rFonts w:asciiTheme="minorHAnsi" w:hAnsiTheme="minorHAnsi"/>
          <w:sz w:val="20"/>
          <w:szCs w:val="20"/>
        </w:rPr>
        <w:t xml:space="preserve">Reference: </w:t>
      </w:r>
      <w:r w:rsidRPr="00B2445F">
        <w:rPr>
          <w:rFonts w:asciiTheme="minorHAnsi" w:hAnsiTheme="minorHAnsi"/>
          <w:sz w:val="20"/>
          <w:szCs w:val="20"/>
        </w:rPr>
        <w:tab/>
        <w:t xml:space="preserve">Nelson County Early Learning Center, Phase 2, </w:t>
      </w:r>
    </w:p>
    <w:p w:rsidR="00887BF8" w:rsidRPr="00B2445F" w:rsidRDefault="00887BF8" w:rsidP="00887BF8">
      <w:pPr>
        <w:ind w:left="720" w:firstLine="720"/>
        <w:rPr>
          <w:rFonts w:asciiTheme="minorHAnsi" w:hAnsiTheme="minorHAnsi"/>
          <w:sz w:val="20"/>
          <w:szCs w:val="20"/>
        </w:rPr>
      </w:pPr>
      <w:r w:rsidRPr="00B2445F">
        <w:rPr>
          <w:rFonts w:asciiTheme="minorHAnsi" w:hAnsiTheme="minorHAnsi"/>
          <w:sz w:val="20"/>
          <w:szCs w:val="20"/>
        </w:rPr>
        <w:t>Nelson County Schools</w:t>
      </w:r>
    </w:p>
    <w:p w:rsidR="00887BF8" w:rsidRPr="00B2445F" w:rsidRDefault="00887BF8" w:rsidP="00887BF8">
      <w:pPr>
        <w:rPr>
          <w:rFonts w:asciiTheme="minorHAnsi" w:hAnsiTheme="minorHAnsi"/>
          <w:sz w:val="20"/>
          <w:szCs w:val="20"/>
        </w:rPr>
      </w:pPr>
      <w:r w:rsidRPr="00B2445F">
        <w:rPr>
          <w:rFonts w:asciiTheme="minorHAnsi" w:hAnsiTheme="minorHAnsi"/>
          <w:sz w:val="20"/>
          <w:szCs w:val="20"/>
        </w:rPr>
        <w:tab/>
      </w:r>
      <w:r w:rsidRPr="00B2445F">
        <w:rPr>
          <w:rFonts w:asciiTheme="minorHAnsi" w:hAnsiTheme="minorHAnsi"/>
          <w:sz w:val="20"/>
          <w:szCs w:val="20"/>
        </w:rPr>
        <w:tab/>
        <w:t>BG 15-215</w:t>
      </w:r>
    </w:p>
    <w:p w:rsidR="00887BF8" w:rsidRPr="00B2445F" w:rsidRDefault="00887BF8" w:rsidP="00887BF8">
      <w:pPr>
        <w:rPr>
          <w:rFonts w:asciiTheme="minorHAnsi" w:hAnsiTheme="minorHAnsi"/>
          <w:sz w:val="20"/>
          <w:szCs w:val="20"/>
        </w:rPr>
      </w:pPr>
      <w:r w:rsidRPr="00B2445F">
        <w:rPr>
          <w:rFonts w:asciiTheme="minorHAnsi" w:hAnsiTheme="minorHAnsi"/>
          <w:sz w:val="20"/>
          <w:szCs w:val="20"/>
        </w:rPr>
        <w:tab/>
      </w:r>
      <w:r w:rsidRPr="00B2445F">
        <w:rPr>
          <w:rFonts w:asciiTheme="minorHAnsi" w:hAnsiTheme="minorHAnsi"/>
          <w:sz w:val="20"/>
          <w:szCs w:val="20"/>
        </w:rPr>
        <w:tab/>
        <w:t xml:space="preserve">Waiver Request for </w:t>
      </w:r>
      <w:proofErr w:type="spellStart"/>
      <w:r w:rsidRPr="00B2445F">
        <w:rPr>
          <w:rFonts w:asciiTheme="minorHAnsi" w:hAnsiTheme="minorHAnsi"/>
          <w:sz w:val="20"/>
          <w:szCs w:val="20"/>
        </w:rPr>
        <w:t>Markerboard</w:t>
      </w:r>
      <w:proofErr w:type="spellEnd"/>
      <w:r w:rsidRPr="00B2445F">
        <w:rPr>
          <w:rFonts w:asciiTheme="minorHAnsi" w:hAnsiTheme="minorHAnsi"/>
          <w:sz w:val="20"/>
          <w:szCs w:val="20"/>
        </w:rPr>
        <w:t xml:space="preserve"> Area </w:t>
      </w:r>
    </w:p>
    <w:p w:rsidR="00887BF8" w:rsidRPr="00B2445F" w:rsidRDefault="00887BF8" w:rsidP="00887BF8">
      <w:pPr>
        <w:rPr>
          <w:rFonts w:asciiTheme="minorHAnsi" w:hAnsiTheme="minorHAnsi"/>
          <w:sz w:val="20"/>
          <w:szCs w:val="20"/>
        </w:rPr>
      </w:pPr>
    </w:p>
    <w:p w:rsidR="00887BF8" w:rsidRPr="00B2445F" w:rsidRDefault="00887BF8" w:rsidP="00887BF8">
      <w:pPr>
        <w:rPr>
          <w:rFonts w:asciiTheme="minorHAnsi" w:hAnsiTheme="minorHAnsi"/>
          <w:sz w:val="20"/>
          <w:szCs w:val="20"/>
        </w:rPr>
      </w:pPr>
      <w:r w:rsidRPr="00B2445F">
        <w:rPr>
          <w:rFonts w:asciiTheme="minorHAnsi" w:hAnsiTheme="minorHAnsi"/>
          <w:sz w:val="20"/>
          <w:szCs w:val="20"/>
        </w:rPr>
        <w:t>Dear Mr</w:t>
      </w:r>
      <w:r w:rsidR="00B2445F">
        <w:rPr>
          <w:rFonts w:asciiTheme="minorHAnsi" w:hAnsiTheme="minorHAnsi"/>
          <w:sz w:val="20"/>
          <w:szCs w:val="20"/>
        </w:rPr>
        <w:t>.</w:t>
      </w:r>
      <w:r w:rsidRPr="00B2445F">
        <w:rPr>
          <w:rFonts w:asciiTheme="minorHAnsi" w:hAnsiTheme="minorHAnsi"/>
          <w:sz w:val="20"/>
          <w:szCs w:val="20"/>
        </w:rPr>
        <w:t xml:space="preserve"> Dunbar:</w:t>
      </w:r>
    </w:p>
    <w:p w:rsidR="00887BF8" w:rsidRPr="00B2445F" w:rsidRDefault="00887BF8" w:rsidP="00887BF8">
      <w:pPr>
        <w:rPr>
          <w:rFonts w:asciiTheme="minorHAnsi" w:hAnsiTheme="minorHAnsi"/>
          <w:sz w:val="20"/>
          <w:szCs w:val="20"/>
        </w:rPr>
      </w:pPr>
    </w:p>
    <w:p w:rsidR="00887BF8" w:rsidRPr="00B2445F" w:rsidRDefault="00887BF8" w:rsidP="00887BF8">
      <w:pPr>
        <w:rPr>
          <w:rFonts w:asciiTheme="minorHAnsi" w:hAnsiTheme="minorHAnsi"/>
          <w:sz w:val="20"/>
          <w:szCs w:val="20"/>
        </w:rPr>
      </w:pPr>
      <w:r w:rsidRPr="00B2445F">
        <w:rPr>
          <w:rFonts w:asciiTheme="minorHAnsi" w:hAnsiTheme="minorHAnsi"/>
          <w:sz w:val="20"/>
          <w:szCs w:val="20"/>
        </w:rPr>
        <w:t>The Nelson County Schools board requests that the Kentucky Department of Education consider approval of a waiver of the following regulation for the above-listed project:</w:t>
      </w:r>
    </w:p>
    <w:p w:rsidR="00887BF8" w:rsidRPr="00B2445F" w:rsidRDefault="00887BF8" w:rsidP="00887BF8">
      <w:pPr>
        <w:rPr>
          <w:rFonts w:asciiTheme="minorHAnsi" w:hAnsiTheme="minorHAnsi"/>
          <w:sz w:val="20"/>
          <w:szCs w:val="20"/>
        </w:rPr>
      </w:pPr>
    </w:p>
    <w:p w:rsidR="00887BF8" w:rsidRPr="00B2445F" w:rsidRDefault="00887BF8" w:rsidP="00887BF8">
      <w:pPr>
        <w:rPr>
          <w:rFonts w:asciiTheme="minorHAnsi" w:hAnsiTheme="minorHAnsi"/>
          <w:i/>
          <w:sz w:val="20"/>
          <w:szCs w:val="20"/>
        </w:rPr>
      </w:pPr>
      <w:r w:rsidRPr="00B2445F">
        <w:rPr>
          <w:rFonts w:asciiTheme="minorHAnsi" w:hAnsiTheme="minorHAnsi"/>
          <w:sz w:val="20"/>
          <w:szCs w:val="20"/>
        </w:rPr>
        <w:t>702 KAR 4:170, Part 2 b.3.3 Minimum Standards: “</w:t>
      </w:r>
      <w:r w:rsidRPr="00B2445F">
        <w:rPr>
          <w:rFonts w:asciiTheme="minorHAnsi" w:hAnsiTheme="minorHAnsi"/>
          <w:i/>
          <w:sz w:val="20"/>
          <w:szCs w:val="20"/>
        </w:rPr>
        <w:t>Chalkboard/</w:t>
      </w:r>
      <w:proofErr w:type="spellStart"/>
      <w:r w:rsidRPr="00B2445F">
        <w:rPr>
          <w:rFonts w:asciiTheme="minorHAnsi" w:hAnsiTheme="minorHAnsi"/>
          <w:i/>
          <w:sz w:val="20"/>
          <w:szCs w:val="20"/>
        </w:rPr>
        <w:t>Markerboard</w:t>
      </w:r>
      <w:proofErr w:type="spellEnd"/>
      <w:r w:rsidRPr="00B2445F">
        <w:rPr>
          <w:rFonts w:asciiTheme="minorHAnsi" w:hAnsiTheme="minorHAnsi"/>
          <w:i/>
          <w:sz w:val="20"/>
          <w:szCs w:val="20"/>
        </w:rPr>
        <w:t>: 48 square feet”.</w:t>
      </w:r>
    </w:p>
    <w:p w:rsidR="00887BF8" w:rsidRPr="00B2445F" w:rsidRDefault="00887BF8" w:rsidP="00887BF8">
      <w:pPr>
        <w:rPr>
          <w:rFonts w:asciiTheme="minorHAnsi" w:hAnsiTheme="minorHAnsi"/>
          <w:sz w:val="20"/>
          <w:szCs w:val="20"/>
        </w:rPr>
      </w:pPr>
    </w:p>
    <w:p w:rsidR="00887BF8" w:rsidRPr="00B2445F" w:rsidRDefault="00887BF8" w:rsidP="00887BF8">
      <w:pPr>
        <w:rPr>
          <w:rFonts w:asciiTheme="minorHAnsi" w:hAnsiTheme="minorHAnsi"/>
          <w:sz w:val="20"/>
          <w:szCs w:val="20"/>
        </w:rPr>
      </w:pPr>
      <w:r w:rsidRPr="00B2445F">
        <w:rPr>
          <w:rFonts w:asciiTheme="minorHAnsi" w:hAnsiTheme="minorHAnsi"/>
          <w:sz w:val="20"/>
          <w:szCs w:val="20"/>
        </w:rPr>
        <w:t xml:space="preserve">The district proposes that they will provide a single interactive whiteboard (62”x46”) at each classroom in place of the required square footage of </w:t>
      </w:r>
      <w:proofErr w:type="spellStart"/>
      <w:r w:rsidRPr="00B2445F">
        <w:rPr>
          <w:rFonts w:asciiTheme="minorHAnsi" w:hAnsiTheme="minorHAnsi"/>
          <w:sz w:val="20"/>
          <w:szCs w:val="20"/>
        </w:rPr>
        <w:t>markerboard</w:t>
      </w:r>
      <w:proofErr w:type="spellEnd"/>
      <w:r w:rsidRPr="00B2445F">
        <w:rPr>
          <w:rFonts w:asciiTheme="minorHAnsi" w:hAnsiTheme="minorHAnsi"/>
          <w:sz w:val="20"/>
          <w:szCs w:val="20"/>
        </w:rPr>
        <w:t xml:space="preserve">. In addition to the interactive whiteboard, 15 sf of </w:t>
      </w:r>
      <w:proofErr w:type="spellStart"/>
      <w:r w:rsidRPr="00B2445F">
        <w:rPr>
          <w:rFonts w:asciiTheme="minorHAnsi" w:hAnsiTheme="minorHAnsi"/>
          <w:sz w:val="20"/>
          <w:szCs w:val="20"/>
        </w:rPr>
        <w:t>markerboard</w:t>
      </w:r>
      <w:proofErr w:type="spellEnd"/>
      <w:r w:rsidRPr="00B2445F">
        <w:rPr>
          <w:rFonts w:asciiTheme="minorHAnsi" w:hAnsiTheme="minorHAnsi"/>
          <w:sz w:val="20"/>
          <w:szCs w:val="20"/>
        </w:rPr>
        <w:t xml:space="preserve"> will also be provided. Requirements for </w:t>
      </w:r>
      <w:proofErr w:type="spellStart"/>
      <w:r w:rsidRPr="00B2445F">
        <w:rPr>
          <w:rFonts w:asciiTheme="minorHAnsi" w:hAnsiTheme="minorHAnsi"/>
          <w:sz w:val="20"/>
          <w:szCs w:val="20"/>
        </w:rPr>
        <w:t>tackboard</w:t>
      </w:r>
      <w:proofErr w:type="spellEnd"/>
      <w:r w:rsidRPr="00B2445F">
        <w:rPr>
          <w:rFonts w:asciiTheme="minorHAnsi" w:hAnsiTheme="minorHAnsi"/>
          <w:sz w:val="20"/>
          <w:szCs w:val="20"/>
        </w:rPr>
        <w:t xml:space="preserve"> area will still be met. </w:t>
      </w:r>
    </w:p>
    <w:p w:rsidR="00887BF8" w:rsidRPr="00B2445F" w:rsidRDefault="00887BF8" w:rsidP="00887BF8">
      <w:pPr>
        <w:rPr>
          <w:rFonts w:asciiTheme="minorHAnsi" w:hAnsiTheme="minorHAnsi"/>
          <w:sz w:val="20"/>
          <w:szCs w:val="20"/>
        </w:rPr>
      </w:pPr>
    </w:p>
    <w:p w:rsidR="00887BF8" w:rsidRPr="00B2445F" w:rsidRDefault="00887BF8" w:rsidP="00887BF8">
      <w:pPr>
        <w:rPr>
          <w:rFonts w:asciiTheme="minorHAnsi" w:hAnsiTheme="minorHAnsi"/>
          <w:sz w:val="20"/>
          <w:szCs w:val="20"/>
        </w:rPr>
      </w:pPr>
      <w:r w:rsidRPr="00B2445F">
        <w:rPr>
          <w:rFonts w:asciiTheme="minorHAnsi" w:hAnsiTheme="minorHAnsi"/>
          <w:sz w:val="20"/>
          <w:szCs w:val="20"/>
        </w:rPr>
        <w:t xml:space="preserve">The staff at Nelson County Early Learning Center, the administration at the Central Office, and the reviewers who inspect facilities for compliance with ECERS (Early Childhood Environmental Rating Scale) all agree that this is a preferable arrangement. They prefer not to have a big </w:t>
      </w:r>
      <w:proofErr w:type="spellStart"/>
      <w:r w:rsidRPr="00B2445F">
        <w:rPr>
          <w:rFonts w:asciiTheme="minorHAnsi" w:hAnsiTheme="minorHAnsi"/>
          <w:sz w:val="20"/>
          <w:szCs w:val="20"/>
        </w:rPr>
        <w:t>markerboard</w:t>
      </w:r>
      <w:proofErr w:type="spellEnd"/>
      <w:r w:rsidRPr="00B2445F">
        <w:rPr>
          <w:rFonts w:asciiTheme="minorHAnsi" w:hAnsiTheme="minorHAnsi"/>
          <w:sz w:val="20"/>
          <w:szCs w:val="20"/>
        </w:rPr>
        <w:t xml:space="preserve"> as a single focus in the room, preferring to break the rooms into unique stations. For some of these activity areas a </w:t>
      </w:r>
      <w:proofErr w:type="spellStart"/>
      <w:r w:rsidRPr="00B2445F">
        <w:rPr>
          <w:rFonts w:asciiTheme="minorHAnsi" w:hAnsiTheme="minorHAnsi"/>
          <w:sz w:val="20"/>
          <w:szCs w:val="20"/>
        </w:rPr>
        <w:t>markerboard</w:t>
      </w:r>
      <w:proofErr w:type="spellEnd"/>
      <w:r w:rsidRPr="00B2445F">
        <w:rPr>
          <w:rFonts w:asciiTheme="minorHAnsi" w:hAnsiTheme="minorHAnsi"/>
          <w:sz w:val="20"/>
          <w:szCs w:val="20"/>
        </w:rPr>
        <w:t xml:space="preserve"> is not necessary or desirable. </w:t>
      </w:r>
    </w:p>
    <w:p w:rsidR="00887BF8" w:rsidRPr="00B2445F" w:rsidRDefault="00887BF8" w:rsidP="00887BF8">
      <w:pPr>
        <w:rPr>
          <w:rFonts w:asciiTheme="minorHAnsi" w:hAnsiTheme="minorHAnsi"/>
          <w:sz w:val="20"/>
          <w:szCs w:val="20"/>
        </w:rPr>
      </w:pPr>
    </w:p>
    <w:p w:rsidR="00887BF8" w:rsidRPr="00B2445F" w:rsidRDefault="00887BF8" w:rsidP="00887BF8">
      <w:pPr>
        <w:rPr>
          <w:rFonts w:asciiTheme="minorHAnsi" w:hAnsiTheme="minorHAnsi"/>
          <w:sz w:val="20"/>
          <w:szCs w:val="20"/>
        </w:rPr>
      </w:pPr>
      <w:r w:rsidRPr="00B2445F">
        <w:rPr>
          <w:rFonts w:asciiTheme="minorHAnsi" w:hAnsiTheme="minorHAnsi"/>
          <w:sz w:val="20"/>
          <w:szCs w:val="20"/>
        </w:rPr>
        <w:t xml:space="preserve">We hope that the proposed plan solution is determined to be acceptable. </w:t>
      </w:r>
    </w:p>
    <w:p w:rsidR="00887BF8" w:rsidRPr="00B2445F" w:rsidRDefault="00887BF8" w:rsidP="00887BF8">
      <w:pPr>
        <w:rPr>
          <w:rFonts w:asciiTheme="minorHAnsi" w:hAnsiTheme="minorHAnsi"/>
          <w:sz w:val="20"/>
          <w:szCs w:val="20"/>
        </w:rPr>
      </w:pPr>
    </w:p>
    <w:p w:rsidR="00887BF8" w:rsidRPr="00B2445F" w:rsidRDefault="00887BF8" w:rsidP="00887BF8">
      <w:pPr>
        <w:rPr>
          <w:rFonts w:asciiTheme="minorHAnsi" w:hAnsiTheme="minorHAnsi"/>
          <w:sz w:val="20"/>
          <w:szCs w:val="20"/>
        </w:rPr>
      </w:pPr>
      <w:r w:rsidRPr="00B2445F">
        <w:rPr>
          <w:rFonts w:asciiTheme="minorHAnsi" w:hAnsiTheme="minorHAnsi"/>
          <w:sz w:val="20"/>
          <w:szCs w:val="20"/>
        </w:rPr>
        <w:t xml:space="preserve">Please contact </w:t>
      </w:r>
      <w:smartTag w:uri="urn:schemas-microsoft-com:office:smarttags" w:element="PersonName">
        <w:smartTag w:uri="urn:schemas-microsoft-com:office:smarttags" w:element="PersonName">
          <w:r w:rsidRPr="00B2445F">
            <w:rPr>
              <w:rFonts w:asciiTheme="minorHAnsi" w:hAnsiTheme="minorHAnsi"/>
              <w:sz w:val="20"/>
              <w:szCs w:val="20"/>
            </w:rPr>
            <w:t>Steven</w:t>
          </w:r>
        </w:smartTag>
        <w:r w:rsidRPr="00B2445F">
          <w:rPr>
            <w:rFonts w:asciiTheme="minorHAnsi" w:hAnsiTheme="minorHAnsi"/>
            <w:sz w:val="20"/>
            <w:szCs w:val="20"/>
          </w:rPr>
          <w:t xml:space="preserve"> Ward</w:t>
        </w:r>
      </w:smartTag>
      <w:r w:rsidRPr="00B2445F">
        <w:rPr>
          <w:rFonts w:asciiTheme="minorHAnsi" w:hAnsiTheme="minorHAnsi"/>
          <w:sz w:val="20"/>
          <w:szCs w:val="20"/>
        </w:rPr>
        <w:t xml:space="preserve"> at Studio Kremer Architects if you have any questions or require further information. </w:t>
      </w:r>
      <w:smartTag w:uri="urn:schemas-microsoft-com:office:smarttags" w:element="PersonName">
        <w:r w:rsidRPr="00B2445F">
          <w:rPr>
            <w:rFonts w:asciiTheme="minorHAnsi" w:hAnsiTheme="minorHAnsi"/>
            <w:sz w:val="20"/>
            <w:szCs w:val="20"/>
          </w:rPr>
          <w:t>Steven</w:t>
        </w:r>
      </w:smartTag>
      <w:r w:rsidRPr="00B2445F">
        <w:rPr>
          <w:rFonts w:asciiTheme="minorHAnsi" w:hAnsiTheme="minorHAnsi"/>
          <w:sz w:val="20"/>
          <w:szCs w:val="20"/>
        </w:rPr>
        <w:t xml:space="preserve"> can be reached at 502.499.1100 x 217.  </w:t>
      </w:r>
    </w:p>
    <w:p w:rsidR="00887BF8" w:rsidRPr="00B2445F" w:rsidRDefault="00887BF8" w:rsidP="00887BF8">
      <w:pPr>
        <w:rPr>
          <w:rFonts w:asciiTheme="minorHAnsi" w:hAnsiTheme="minorHAnsi"/>
          <w:sz w:val="20"/>
          <w:szCs w:val="20"/>
        </w:rPr>
      </w:pPr>
    </w:p>
    <w:p w:rsidR="00887BF8" w:rsidRPr="00B2445F" w:rsidRDefault="00887BF8" w:rsidP="00887BF8">
      <w:pPr>
        <w:rPr>
          <w:rFonts w:asciiTheme="minorHAnsi" w:hAnsiTheme="minorHAnsi"/>
          <w:sz w:val="20"/>
          <w:szCs w:val="20"/>
        </w:rPr>
      </w:pPr>
      <w:r w:rsidRPr="00B2445F">
        <w:rPr>
          <w:rFonts w:asciiTheme="minorHAnsi" w:hAnsiTheme="minorHAnsi"/>
          <w:sz w:val="20"/>
          <w:szCs w:val="20"/>
        </w:rPr>
        <w:t xml:space="preserve">We appreciate your consideration of this request.  </w:t>
      </w:r>
    </w:p>
    <w:p w:rsidR="00887BF8" w:rsidRPr="00B2445F" w:rsidRDefault="00887BF8" w:rsidP="00887BF8">
      <w:pPr>
        <w:rPr>
          <w:rFonts w:asciiTheme="minorHAnsi" w:hAnsiTheme="minorHAnsi"/>
          <w:sz w:val="20"/>
          <w:szCs w:val="20"/>
        </w:rPr>
      </w:pPr>
      <w:r w:rsidRPr="00B2445F">
        <w:rPr>
          <w:rFonts w:asciiTheme="minorHAnsi" w:hAnsiTheme="minorHAnsi"/>
          <w:sz w:val="20"/>
          <w:szCs w:val="20"/>
        </w:rPr>
        <w:t xml:space="preserve">Please feel free to contact me if you have any further questions. </w:t>
      </w:r>
    </w:p>
    <w:p w:rsidR="00887BF8" w:rsidRPr="00B2445F" w:rsidRDefault="00887BF8" w:rsidP="00887BF8">
      <w:pPr>
        <w:rPr>
          <w:rFonts w:asciiTheme="minorHAnsi" w:hAnsiTheme="minorHAnsi"/>
          <w:sz w:val="20"/>
          <w:szCs w:val="20"/>
        </w:rPr>
      </w:pPr>
    </w:p>
    <w:p w:rsidR="00887BF8" w:rsidRPr="00B2445F" w:rsidRDefault="00887BF8" w:rsidP="00887BF8">
      <w:pPr>
        <w:rPr>
          <w:rFonts w:asciiTheme="minorHAnsi" w:hAnsiTheme="minorHAnsi"/>
          <w:sz w:val="20"/>
          <w:szCs w:val="20"/>
        </w:rPr>
      </w:pPr>
      <w:r w:rsidRPr="00B2445F">
        <w:rPr>
          <w:rFonts w:asciiTheme="minorHAnsi" w:hAnsiTheme="minorHAnsi"/>
          <w:sz w:val="20"/>
          <w:szCs w:val="20"/>
        </w:rPr>
        <w:t>Respectfully,</w:t>
      </w:r>
    </w:p>
    <w:p w:rsidR="00887BF8" w:rsidRPr="00B2445F" w:rsidRDefault="00887BF8" w:rsidP="00887BF8">
      <w:pPr>
        <w:rPr>
          <w:rFonts w:asciiTheme="minorHAnsi" w:hAnsiTheme="minorHAnsi"/>
          <w:sz w:val="20"/>
          <w:szCs w:val="20"/>
        </w:rPr>
      </w:pPr>
    </w:p>
    <w:p w:rsidR="00887BF8" w:rsidRPr="00B2445F" w:rsidRDefault="00B2445F" w:rsidP="00887BF8">
      <w:pPr>
        <w:rPr>
          <w:rFonts w:asciiTheme="minorHAnsi" w:hAnsiTheme="minorHAnsi"/>
          <w:sz w:val="20"/>
          <w:szCs w:val="20"/>
        </w:rPr>
      </w:pPr>
      <w:r>
        <w:rPr>
          <w:rFonts w:asciiTheme="minorHAnsi" w:hAnsiTheme="minorHAnsi"/>
          <w:noProof/>
          <w:sz w:val="20"/>
          <w:szCs w:val="20"/>
        </w:rPr>
        <mc:AlternateContent>
          <mc:Choice Requires="wpi">
            <w:drawing>
              <wp:anchor distT="0" distB="0" distL="114300" distR="114300" simplePos="0" relativeHeight="251663360" behindDoc="0" locked="0" layoutInCell="1" allowOverlap="1" wp14:anchorId="0BAADAF9" wp14:editId="349F3FE6">
                <wp:simplePos x="0" y="0"/>
                <wp:positionH relativeFrom="column">
                  <wp:posOffset>1068954</wp:posOffset>
                </wp:positionH>
                <wp:positionV relativeFrom="paragraph">
                  <wp:posOffset>-44489</wp:posOffset>
                </wp:positionV>
                <wp:extent cx="316080" cy="270360"/>
                <wp:effectExtent l="19050" t="38100" r="0" b="15875"/>
                <wp:wrapNone/>
                <wp:docPr id="12" name="Ink 12"/>
                <wp:cNvGraphicFramePr>
                  <a:graphicFrameLocks xmlns:a="http://schemas.openxmlformats.org/drawingml/2006/main"/>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w14:cNvContentPartPr>
                      </w14:nvContentPartPr>
                      <w14:xfrm>
                        <a:off x="0" y="0"/>
                        <a:ext cx="316080" cy="270360"/>
                      </w14:xfrm>
                    </w14:contentPart>
                  </a:graphicData>
                </a:graphic>
              </wp:anchor>
            </w:drawing>
          </mc:Choice>
          <mc:Fallback xmlns:w16se="http://schemas.microsoft.com/office/word/2015/wordml/symex" xmlns:cx="http://schemas.microsoft.com/office/drawing/2014/chartex">
            <w:pict>
              <v:shapetype w14:anchorId="41FA4B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83.7pt;margin-top:-4pt;width:25.55pt;height:22.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">
                <v:imagedata r:id="rId7" o:title=""/>
                <v:path arrowok="t"/>
                <o:lock v:ext="edit" rotation="t" aspectratio="f"/>
              </v:shape>
            </w:pict>
          </mc:Fallback>
        </mc:AlternateContent>
      </w:r>
      <w:r>
        <w:rPr>
          <w:rFonts w:asciiTheme="minorHAnsi" w:hAnsiTheme="minorHAnsi"/>
          <w:noProof/>
          <w:sz w:val="20"/>
          <w:szCs w:val="20"/>
        </w:rPr>
        <mc:AlternateContent>
          <mc:Choice Requires="wpi">
            <w:drawing>
              <wp:anchor distT="0" distB="0" distL="114300" distR="114300" simplePos="0" relativeHeight="251662336" behindDoc="0" locked="0" layoutInCell="1" allowOverlap="1" wp14:anchorId="5C63324B" wp14:editId="648D5BFC">
                <wp:simplePos x="0" y="0"/>
                <wp:positionH relativeFrom="column">
                  <wp:posOffset>343194</wp:posOffset>
                </wp:positionH>
                <wp:positionV relativeFrom="paragraph">
                  <wp:posOffset>88711</wp:posOffset>
                </wp:positionV>
                <wp:extent cx="338040" cy="35640"/>
                <wp:effectExtent l="38100" t="38100" r="24130" b="21590"/>
                <wp:wrapNone/>
                <wp:docPr id="11" name="Ink 11"/>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338040" cy="35640"/>
                      </w14:xfrm>
                    </w14:contentPart>
                  </a:graphicData>
                </a:graphic>
              </wp:anchor>
            </w:drawing>
          </mc:Choice>
          <mc:Fallback xmlns:w16se="http://schemas.microsoft.com/office/word/2015/wordml/symex" xmlns:cx="http://schemas.microsoft.com/office/drawing/2014/chartex">
            <w:pict>
              <v:shape w14:anchorId="41A480AC" id="Ink 11" o:spid="_x0000_s1026" type="#_x0000_t75" style="position:absolute;margin-left:26.65pt;margin-top:6.85pt;width:27.1pt;height:3.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">
                <v:imagedata r:id="rId9" o:title=""/>
                <v:path arrowok="t"/>
                <o:lock v:ext="edit" rotation="t" aspectratio="f"/>
              </v:shape>
            </w:pict>
          </mc:Fallback>
        </mc:AlternateContent>
      </w:r>
      <w:r>
        <w:rPr>
          <w:rFonts w:asciiTheme="minorHAnsi" w:hAnsiTheme="minorHAnsi"/>
          <w:noProof/>
          <w:sz w:val="20"/>
          <w:szCs w:val="20"/>
        </w:rPr>
        <mc:AlternateContent>
          <mc:Choice Requires="wpi">
            <w:drawing>
              <wp:anchor distT="0" distB="0" distL="114300" distR="114300" simplePos="0" relativeHeight="251660288" behindDoc="0" locked="0" layoutInCell="1" allowOverlap="1" wp14:anchorId="1E0EAC3D" wp14:editId="33F263E5">
                <wp:simplePos x="0" y="0"/>
                <wp:positionH relativeFrom="column">
                  <wp:posOffset>-18246</wp:posOffset>
                </wp:positionH>
                <wp:positionV relativeFrom="paragraph">
                  <wp:posOffset>46951</wp:posOffset>
                </wp:positionV>
                <wp:extent cx="261360" cy="101880"/>
                <wp:effectExtent l="38100" t="38100" r="24765" b="12700"/>
                <wp:wrapNone/>
                <wp:docPr id="9" name="Ink 9"/>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w14:cNvContentPartPr>
                      </w14:nvContentPartPr>
                      <w14:xfrm>
                        <a:off x="0" y="0"/>
                        <a:ext cx="261360" cy="101880"/>
                      </w14:xfrm>
                    </w14:contentPart>
                  </a:graphicData>
                </a:graphic>
              </wp:anchor>
            </w:drawing>
          </mc:Choice>
          <mc:Fallback xmlns:w16se="http://schemas.microsoft.com/office/word/2015/wordml/symex" xmlns:cx="http://schemas.microsoft.com/office/drawing/2014/chartex">
            <w:pict>
              <v:shape w14:anchorId="5C486F76" id="Ink 9" o:spid="_x0000_s1026" type="#_x0000_t75" style="position:absolute;margin-left:-1.75pt;margin-top:3.55pt;width:21.1pt;height: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">
                <v:imagedata r:id="rId11" o:title=""/>
                <v:path arrowok="t"/>
                <o:lock v:ext="edit" rotation="t" aspectratio="f"/>
              </v:shape>
            </w:pict>
          </mc:Fallback>
        </mc:AlternateContent>
      </w:r>
      <w:r>
        <w:rPr>
          <w:rFonts w:asciiTheme="minorHAnsi" w:hAnsiTheme="minorHAnsi"/>
          <w:noProof/>
          <w:sz w:val="20"/>
          <w:szCs w:val="20"/>
        </w:rPr>
        <mc:AlternateContent>
          <mc:Choice Requires="wpi">
            <w:drawing>
              <wp:anchor distT="0" distB="0" distL="114300" distR="114300" simplePos="0" relativeHeight="251659264" behindDoc="0" locked="0" layoutInCell="1" allowOverlap="1" wp14:anchorId="74EF29D2" wp14:editId="16245122">
                <wp:simplePos x="0" y="0"/>
                <wp:positionH relativeFrom="column">
                  <wp:posOffset>-44886</wp:posOffset>
                </wp:positionH>
                <wp:positionV relativeFrom="paragraph">
                  <wp:posOffset>-61769</wp:posOffset>
                </wp:positionV>
                <wp:extent cx="276120" cy="337320"/>
                <wp:effectExtent l="19050" t="38100" r="29210" b="24765"/>
                <wp:wrapNone/>
                <wp:docPr id="8" name="Ink 8"/>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w14:cNvContentPartPr>
                      </w14:nvContentPartPr>
                      <w14:xfrm>
                        <a:off x="0" y="0"/>
                        <a:ext cx="276120" cy="337320"/>
                      </w14:xfrm>
                    </w14:contentPart>
                  </a:graphicData>
                </a:graphic>
              </wp:anchor>
            </w:drawing>
          </mc:Choice>
          <mc:Fallback xmlns:w16se="http://schemas.microsoft.com/office/word/2015/wordml/symex" xmlns:cx="http://schemas.microsoft.com/office/drawing/2014/chartex">
            <w:pict>
              <v:shape w14:anchorId="0E65FA71" id="Ink 8" o:spid="_x0000_s1026" type="#_x0000_t75" style="position:absolute;margin-left:-3.85pt;margin-top:-5.3pt;width:22.5pt;height:27.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">
                <v:imagedata r:id="rId13" o:title=""/>
                <v:path arrowok="t"/>
                <o:lock v:ext="edit" rotation="t" aspectratio="f"/>
              </v:shape>
            </w:pict>
          </mc:Fallback>
        </mc:AlternateContent>
      </w:r>
    </w:p>
    <w:p w:rsidR="00887BF8" w:rsidRPr="00B2445F" w:rsidRDefault="00B2445F" w:rsidP="00887BF8">
      <w:pPr>
        <w:rPr>
          <w:rFonts w:asciiTheme="minorHAnsi" w:hAnsiTheme="minorHAnsi"/>
          <w:sz w:val="20"/>
          <w:szCs w:val="20"/>
        </w:rPr>
      </w:pPr>
      <w:r>
        <w:rPr>
          <w:rFonts w:asciiTheme="minorHAnsi" w:hAnsiTheme="minorHAnsi"/>
          <w:noProof/>
          <w:sz w:val="20"/>
          <w:szCs w:val="20"/>
        </w:rPr>
        <mc:AlternateContent>
          <mc:Choice Requires="wpi">
            <w:drawing>
              <wp:anchor distT="0" distB="0" distL="114300" distR="114300" simplePos="0" relativeHeight="251661312" behindDoc="0" locked="0" layoutInCell="1" allowOverlap="1" wp14:anchorId="0A4931F0" wp14:editId="350D7A96">
                <wp:simplePos x="0" y="0"/>
                <wp:positionH relativeFrom="column">
                  <wp:posOffset>154194</wp:posOffset>
                </wp:positionH>
                <wp:positionV relativeFrom="paragraph">
                  <wp:posOffset>-181069</wp:posOffset>
                </wp:positionV>
                <wp:extent cx="753120" cy="376560"/>
                <wp:effectExtent l="38100" t="19050" r="27940" b="23495"/>
                <wp:wrapNone/>
                <wp:docPr id="10" name="Ink 10"/>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w14:cNvContentPartPr>
                      </w14:nvContentPartPr>
                      <w14:xfrm>
                        <a:off x="0" y="0"/>
                        <a:ext cx="753120" cy="376560"/>
                      </w14:xfrm>
                    </w14:contentPart>
                  </a:graphicData>
                </a:graphic>
              </wp:anchor>
            </w:drawing>
          </mc:Choice>
          <mc:Fallback xmlns:w16se="http://schemas.microsoft.com/office/word/2015/wordml/symex" xmlns:cx="http://schemas.microsoft.com/office/drawing/2014/chartex">
            <w:pict>
              <v:shape w14:anchorId="6D483CD5" id="Ink 10" o:spid="_x0000_s1026" type="#_x0000_t75" style="position:absolute;margin-left:11.8pt;margin-top:-14.7pt;width:60.15pt;height:30.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">
                <v:imagedata r:id="rId15" o:title=""/>
                <v:path arrowok="t"/>
                <o:lock v:ext="edit" rotation="t" aspectratio="f"/>
              </v:shape>
            </w:pict>
          </mc:Fallback>
        </mc:AlternateContent>
      </w:r>
    </w:p>
    <w:p w:rsidR="00887BF8" w:rsidRPr="00B2445F" w:rsidRDefault="00887BF8" w:rsidP="00887BF8">
      <w:pPr>
        <w:rPr>
          <w:rFonts w:asciiTheme="minorHAnsi" w:hAnsiTheme="minorHAnsi"/>
          <w:sz w:val="20"/>
          <w:szCs w:val="20"/>
        </w:rPr>
      </w:pPr>
      <w:r w:rsidRPr="00B2445F">
        <w:rPr>
          <w:rFonts w:asciiTheme="minorHAnsi" w:hAnsiTheme="minorHAnsi"/>
          <w:sz w:val="20"/>
          <w:szCs w:val="20"/>
        </w:rPr>
        <w:t>Anthony Orr</w:t>
      </w:r>
    </w:p>
    <w:p w:rsidR="00887BF8" w:rsidRPr="00B2445F" w:rsidRDefault="00887BF8" w:rsidP="00887BF8">
      <w:pPr>
        <w:rPr>
          <w:rFonts w:asciiTheme="minorHAnsi" w:hAnsiTheme="minorHAnsi"/>
          <w:sz w:val="20"/>
          <w:szCs w:val="20"/>
        </w:rPr>
      </w:pPr>
      <w:r w:rsidRPr="00B2445F">
        <w:rPr>
          <w:rFonts w:asciiTheme="minorHAnsi" w:hAnsiTheme="minorHAnsi"/>
          <w:sz w:val="20"/>
          <w:szCs w:val="20"/>
        </w:rPr>
        <w:t xml:space="preserve">Superintendent, Nelson County Schools </w:t>
      </w:r>
    </w:p>
    <w:p w:rsidR="00887BF8" w:rsidRPr="00B2445F" w:rsidRDefault="00887BF8" w:rsidP="00887BF8">
      <w:pPr>
        <w:rPr>
          <w:rFonts w:asciiTheme="minorHAnsi" w:hAnsiTheme="minorHAnsi"/>
          <w:sz w:val="20"/>
          <w:szCs w:val="20"/>
        </w:rPr>
      </w:pPr>
    </w:p>
    <w:p w:rsidR="00887BF8" w:rsidRPr="00B2445F" w:rsidRDefault="00887BF8" w:rsidP="00887BF8">
      <w:pPr>
        <w:rPr>
          <w:rFonts w:asciiTheme="minorHAnsi" w:hAnsiTheme="minorHAnsi"/>
          <w:sz w:val="20"/>
          <w:szCs w:val="20"/>
        </w:rPr>
      </w:pPr>
    </w:p>
    <w:p w:rsidR="00887BF8" w:rsidRPr="00B2445F" w:rsidRDefault="00887BF8" w:rsidP="00887BF8">
      <w:pPr>
        <w:rPr>
          <w:rFonts w:asciiTheme="minorHAnsi" w:hAnsiTheme="minorHAnsi"/>
          <w:sz w:val="20"/>
          <w:szCs w:val="20"/>
        </w:rPr>
      </w:pPr>
      <w:r w:rsidRPr="00B2445F">
        <w:rPr>
          <w:rFonts w:asciiTheme="minorHAnsi" w:hAnsiTheme="minorHAnsi"/>
          <w:sz w:val="20"/>
          <w:szCs w:val="20"/>
        </w:rPr>
        <w:t xml:space="preserve">cc: </w:t>
      </w:r>
      <w:r w:rsidRPr="00B2445F">
        <w:rPr>
          <w:rFonts w:asciiTheme="minorHAnsi" w:hAnsiTheme="minorHAnsi"/>
          <w:sz w:val="20"/>
          <w:szCs w:val="20"/>
        </w:rPr>
        <w:tab/>
        <w:t xml:space="preserve">Gary </w:t>
      </w:r>
      <w:proofErr w:type="spellStart"/>
      <w:r w:rsidRPr="00B2445F">
        <w:rPr>
          <w:rFonts w:asciiTheme="minorHAnsi" w:hAnsiTheme="minorHAnsi"/>
          <w:sz w:val="20"/>
          <w:szCs w:val="20"/>
        </w:rPr>
        <w:t>Leist</w:t>
      </w:r>
      <w:proofErr w:type="spellEnd"/>
    </w:p>
    <w:p w:rsidR="00887BF8" w:rsidRPr="00B2445F" w:rsidRDefault="00887BF8" w:rsidP="00887BF8">
      <w:pPr>
        <w:rPr>
          <w:rFonts w:asciiTheme="minorHAnsi" w:hAnsiTheme="minorHAnsi"/>
          <w:sz w:val="20"/>
          <w:szCs w:val="20"/>
        </w:rPr>
      </w:pPr>
      <w:r w:rsidRPr="00B2445F">
        <w:rPr>
          <w:rFonts w:asciiTheme="minorHAnsi" w:hAnsiTheme="minorHAnsi"/>
          <w:sz w:val="20"/>
          <w:szCs w:val="20"/>
        </w:rPr>
        <w:tab/>
        <w:t>Tim Hockensmith</w:t>
      </w:r>
    </w:p>
    <w:p w:rsidR="0016751E" w:rsidRPr="00B2445F" w:rsidRDefault="00887BF8">
      <w:pPr>
        <w:rPr>
          <w:rFonts w:asciiTheme="minorHAnsi" w:hAnsiTheme="minorHAnsi"/>
          <w:sz w:val="20"/>
          <w:szCs w:val="20"/>
        </w:rPr>
      </w:pPr>
      <w:r w:rsidRPr="00B2445F">
        <w:rPr>
          <w:rFonts w:asciiTheme="minorHAnsi" w:hAnsiTheme="minorHAnsi"/>
          <w:sz w:val="20"/>
          <w:szCs w:val="20"/>
        </w:rPr>
        <w:tab/>
        <w:t xml:space="preserve">Steven Ward </w:t>
      </w:r>
    </w:p>
    <w:sectPr w:rsidR="0016751E" w:rsidRPr="00B2445F" w:rsidSect="00B2445F">
      <w:headerReference w:type="default" r:id="rId16"/>
      <w:footerReference w:type="default" r:id="rId17"/>
      <w:pgSz w:w="12240" w:h="15840"/>
      <w:pgMar w:top="1440" w:right="28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E5C" w:rsidRDefault="00EC4E5C" w:rsidP="00656568">
      <w:r>
        <w:separator/>
      </w:r>
    </w:p>
  </w:endnote>
  <w:endnote w:type="continuationSeparator" w:id="0">
    <w:p w:rsidR="00EC4E5C" w:rsidRDefault="00EC4E5C" w:rsidP="0065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68" w:rsidRPr="00656568" w:rsidRDefault="00B2445F" w:rsidP="00656568">
    <w:pPr>
      <w:pStyle w:val="Footer"/>
    </w:pPr>
    <w:r>
      <w:rPr>
        <w:noProof/>
      </w:rPr>
      <w:drawing>
        <wp:anchor distT="0" distB="0" distL="114300" distR="114300" simplePos="0" relativeHeight="251658240" behindDoc="0" locked="0" layoutInCell="1" allowOverlap="1" wp14:anchorId="54585780" wp14:editId="6638CF4E">
          <wp:simplePos x="0" y="0"/>
          <wp:positionH relativeFrom="page">
            <wp:align>center</wp:align>
          </wp:positionH>
          <wp:positionV relativeFrom="page">
            <wp:align>bottom</wp:align>
          </wp:positionV>
          <wp:extent cx="7772400" cy="101790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179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E5C" w:rsidRDefault="00EC4E5C" w:rsidP="00656568">
      <w:r>
        <w:separator/>
      </w:r>
    </w:p>
  </w:footnote>
  <w:footnote w:type="continuationSeparator" w:id="0">
    <w:p w:rsidR="00EC4E5C" w:rsidRDefault="00EC4E5C" w:rsidP="00656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68" w:rsidRDefault="00B2445F">
    <w:pPr>
      <w:pStyle w:val="Header"/>
    </w:pPr>
    <w:r>
      <w:rPr>
        <w:noProof/>
      </w:rPr>
      <w:drawing>
        <wp:anchor distT="0" distB="0" distL="114300" distR="114300" simplePos="0" relativeHeight="251657216" behindDoc="0" locked="0" layoutInCell="1" allowOverlap="1" wp14:anchorId="725224BD" wp14:editId="7EBAD3F3">
          <wp:simplePos x="0" y="0"/>
          <wp:positionH relativeFrom="page">
            <wp:align>right</wp:align>
          </wp:positionH>
          <wp:positionV relativeFrom="page">
            <wp:align>top</wp:align>
          </wp:positionV>
          <wp:extent cx="2057400" cy="889127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8912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F8"/>
    <w:rsid w:val="00107FF9"/>
    <w:rsid w:val="0016751E"/>
    <w:rsid w:val="00650A47"/>
    <w:rsid w:val="00656568"/>
    <w:rsid w:val="006A5745"/>
    <w:rsid w:val="00885DA6"/>
    <w:rsid w:val="00887BF8"/>
    <w:rsid w:val="00B2445F"/>
    <w:rsid w:val="00C72A99"/>
    <w:rsid w:val="00E05163"/>
    <w:rsid w:val="00EC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efaultImageDpi w14:val="300"/>
  <w15:chartTrackingRefBased/>
  <w15:docId w15:val="{AF09C426-4B9A-42FC-889A-CD14C6E1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F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568"/>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rsid w:val="00656568"/>
  </w:style>
  <w:style w:type="paragraph" w:styleId="Footer">
    <w:name w:val="footer"/>
    <w:basedOn w:val="Normal"/>
    <w:link w:val="FooterChar"/>
    <w:uiPriority w:val="99"/>
    <w:unhideWhenUsed/>
    <w:rsid w:val="00656568"/>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rsid w:val="00656568"/>
  </w:style>
  <w:style w:type="paragraph" w:styleId="BalloonText">
    <w:name w:val="Balloon Text"/>
    <w:basedOn w:val="Normal"/>
    <w:link w:val="BalloonTextChar"/>
    <w:uiPriority w:val="99"/>
    <w:semiHidden/>
    <w:unhideWhenUsed/>
    <w:rsid w:val="00656568"/>
    <w:rPr>
      <w:rFonts w:ascii="Lucida Grande" w:eastAsia="MS Mincho" w:hAnsi="Lucida Grande" w:cs="Lucida Grande"/>
      <w:sz w:val="18"/>
      <w:szCs w:val="18"/>
    </w:rPr>
  </w:style>
  <w:style w:type="character" w:customStyle="1" w:styleId="BalloonTextChar">
    <w:name w:val="Balloon Text Char"/>
    <w:link w:val="BalloonText"/>
    <w:uiPriority w:val="99"/>
    <w:semiHidden/>
    <w:rsid w:val="006565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image" Target="media/image5.emf"/><Relationship Id="rId10" Type="http://schemas.openxmlformats.org/officeDocument/2006/relationships/customXml" Target="ink/ink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customXml" Target="ink/ink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a.mckay\Desktop\NCS%20letterhead.dot" TargetMode="Externa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1-05T17:31:44.759"/>
    </inkml:context>
    <inkml:brush xml:id="br0">
      <inkml:brushProperty name="width" value="0.03528" units="cm"/>
      <inkml:brushProperty name="height" value="0.03528" units="cm"/>
      <inkml:brushProperty name="color" value="#4472C4"/>
      <inkml:brushProperty name="fitToCurve" value="1"/>
    </inkml:brush>
  </inkml:definitions>
  <inkml:trace contextRef="#ctx0" brushRef="#br0">36 307 46 0,'-22'-10'23'0,"5"20"8"0,17-5-24 16,5 7-7-16,-2 16 0 15,0 12 0-15,3 8 1 16,-4 5-3-16,4 2 1 16,5-3 1-16,1-1 0 15,-1-14-1-15,3-6 1 16,3-11 0-16,6-10 0 0,-1-15-3 16,4-15 1-16,-1-16 2 15,-2-14 0-15,-1-18 2 16,-13-12 1-16,-9-8-3 15,-6-7 1-15,-5 7 1 16,-6 7 1-16,-6 19 1 16,-2 16 1-16,2 21-3 15,1 20 1-15,2 20-4 16,0 23 1-16,9 17-2 16,5 13 0-16,3 5 0 15,9 0 0-15,8 0 1 16,9-11 1-16,2-4 0 15,1-13 0-15,-1-7-1 16,-2-10 0-16,2-16 2 16,-2-9 0-16,-1-8-1 0,-2-18 1 15,0-7-2-15,2-13 1 16,-2-4 0-16,-3-1 0 16,-3 8 3-16,-2 4 0 15,-4 16-2-15,1 8 1 16,-7 14-3-16,1 8 1 15,3 10-1-15,2 8 0 16,1 0 1-16,-4 2 0 16,0 0 1-16,4 0 0 15,-4-2-1-15,1-6 0 16,0 1-1-16,-1-5 0 0,4-3 0 16,2-10 0-16,6-5 0 15,3-13 1-15,2-10 1 16,4-4 0-16,-4-3 0 15,-2 2 1-15,-6 5 2 16,-2 8 0-16,-1 10-2 16,0 13 1-16,6 7-5 15,6 8 1-15,11 2-4 16,0 0 0-16,-3 0-26 16,-6-5 1-16,1 5 0 15,-9-15 1-15</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1-05T17:31:43.723"/>
    </inkml:context>
    <inkml:brush xml:id="br0">
      <inkml:brushProperty name="width" value="0.03528" units="cm"/>
      <inkml:brushProperty name="height" value="0.03528" units="cm"/>
      <inkml:brushProperty name="color" value="#4472C4"/>
      <inkml:brushProperty name="fitToCurve" value="1"/>
    </inkml:brush>
  </inkml:definitions>
  <inkml:trace contextRef="#ctx0" brushRef="#br0">18 98 48 0,'-40'-8'24'0,"103"-9"0"15,-27 12-24-15,15-5 5 16,26 0 1-16,27 0-4 16,12 2 0-16,5 1-18 15,15 2 0-15,-6-6-22 0,-5 4 0 16</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1-05T17:31:41.035"/>
    </inkml:context>
    <inkml:brush xml:id="br0">
      <inkml:brushProperty name="width" value="0.03528" units="cm"/>
      <inkml:brushProperty name="height" value="0.03528" units="cm"/>
      <inkml:brushProperty name="color" value="#4472C4"/>
      <inkml:brushProperty name="fitToCurve" value="1"/>
    </inkml:brush>
  </inkml:definitions>
  <inkml:trace contextRef="#ctx0" brushRef="#br0">-2 281 40 0,'0'2'20'0,"76"-17"5"16,-42 10-21-16,23-12-4 16,13-13 1-16,15-5-3 15,8-8 0-15,3-5-36 16,-14 11 0-16,-6 7 34 0,-19 7 0 15</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1-05T17:31:40.795"/>
    </inkml:context>
    <inkml:brush xml:id="br0">
      <inkml:brushProperty name="width" value="0.03528" units="cm"/>
      <inkml:brushProperty name="height" value="0.03528" units="cm"/>
      <inkml:brushProperty name="color" value="#4472C4"/>
      <inkml:brushProperty name="fitToCurve" value="1"/>
    </inkml:brush>
  </inkml:definitions>
  <inkml:trace contextRef="#ctx0" brushRef="#br0">13 918 25 0,'-14'18'12'0,"6"-26"4"16,8 8-12-16,0 0-4 15,5-5 1-15,4-2 0 16,-1-13 1-16,7-8 2 16,7-10 1-16,15-17-2 15,11-10 1-15,11-21-1 16,3-7 1-16,9-5-1 0,5-3 1 15,1 13-4-15,-4 5 1 16,-5 16 0-16,-12 14 0 16,-5 20 4-16,-17 25 0 15,-17 26-4-15,-20 20 1 16,-11 22-2-16,-14 16 1 16,-9 4-6-16,-5-4 0 15,5-4-5-15,6-9 0 16,8-10-21-16,4-13 1 0,2-4 23 15,0-21 0-15</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1-05T17:31:43.543"/>
    </inkml:context>
    <inkml:brush xml:id="br0">
      <inkml:brushProperty name="width" value="0.03528" units="cm"/>
      <inkml:brushProperty name="height" value="0.03528" units="cm"/>
      <inkml:brushProperty name="color" value="#4472C4"/>
      <inkml:brushProperty name="fitToCurve" value="1"/>
    </inkml:brush>
  </inkml:definitions>
  <inkml:trace contextRef="#ctx0" brushRef="#br0">20 757 36 0,'-15'-8'18'0,"4"5"3"0,11 3-19 15,6-5-2-15,2-5 1 0,9-7-1 16,6-8 1-16,8-6 0 16,9-4 1-16,11 0 2 15,-6-10 0-15,0-1-2 16,3 4 1-16,3-1-1 16,-3 3 0-16,0 7-3 15,-8 3 0-15,0 15 5 16,-12 15 1-16,-6 12-3 15,-10 19 0-15,-9 1-2 16,-6 8 0-16,-3-2 2 16,-5 0 0-16,0-3-2 15,-4-2 0-15,4-6 0 16,0-6 0-16,-3-11-3 16,5-8 1-16,6-4 1 15,3-11 0-15,9-10 0 16,8-4 1-16,0-3-1 15,8-3 0-15,3 3 2 0,4 2 0 16,-4 10-1-16,-3 6 1 16,-5 9 0-16,-6 11 0 15,0 4-1-15,-2 1 0 16,-4 5 0-16,1 2 1 16,-1 0-2-16,-2-5 1 15,0-2 0-15,-4-3 0 16,4-5-1-16,-6-5 0 15,3-8 1-15,0-7 0 0,2 0-1 16,1-3 1-16,2 1 1 16,1-1 0-16,-1 6-1 15,-2 1 1-15,0 6 0 16,-3 10 1-16,-1 3-3 16,1 7 1-16,0 5 0 15,0 3 1-15,0 0-1 16,0-1 0-16,-1-7 0 15,-2-5 1-15,3 0-3 16,0 0 1-16,0-5 0 16,3-5 1-16,2-10 0 15,6-7 0 1,31-39-1 0,-2-6 0-16,-4-4 2 15,-2-7 0-15,-3 5-1 16,-5 8 0-16,-4 7 2 0,-5 8 0 15,-6 12-1-15,-6 11 1 16,-5 9-2-16,-3 16 1 16,-5 9-2-16,-4 16 0 15,-2 10 0-15,-1 9 0 16,-5 9 1-16,-2 1 1 16,-1 6-1-16,0 3 0 15,3-8 0-15,0-3 0 16,3-7-2-16,3-11 1 15,2-4-1-15,6-13 1 16,3-10 0-16,6-15 1 0,2-7-1 16,9-13 1-16,6-8 0 15,3-5 0-15,-1-5 0 16,-2 6 1-16,-4 1-1 16,-2 9 0-16,-2 7 0 15,-4 5 0-15,-3 4 2 16,1 17 1-16,-6 6-4 15,-3 8 0-15,-6 3 2 16,0 2 1-16,-2 3-3 16,-3-3 1-16,2-3 0 15,3-4 0-15,4-5-3 16,4-3 1-16,4-8 1 16,5-7 1-16,1-7-1 15,5 2 1-15,5-11-1 16,4-1 1-16,-1 2 0 15,-2 2 0-15,-3 5 2 0,-9 13 1 16,-5 11-3-16,-6-1 1 16,-3 10-1-16,0 2 0 15,0 3-1-15,3-2 1 16,3-3 1-16,3 0 0 16,2-2-3-16,1-8 0 15,-1 0 3-15,1-10 0 16,2 0-1-16,3-10 1 15,-3-8-1-15,1-7 0 16,-1-7 0-16,3-9 0 16,-5-1 1-16,-6-4 1 0,-3 4 0 15,-3 4 0-15,-9 15 0 16,-2 13 0-16,-3 10-2 16,-3 10 0-16,1 10-1 15,-1 11 0-15,3-6-1 16,6 5 1-16,5 0-1 15,3 0 0-15,6-5 1 16,5 0 0-16,4-7 1 16,2-3 0-16,3-10 1 15,5-5 0-15,1-7-1 16,3-8 0-16,2-1 1 16,-3-9 0-16,-2-2-1 15,-3 4 1-15,-6 3-1 16,0 5 1-16,-5 5 1 15,-4 7 0-15,-5 8-2 0,-3 8 0 16,1 2 0-16,-4 8 1 16,0 2-4-16,3 0 1 15,3-2 2-15,3-3 1 16,3-3-3-16,0-4 1 16,-1-3 2-16,6 0 0 15,1-8-3-15,-1-4 1 16,0-11 1-16,4-2 0 15,-1-5 0-15,3 0 1 16,0 0 0-16,-6 2 0 16,-3 3 2-16,-2 3 1 0,-6 12-4 15,0 2 1 1,-3 8-3 0,3 3 1-16,3-1 0 15,3 1 0-15,-1 0 0 16,1-3 1-16,3-3 0 15,-1 1 1-15,1-6 0 16,-1 1 0-16,1-8-1 16,-4-3 1-16,1-4-1 15,0 1 0 1,5-16 0 0,-3 2 0-16,1 5 0 15,-1 4 0-15,-2 6 1 16,0 5 1-16,-1 10-3 15,7 3 1-15,-1 7-1 16,6 10 0-16,6 5 1 16,8 8 0-16,0 2 1 0,0 6 0 15,-6-1-1-15,-5 5 1 16,-6-5 1-16,-2 3 0 16,-15 3 0-16,-14-6 0 15,-14-2 0-15,-9-3 0 16,-5-8 2-16,-3-6 0 15,2-11-8-15,10-13 1 16,2-4 1-16,11-13 1 16,6-11 2-16,6-14 0 0,16-10-2 15,15-5 1-15,11-3 0 16,9 7 1-16,5 4-5 16,-2 4 1-16,-7 10-16 15,-10 8 1-15,-9 10-4 16,-14 7 1-16,-15 8-3 15,-19 5 1-15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NCS letterhead</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Nelson County Schools</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carla.mckay</dc:creator>
  <cp:keywords/>
  <dc:description/>
  <cp:lastModifiedBy>McKay, Carla</cp:lastModifiedBy>
  <cp:revision>2</cp:revision>
  <cp:lastPrinted>2015-02-24T16:08:00Z</cp:lastPrinted>
  <dcterms:created xsi:type="dcterms:W3CDTF">2015-11-10T19:56:00Z</dcterms:created>
  <dcterms:modified xsi:type="dcterms:W3CDTF">2015-11-10T19:56:00Z</dcterms:modified>
</cp:coreProperties>
</file>