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DE49D6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1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E49D6" w:rsidP="00DE49D6">
                <w:pPr>
                  <w:spacing w:after="0" w:line="240" w:lineRule="auto"/>
                </w:pPr>
                <w:r>
                  <w:t>November</w:t>
                </w:r>
                <w:r w:rsidR="0053114D">
                  <w:t xml:space="preserve"> 1</w:t>
                </w:r>
                <w:r>
                  <w:t>7</w:t>
                </w:r>
                <w:r w:rsidR="0053114D">
                  <w:t>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444277" w:rsidP="00444277">
            <w:pPr>
              <w:spacing w:after="0" w:line="240" w:lineRule="auto"/>
            </w:pPr>
            <w:r>
              <w:t>Waiver requests NCELC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DE49D6">
        <w:t xml:space="preserve">the </w:t>
      </w:r>
      <w:r w:rsidR="00444277">
        <w:t>attached waiver requests for construction at the NCELC.</w:t>
      </w:r>
      <w:r w:rsidR="00FE7925">
        <w:t xml:space="preserve">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FC" w:rsidRDefault="00A165FC">
      <w:pPr>
        <w:spacing w:after="0" w:line="240" w:lineRule="auto"/>
      </w:pPr>
      <w:r>
        <w:separator/>
      </w:r>
    </w:p>
  </w:endnote>
  <w:endnote w:type="continuationSeparator" w:id="0">
    <w:p w:rsidR="00A165FC" w:rsidRDefault="00A1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FC" w:rsidRDefault="00A165FC">
      <w:pPr>
        <w:spacing w:after="0" w:line="240" w:lineRule="auto"/>
      </w:pPr>
      <w:r>
        <w:separator/>
      </w:r>
    </w:p>
  </w:footnote>
  <w:footnote w:type="continuationSeparator" w:id="0">
    <w:p w:rsidR="00A165FC" w:rsidRDefault="00A16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32ED4"/>
    <w:rsid w:val="001B72B2"/>
    <w:rsid w:val="001F2100"/>
    <w:rsid w:val="002F3C65"/>
    <w:rsid w:val="00390AB8"/>
    <w:rsid w:val="003B4611"/>
    <w:rsid w:val="004242A0"/>
    <w:rsid w:val="00444277"/>
    <w:rsid w:val="00450D72"/>
    <w:rsid w:val="0053114D"/>
    <w:rsid w:val="00695C5C"/>
    <w:rsid w:val="00707F3D"/>
    <w:rsid w:val="00735ADF"/>
    <w:rsid w:val="007B5737"/>
    <w:rsid w:val="008A1572"/>
    <w:rsid w:val="00995367"/>
    <w:rsid w:val="009A475A"/>
    <w:rsid w:val="00A165FC"/>
    <w:rsid w:val="00B35779"/>
    <w:rsid w:val="00BD2029"/>
    <w:rsid w:val="00D42EF7"/>
    <w:rsid w:val="00D75D00"/>
    <w:rsid w:val="00DA3A5A"/>
    <w:rsid w:val="00DE49D6"/>
    <w:rsid w:val="00DF3A02"/>
    <w:rsid w:val="00E255F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362F0"/>
    <w:rsid w:val="005C6CA4"/>
    <w:rsid w:val="00767BDE"/>
    <w:rsid w:val="00794820"/>
    <w:rsid w:val="009A74DD"/>
    <w:rsid w:val="00B121D3"/>
    <w:rsid w:val="00D3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2015-11-10T19:54:00Z</dcterms:created>
  <dcterms:modified xsi:type="dcterms:W3CDTF">2015-11-10T19:54:00Z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