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EFDD" w14:textId="77777777"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16A4EFFB" wp14:editId="16A4EFFC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EFDE" w14:textId="77777777" w:rsidR="007B5737" w:rsidRPr="007B5737" w:rsidRDefault="007B5737" w:rsidP="007B5737"/>
    <w:p w14:paraId="16A4EFDF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16A4EFE2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0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16A4EFE1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16A4EFE5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3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16A4EFE4" w14:textId="55738054" w:rsidR="00B35779" w:rsidRDefault="00952131" w:rsidP="007B5737">
            <w:pPr>
              <w:spacing w:after="0" w:line="240" w:lineRule="auto"/>
            </w:pPr>
            <w:r w:rsidRPr="00952131">
              <w:t>Tim Hockensmith, Chief Operating Officer</w:t>
            </w:r>
          </w:p>
        </w:tc>
      </w:tr>
      <w:tr w:rsidR="00B35779" w14:paraId="16A4EFE8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6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6A4EFE7" w14:textId="77777777"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14:paraId="16A4EFEB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9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10-20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6A4EFEA" w14:textId="6EDE9C0E" w:rsidR="00B35779" w:rsidRDefault="00952131">
                <w:pPr>
                  <w:spacing w:after="0" w:line="240" w:lineRule="auto"/>
                </w:pPr>
                <w:r w:rsidRPr="00952131">
                  <w:t>October 20, 2015</w:t>
                </w:r>
              </w:p>
            </w:sdtContent>
          </w:sdt>
        </w:tc>
      </w:tr>
      <w:tr w:rsidR="00B35779" w14:paraId="16A4EFF1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6A4EFEC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16A4EFED" w14:textId="77777777" w:rsidR="004242A0" w:rsidRDefault="004242A0" w:rsidP="00012935">
            <w:pPr>
              <w:spacing w:after="0" w:line="240" w:lineRule="auto"/>
            </w:pPr>
          </w:p>
          <w:p w14:paraId="16A4EFEE" w14:textId="77777777" w:rsidR="004242A0" w:rsidRDefault="004242A0" w:rsidP="00012935">
            <w:pPr>
              <w:spacing w:after="0" w:line="240" w:lineRule="auto"/>
            </w:pPr>
          </w:p>
          <w:p w14:paraId="16A4EFEF" w14:textId="77777777" w:rsidR="004242A0" w:rsidRDefault="004242A0" w:rsidP="00012935">
            <w:pPr>
              <w:spacing w:after="0" w:line="240" w:lineRule="auto"/>
            </w:pPr>
          </w:p>
          <w:p w14:paraId="16A4EFF0" w14:textId="324A5F09" w:rsidR="00B35779" w:rsidRDefault="00952131" w:rsidP="00012935">
            <w:pPr>
              <w:spacing w:after="0" w:line="240" w:lineRule="auto"/>
            </w:pPr>
            <w:r w:rsidRPr="00952131">
              <w:t>Drink Vending/Concession Contract 2016-2020</w:t>
            </w:r>
          </w:p>
        </w:tc>
      </w:tr>
      <w:tr w:rsidR="00B35779" w14:paraId="16A4EFF4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16A4EFF2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16A4EFF3" w14:textId="77777777" w:rsidR="00B35779" w:rsidRDefault="00B35779">
            <w:pPr>
              <w:spacing w:after="0" w:line="240" w:lineRule="auto"/>
            </w:pPr>
          </w:p>
        </w:tc>
      </w:tr>
    </w:tbl>
    <w:p w14:paraId="16A4EFF5" w14:textId="77777777" w:rsidR="004242A0" w:rsidRDefault="004242A0" w:rsidP="004242A0">
      <w:pPr>
        <w:rPr>
          <w:sz w:val="24"/>
        </w:rPr>
      </w:pPr>
    </w:p>
    <w:p w14:paraId="16A4EFF6" w14:textId="77777777" w:rsidR="004242A0" w:rsidRDefault="004242A0" w:rsidP="004242A0">
      <w:pPr>
        <w:rPr>
          <w:sz w:val="24"/>
        </w:rPr>
      </w:pPr>
    </w:p>
    <w:p w14:paraId="1FF728CA" w14:textId="77777777" w:rsidR="00952131" w:rsidRDefault="004242A0" w:rsidP="00952131">
      <w:pPr>
        <w:tabs>
          <w:tab w:val="left" w:pos="1260"/>
        </w:tabs>
        <w:ind w:left="2880" w:hanging="2880"/>
        <w:jc w:val="both"/>
        <w:rPr>
          <w:sz w:val="24"/>
        </w:rPr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952131">
        <w:rPr>
          <w:sz w:val="24"/>
        </w:rPr>
        <w:t>I recommend the Nelson Co Board of Education approve the contract for drink vending/concessions to Pepsi-Cola effective October 20, 2015 through June 30, 2020.</w:t>
      </w:r>
    </w:p>
    <w:p w14:paraId="16A4EFF7" w14:textId="10D39491" w:rsidR="004242A0" w:rsidRPr="004242A0" w:rsidRDefault="004242A0" w:rsidP="00FE7925">
      <w:pPr>
        <w:spacing w:after="0" w:line="240" w:lineRule="auto"/>
        <w:ind w:left="2880" w:hanging="2880"/>
      </w:pPr>
    </w:p>
    <w:p w14:paraId="16A4EFF8" w14:textId="77777777"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14:paraId="219D5BCF" w14:textId="3228C7DC" w:rsidR="00952131" w:rsidRDefault="004242A0" w:rsidP="00952131">
      <w:pPr>
        <w:tabs>
          <w:tab w:val="left" w:pos="1260"/>
        </w:tabs>
        <w:ind w:left="2880" w:hanging="2880"/>
        <w:jc w:val="both"/>
        <w:rPr>
          <w:sz w:val="24"/>
        </w:rPr>
      </w:pPr>
      <w:r w:rsidRPr="004242A0">
        <w:rPr>
          <w:b/>
        </w:rPr>
        <w:t>RECOMMENDED MOTION:</w:t>
      </w:r>
      <w:r w:rsidRPr="004242A0">
        <w:t xml:space="preserve">  </w:t>
      </w:r>
      <w:r w:rsidR="00952131">
        <w:t xml:space="preserve">    </w:t>
      </w:r>
      <w:r w:rsidR="00952131">
        <w:rPr>
          <w:sz w:val="24"/>
        </w:rPr>
        <w:t xml:space="preserve">I move that the Nelson County Board of Education approve the contract for drink vending/concessions with Pepsi-Cola effective October 20, 2015 through June 30, 2020. </w:t>
      </w:r>
    </w:p>
    <w:p w14:paraId="16A4EFF9" w14:textId="7228C869" w:rsidR="004242A0" w:rsidRPr="004242A0" w:rsidRDefault="004242A0" w:rsidP="004242A0">
      <w:pPr>
        <w:spacing w:after="0" w:line="240" w:lineRule="auto"/>
        <w:ind w:left="2880" w:hanging="2880"/>
      </w:pPr>
    </w:p>
    <w:p w14:paraId="16A4EFFA" w14:textId="77777777"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DBF2" w14:textId="77777777" w:rsidR="00F55A6D" w:rsidRDefault="00F55A6D">
      <w:pPr>
        <w:spacing w:after="0" w:line="240" w:lineRule="auto"/>
      </w:pPr>
      <w:r>
        <w:separator/>
      </w:r>
    </w:p>
  </w:endnote>
  <w:endnote w:type="continuationSeparator" w:id="0">
    <w:p w14:paraId="2CC133A3" w14:textId="77777777" w:rsidR="00F55A6D" w:rsidRDefault="00F5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14:paraId="16A4F001" w14:textId="77777777"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7142D" w14:textId="77777777" w:rsidR="00F55A6D" w:rsidRDefault="00F55A6D">
      <w:pPr>
        <w:spacing w:after="0" w:line="240" w:lineRule="auto"/>
      </w:pPr>
      <w:r>
        <w:separator/>
      </w:r>
    </w:p>
  </w:footnote>
  <w:footnote w:type="continuationSeparator" w:id="0">
    <w:p w14:paraId="34BFA158" w14:textId="77777777" w:rsidR="00F55A6D" w:rsidRDefault="00F5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B72B2"/>
    <w:rsid w:val="001F2100"/>
    <w:rsid w:val="00242F65"/>
    <w:rsid w:val="002F3C65"/>
    <w:rsid w:val="003B4611"/>
    <w:rsid w:val="004242A0"/>
    <w:rsid w:val="00450D72"/>
    <w:rsid w:val="0053114D"/>
    <w:rsid w:val="00707F3D"/>
    <w:rsid w:val="00735ADF"/>
    <w:rsid w:val="007B5737"/>
    <w:rsid w:val="008A1572"/>
    <w:rsid w:val="00952131"/>
    <w:rsid w:val="00995367"/>
    <w:rsid w:val="00B35779"/>
    <w:rsid w:val="00D42EF7"/>
    <w:rsid w:val="00D75D00"/>
    <w:rsid w:val="00DF3A02"/>
    <w:rsid w:val="00E52D43"/>
    <w:rsid w:val="00F27311"/>
    <w:rsid w:val="00F55A6D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4EF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67BDE"/>
    <w:rsid w:val="00794820"/>
    <w:rsid w:val="009A74DD"/>
    <w:rsid w:val="00E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2015-10-19T16:52:00Z</dcterms:created>
  <dcterms:modified xsi:type="dcterms:W3CDTF">2015-10-19T16:52:00Z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