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 wp14:anchorId="4B1D5E73" wp14:editId="40BD4D0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571239" w:rsidP="007B5737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B35779" w:rsidP="00012935">
            <w:pPr>
              <w:spacing w:after="0" w:line="240" w:lineRule="auto"/>
            </w:pP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08-18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571239">
                <w:pPr>
                  <w:spacing w:after="0" w:line="240" w:lineRule="auto"/>
                </w:pPr>
                <w:r>
                  <w:t>August 18, 2015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571239" w:rsidP="00012935">
            <w:pPr>
              <w:spacing w:after="0" w:line="240" w:lineRule="auto"/>
            </w:pPr>
            <w:r>
              <w:t>Interagency Agreement for CKEC Membership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571239">
        <w:t>Approve the resolution amending the agreement between the member districts of the Central Kentucky Education Cooperative to include Campbell County Schools in the co-op.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571239">
        <w:t>approve the resolution and amendment to the interlocal cooperation agreement 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D26" w:rsidRDefault="00480D26">
      <w:pPr>
        <w:spacing w:after="0" w:line="240" w:lineRule="auto"/>
      </w:pPr>
      <w:r>
        <w:separator/>
      </w:r>
    </w:p>
  </w:endnote>
  <w:endnote w:type="continuationSeparator" w:id="0">
    <w:p w:rsidR="00480D26" w:rsidRDefault="0048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23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D26" w:rsidRDefault="00480D26">
      <w:pPr>
        <w:spacing w:after="0" w:line="240" w:lineRule="auto"/>
      </w:pPr>
      <w:r>
        <w:separator/>
      </w:r>
    </w:p>
  </w:footnote>
  <w:footnote w:type="continuationSeparator" w:id="0">
    <w:p w:rsidR="00480D26" w:rsidRDefault="00480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1B72B2"/>
    <w:rsid w:val="001F2100"/>
    <w:rsid w:val="003B32DF"/>
    <w:rsid w:val="003B4611"/>
    <w:rsid w:val="004242A0"/>
    <w:rsid w:val="00450D72"/>
    <w:rsid w:val="00480D26"/>
    <w:rsid w:val="0053114D"/>
    <w:rsid w:val="00571239"/>
    <w:rsid w:val="00735ADF"/>
    <w:rsid w:val="007B5737"/>
    <w:rsid w:val="008979B6"/>
    <w:rsid w:val="008A1572"/>
    <w:rsid w:val="00995367"/>
    <w:rsid w:val="00B35779"/>
    <w:rsid w:val="00D42EF7"/>
    <w:rsid w:val="00D75D00"/>
    <w:rsid w:val="00E52D43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B3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821FB6"/>
    <w:rsid w:val="009A74DD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2015-08-18T00:00:00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2015-08-18T15:44:00Z</dcterms:created>
  <dcterms:modified xsi:type="dcterms:W3CDTF">2015-08-18T15:44:00Z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