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 w:rsidP="00441C3D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990"/>
        <w:gridCol w:w="8370"/>
      </w:tblGrid>
      <w:tr w:rsidR="00441C3D" w:rsidTr="00441C3D">
        <w:trPr>
          <w:trHeight w:val="576"/>
        </w:trPr>
        <w:tc>
          <w:tcPr>
            <w:tcW w:w="990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370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441C3D" w:rsidTr="00441C3D">
        <w:trPr>
          <w:trHeight w:val="576"/>
        </w:trPr>
        <w:tc>
          <w:tcPr>
            <w:tcW w:w="990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370" w:type="dxa"/>
            <w:vAlign w:val="bottom"/>
          </w:tcPr>
          <w:p w:rsidR="00B35779" w:rsidRDefault="002F2E5D" w:rsidP="007B5737">
            <w:pPr>
              <w:spacing w:after="0" w:line="240" w:lineRule="auto"/>
            </w:pPr>
            <w:r>
              <w:t>Tom Dekle</w:t>
            </w:r>
          </w:p>
        </w:tc>
      </w:tr>
      <w:tr w:rsidR="00441C3D" w:rsidTr="00441C3D">
        <w:trPr>
          <w:trHeight w:val="576"/>
        </w:trPr>
        <w:tc>
          <w:tcPr>
            <w:tcW w:w="990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370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441C3D" w:rsidTr="00441C3D">
        <w:trPr>
          <w:trHeight w:val="576"/>
        </w:trPr>
        <w:tc>
          <w:tcPr>
            <w:tcW w:w="990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370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2F2E5D" w:rsidP="002F2E5D">
                <w:pPr>
                  <w:spacing w:after="0" w:line="240" w:lineRule="auto"/>
                </w:pPr>
                <w:r>
                  <w:t>August 18</w:t>
                </w:r>
                <w:r w:rsidR="0053114D">
                  <w:t>, 2015</w:t>
                </w:r>
              </w:p>
            </w:sdtContent>
          </w:sdt>
        </w:tc>
      </w:tr>
      <w:tr w:rsidR="00441C3D" w:rsidTr="00441C3D">
        <w:trPr>
          <w:trHeight w:val="576"/>
        </w:trPr>
        <w:tc>
          <w:tcPr>
            <w:tcW w:w="990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370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2F2E5D" w:rsidP="00012935">
            <w:pPr>
              <w:spacing w:after="0" w:line="240" w:lineRule="auto"/>
            </w:pPr>
            <w:r>
              <w:t xml:space="preserve">Girls Readiness in Technology (G.R.I.T.) </w:t>
            </w:r>
            <w:r w:rsidR="00441C3D">
              <w:t xml:space="preserve">program </w:t>
            </w:r>
            <w:r>
              <w:t>grant</w:t>
            </w:r>
          </w:p>
        </w:tc>
      </w:tr>
      <w:tr w:rsidR="00441C3D" w:rsidTr="00441C3D">
        <w:trPr>
          <w:trHeight w:val="288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  <w:bookmarkStart w:id="0" w:name="_GoBack"/>
      <w:bookmarkEnd w:id="0"/>
    </w:p>
    <w:p w:rsidR="004242A0" w:rsidRDefault="002F2E5D" w:rsidP="004242A0">
      <w:pPr>
        <w:rPr>
          <w:sz w:val="24"/>
        </w:rPr>
      </w:pPr>
      <w:r w:rsidRPr="00660188">
        <w:t xml:space="preserve">Thomas Nelson High School wishes to apply for a $3,000 Aspire IT grant to fund a </w:t>
      </w:r>
      <w:r>
        <w:t>Girls Readiness in Technology (G.R.I.T.) program sponsored by TNHS. The grant will fund this after school program designed to teach 15 middle school girls, grades 6-8, how to design and build robots powered by Sphero and other programs. The GRIT concept uses core lessons to present STEM challenges that foster creative problem-solving and teamwork while enhancing their mat</w:t>
      </w:r>
      <w:r w:rsidR="00441C3D">
        <w:t xml:space="preserve">h, science and computing skills. </w:t>
      </w:r>
    </w:p>
    <w:p w:rsidR="004242A0" w:rsidRPr="00441C3D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441C3D">
        <w:t xml:space="preserve">Thomas Nelson High School to apply for a </w:t>
      </w:r>
      <w:r w:rsidR="00441C3D" w:rsidRPr="00441C3D">
        <w:t>$3,000 Aspire IT</w:t>
      </w:r>
      <w:r w:rsidR="00441C3D">
        <w:t xml:space="preserve"> grant to fund a </w:t>
      </w:r>
      <w:r w:rsidR="00441C3D" w:rsidRPr="00441C3D">
        <w:t>$3,000 Aspire IT</w:t>
      </w:r>
      <w:r w:rsidR="00441C3D">
        <w:rPr>
          <w:sz w:val="24"/>
        </w:rPr>
        <w:t xml:space="preserve"> </w:t>
      </w:r>
      <w:r w:rsidR="00441C3D">
        <w:t>Girls Readiness in Technology (G.R.I.T.) program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B6" w:rsidRDefault="00470EB6">
      <w:pPr>
        <w:spacing w:after="0" w:line="240" w:lineRule="auto"/>
      </w:pPr>
      <w:r>
        <w:separator/>
      </w:r>
    </w:p>
  </w:endnote>
  <w:endnote w:type="continuationSeparator" w:id="0">
    <w:p w:rsidR="00470EB6" w:rsidRDefault="0047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2F2E5D" w:rsidRDefault="002F2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B6" w:rsidRDefault="00470EB6">
      <w:pPr>
        <w:spacing w:after="0" w:line="240" w:lineRule="auto"/>
      </w:pPr>
      <w:r>
        <w:separator/>
      </w:r>
    </w:p>
  </w:footnote>
  <w:footnote w:type="continuationSeparator" w:id="0">
    <w:p w:rsidR="00470EB6" w:rsidRDefault="0047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1B72B2"/>
    <w:rsid w:val="001F2100"/>
    <w:rsid w:val="002F2E5D"/>
    <w:rsid w:val="002F3C65"/>
    <w:rsid w:val="003B4611"/>
    <w:rsid w:val="004242A0"/>
    <w:rsid w:val="00441C3D"/>
    <w:rsid w:val="00450D72"/>
    <w:rsid w:val="00470EB6"/>
    <w:rsid w:val="0053114D"/>
    <w:rsid w:val="00660188"/>
    <w:rsid w:val="00707F3D"/>
    <w:rsid w:val="00735ADF"/>
    <w:rsid w:val="007B5737"/>
    <w:rsid w:val="008A1572"/>
    <w:rsid w:val="00995367"/>
    <w:rsid w:val="00AC187A"/>
    <w:rsid w:val="00B35779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F2E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2F5925"/>
    <w:rsid w:val="003E5D99"/>
    <w:rsid w:val="00794820"/>
    <w:rsid w:val="008C64B4"/>
    <w:rsid w:val="009A74DD"/>
    <w:rsid w:val="00D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2015-08-13T13:08:00Z</dcterms:created>
  <dcterms:modified xsi:type="dcterms:W3CDTF">2015-08-13T13:08:00Z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