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304D4D" w:rsidP="007B5737">
            <w:pPr>
              <w:spacing w:after="0" w:line="240" w:lineRule="auto"/>
            </w:pPr>
            <w:r>
              <w:t>Ann Marie Williams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7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B65B35">
                <w:pPr>
                  <w:spacing w:after="0" w:line="240" w:lineRule="auto"/>
                </w:pPr>
                <w:r>
                  <w:t>July 21,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304D4D" w:rsidP="00012935">
            <w:pPr>
              <w:spacing w:after="0" w:line="240" w:lineRule="auto"/>
            </w:pPr>
            <w:r>
              <w:t xml:space="preserve">Federal Cash 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3B4198">
        <w:t xml:space="preserve">the KDE that state Nelson County Schools are in compliance with the ASSIST Assurances. 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3B4198">
        <w:t>approve the KDE Assurances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99" w:rsidRDefault="00567E99">
      <w:pPr>
        <w:spacing w:after="0" w:line="240" w:lineRule="auto"/>
      </w:pPr>
      <w:r>
        <w:separator/>
      </w:r>
    </w:p>
  </w:endnote>
  <w:endnote w:type="continuationSeparator" w:id="0">
    <w:p w:rsidR="00567E99" w:rsidRDefault="0056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99" w:rsidRDefault="00567E99">
      <w:pPr>
        <w:spacing w:after="0" w:line="240" w:lineRule="auto"/>
      </w:pPr>
      <w:r>
        <w:separator/>
      </w:r>
    </w:p>
  </w:footnote>
  <w:footnote w:type="continuationSeparator" w:id="0">
    <w:p w:rsidR="00567E99" w:rsidRDefault="00567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B72B2"/>
    <w:rsid w:val="001F2100"/>
    <w:rsid w:val="00304D4D"/>
    <w:rsid w:val="003B4198"/>
    <w:rsid w:val="003B4611"/>
    <w:rsid w:val="004242A0"/>
    <w:rsid w:val="00450D72"/>
    <w:rsid w:val="0053114D"/>
    <w:rsid w:val="00567E99"/>
    <w:rsid w:val="006456C7"/>
    <w:rsid w:val="006859EC"/>
    <w:rsid w:val="00735ADF"/>
    <w:rsid w:val="007B5737"/>
    <w:rsid w:val="007E2D26"/>
    <w:rsid w:val="008A1572"/>
    <w:rsid w:val="00995367"/>
    <w:rsid w:val="009A4ADB"/>
    <w:rsid w:val="00AB0D85"/>
    <w:rsid w:val="00B35779"/>
    <w:rsid w:val="00B65B35"/>
    <w:rsid w:val="00D42EF7"/>
    <w:rsid w:val="00D75D00"/>
    <w:rsid w:val="00D83BEE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A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6B4275"/>
    <w:rsid w:val="00790E2D"/>
    <w:rsid w:val="00985AF3"/>
    <w:rsid w:val="009A74DD"/>
    <w:rsid w:val="00C5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2015-07-20T19:29:00Z</dcterms:created>
  <dcterms:modified xsi:type="dcterms:W3CDTF">2015-07-20T19:29:00Z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