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13" w:rsidRDefault="00A31313">
      <w:pPr>
        <w:pStyle w:val="Title"/>
        <w:rPr>
          <w:sz w:val="56"/>
        </w:rPr>
      </w:pPr>
    </w:p>
    <w:p w:rsidR="00B35779" w:rsidRDefault="008B0D13">
      <w:pPr>
        <w:pStyle w:val="Title"/>
      </w:pPr>
      <w:r>
        <w:rPr>
          <w:sz w:val="56"/>
        </w:rPr>
        <w:t>Information</w:t>
      </w:r>
      <w:r w:rsidR="007B5737" w:rsidRPr="007B5737">
        <w:rPr>
          <w:sz w:val="56"/>
        </w:rPr>
        <w:t xml:space="preserve">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A7F04" w:rsidP="007B5737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7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F3178" w:rsidP="000A7F04">
                <w:pPr>
                  <w:spacing w:after="0" w:line="240" w:lineRule="auto"/>
                </w:pPr>
                <w:r>
                  <w:t>July 21,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0A7F04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DF3178" w:rsidP="00012935">
            <w:pPr>
              <w:spacing w:after="0" w:line="240" w:lineRule="auto"/>
            </w:pPr>
            <w:r>
              <w:t>Sick Leave Bank; Certified and Classified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8B0D13" w:rsidRDefault="008B0D13" w:rsidP="008B0D13">
      <w:pPr>
        <w:spacing w:after="0" w:line="240" w:lineRule="auto"/>
      </w:pPr>
    </w:p>
    <w:tbl>
      <w:tblPr>
        <w:tblW w:w="7860" w:type="dxa"/>
        <w:tblLook w:val="04A0" w:firstRow="1" w:lastRow="0" w:firstColumn="1" w:lastColumn="0" w:noHBand="0" w:noVBand="1"/>
      </w:tblPr>
      <w:tblGrid>
        <w:gridCol w:w="5160"/>
        <w:gridCol w:w="2700"/>
      </w:tblGrid>
      <w:tr w:rsidR="00A31313" w:rsidRPr="00A31313" w:rsidTr="00A31313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1313">
              <w:rPr>
                <w:rFonts w:ascii="Arial" w:eastAsia="Times New Roman" w:hAnsi="Arial" w:cs="Arial"/>
                <w:b/>
                <w:bCs/>
              </w:rPr>
              <w:t>Classified Sick Leave Bank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31313" w:rsidRPr="00A31313" w:rsidTr="00A31313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Balance as of June 30, 2015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1313" w:rsidRPr="00A31313" w:rsidTr="00A31313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Beginning Balance as of July 1, 2014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58</w:t>
            </w:r>
          </w:p>
        </w:tc>
      </w:tr>
      <w:tr w:rsidR="00A31313" w:rsidRPr="00A31313" w:rsidTr="00A31313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New Members for 2014-2015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9</w:t>
            </w:r>
          </w:p>
        </w:tc>
      </w:tr>
      <w:tr w:rsidR="00A31313" w:rsidRPr="00A31313" w:rsidTr="00A31313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Days Returned for 2013 - 2014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0</w:t>
            </w:r>
          </w:p>
        </w:tc>
      </w:tr>
      <w:tr w:rsidR="00A31313" w:rsidRPr="00A31313" w:rsidTr="00A31313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Days Returned for 2014 - 2015 (non-usage)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9</w:t>
            </w:r>
          </w:p>
        </w:tc>
      </w:tr>
      <w:tr w:rsidR="00A31313" w:rsidRPr="00A31313" w:rsidTr="00A31313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Days Granted for 2014 - 2015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-30</w:t>
            </w:r>
          </w:p>
        </w:tc>
      </w:tr>
      <w:tr w:rsidR="00A31313" w:rsidRPr="00A31313" w:rsidTr="00A31313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Ending Balance on June 30, 2015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46</w:t>
            </w:r>
          </w:p>
        </w:tc>
      </w:tr>
    </w:tbl>
    <w:p w:rsidR="00A31313" w:rsidRPr="00A31313" w:rsidRDefault="00A31313" w:rsidP="008B0D13">
      <w:pPr>
        <w:spacing w:after="0" w:line="240" w:lineRule="auto"/>
      </w:pPr>
    </w:p>
    <w:tbl>
      <w:tblPr>
        <w:tblW w:w="7807" w:type="dxa"/>
        <w:tblLook w:val="04A0" w:firstRow="1" w:lastRow="0" w:firstColumn="1" w:lastColumn="0" w:noHBand="0" w:noVBand="1"/>
      </w:tblPr>
      <w:tblGrid>
        <w:gridCol w:w="3718"/>
        <w:gridCol w:w="4089"/>
      </w:tblGrid>
      <w:tr w:rsidR="00A31313" w:rsidRPr="00A31313" w:rsidTr="000F672F">
        <w:trPr>
          <w:trHeight w:val="302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1313">
              <w:rPr>
                <w:rFonts w:ascii="Arial" w:eastAsia="Times New Roman" w:hAnsi="Arial" w:cs="Arial"/>
                <w:b/>
                <w:bCs/>
              </w:rPr>
              <w:t>Certified Sick Leave Bank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31313" w:rsidRPr="00A31313" w:rsidTr="000F672F">
        <w:trPr>
          <w:trHeight w:val="287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Balance as of June 30, 2015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1313" w:rsidRPr="00A31313" w:rsidTr="000F672F">
        <w:trPr>
          <w:trHeight w:val="287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313">
              <w:rPr>
                <w:rFonts w:ascii="Arial" w:eastAsia="Times New Roman" w:hAnsi="Arial" w:cs="Arial"/>
              </w:rPr>
              <w:t>Beginning Balance as of July 1, 2014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0F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1313">
              <w:rPr>
                <w:rFonts w:ascii="Arial" w:eastAsia="Times New Roman" w:hAnsi="Arial" w:cs="Arial"/>
              </w:rPr>
              <w:t>98</w:t>
            </w:r>
          </w:p>
        </w:tc>
      </w:tr>
      <w:tr w:rsidR="00A31313" w:rsidRPr="00A31313" w:rsidTr="000F672F">
        <w:trPr>
          <w:trHeight w:val="287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313">
              <w:rPr>
                <w:rFonts w:ascii="Arial" w:eastAsia="Times New Roman" w:hAnsi="Arial" w:cs="Arial"/>
              </w:rPr>
              <w:t xml:space="preserve">New Members 2014 - 2015 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0F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1313">
              <w:rPr>
                <w:rFonts w:ascii="Arial" w:eastAsia="Times New Roman" w:hAnsi="Arial" w:cs="Arial"/>
              </w:rPr>
              <w:t>27</w:t>
            </w:r>
          </w:p>
        </w:tc>
      </w:tr>
      <w:tr w:rsidR="00A31313" w:rsidRPr="00A31313" w:rsidTr="000F672F">
        <w:trPr>
          <w:trHeight w:val="287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Days Returned for 2013 - 2014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2</w:t>
            </w:r>
          </w:p>
        </w:tc>
      </w:tr>
      <w:tr w:rsidR="00A31313" w:rsidRPr="00A31313" w:rsidTr="000F672F">
        <w:trPr>
          <w:trHeight w:val="287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Days Returned for 2014 -2015 (non-usage)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0</w:t>
            </w:r>
          </w:p>
        </w:tc>
      </w:tr>
      <w:tr w:rsidR="00A31313" w:rsidRPr="00A31313" w:rsidTr="000F672F">
        <w:trPr>
          <w:trHeight w:val="287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Days Granted for 2014 - 2015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-15</w:t>
            </w:r>
          </w:p>
        </w:tc>
      </w:tr>
      <w:tr w:rsidR="00A31313" w:rsidRPr="00A31313" w:rsidTr="000F672F">
        <w:trPr>
          <w:trHeight w:val="287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Ending Balance on June 30, 2015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13" w:rsidRPr="00A31313" w:rsidRDefault="00A31313" w:rsidP="00A3131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31313">
              <w:rPr>
                <w:rFonts w:ascii="Arial" w:eastAsia="Times New Roman" w:hAnsi="Arial" w:cs="Arial"/>
              </w:rPr>
              <w:t>112</w:t>
            </w:r>
          </w:p>
        </w:tc>
      </w:tr>
    </w:tbl>
    <w:p w:rsidR="00A31313" w:rsidRPr="00A31313" w:rsidRDefault="00A31313" w:rsidP="008B0D13">
      <w:pPr>
        <w:spacing w:after="0" w:line="240" w:lineRule="auto"/>
      </w:pPr>
    </w:p>
    <w:sectPr w:rsidR="00A31313" w:rsidRPr="00A31313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97" w:rsidRDefault="00203997">
      <w:pPr>
        <w:spacing w:after="0" w:line="240" w:lineRule="auto"/>
      </w:pPr>
      <w:r>
        <w:separator/>
      </w:r>
    </w:p>
  </w:endnote>
  <w:endnote w:type="continuationSeparator" w:id="0">
    <w:p w:rsidR="00203997" w:rsidRDefault="0020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72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97" w:rsidRDefault="00203997">
      <w:pPr>
        <w:spacing w:after="0" w:line="240" w:lineRule="auto"/>
      </w:pPr>
      <w:r>
        <w:separator/>
      </w:r>
    </w:p>
  </w:footnote>
  <w:footnote w:type="continuationSeparator" w:id="0">
    <w:p w:rsidR="00203997" w:rsidRDefault="00203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A7F04"/>
    <w:rsid w:val="000D6748"/>
    <w:rsid w:val="000F672F"/>
    <w:rsid w:val="00114A04"/>
    <w:rsid w:val="001A2E75"/>
    <w:rsid w:val="001B72B2"/>
    <w:rsid w:val="001F2100"/>
    <w:rsid w:val="00203997"/>
    <w:rsid w:val="002A2EE1"/>
    <w:rsid w:val="002C4E05"/>
    <w:rsid w:val="00335B87"/>
    <w:rsid w:val="00350D9F"/>
    <w:rsid w:val="003B4611"/>
    <w:rsid w:val="003C0625"/>
    <w:rsid w:val="0041775F"/>
    <w:rsid w:val="004242A0"/>
    <w:rsid w:val="00450D72"/>
    <w:rsid w:val="004F6049"/>
    <w:rsid w:val="005009DC"/>
    <w:rsid w:val="0053114D"/>
    <w:rsid w:val="0054707F"/>
    <w:rsid w:val="00547494"/>
    <w:rsid w:val="005619F7"/>
    <w:rsid w:val="005747FD"/>
    <w:rsid w:val="0058713B"/>
    <w:rsid w:val="006859EC"/>
    <w:rsid w:val="007037A5"/>
    <w:rsid w:val="00703ED9"/>
    <w:rsid w:val="00735ADF"/>
    <w:rsid w:val="007936D7"/>
    <w:rsid w:val="007B5737"/>
    <w:rsid w:val="007E2D26"/>
    <w:rsid w:val="00851186"/>
    <w:rsid w:val="008A1572"/>
    <w:rsid w:val="008B0D13"/>
    <w:rsid w:val="00995367"/>
    <w:rsid w:val="009A4BA2"/>
    <w:rsid w:val="00A31313"/>
    <w:rsid w:val="00B35779"/>
    <w:rsid w:val="00C60368"/>
    <w:rsid w:val="00C939CE"/>
    <w:rsid w:val="00CC5847"/>
    <w:rsid w:val="00CD07FF"/>
    <w:rsid w:val="00D42196"/>
    <w:rsid w:val="00D42EF7"/>
    <w:rsid w:val="00D75D00"/>
    <w:rsid w:val="00DF3178"/>
    <w:rsid w:val="00E52D43"/>
    <w:rsid w:val="00E74E0A"/>
    <w:rsid w:val="00F2269B"/>
    <w:rsid w:val="00F27311"/>
    <w:rsid w:val="00FA483D"/>
    <w:rsid w:val="00FC242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5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8B058C"/>
    <w:rsid w:val="009A74DD"/>
    <w:rsid w:val="00A748DC"/>
    <w:rsid w:val="00A80AB8"/>
    <w:rsid w:val="00C52D6F"/>
    <w:rsid w:val="00D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2015-07-20T19:09:00Z</dcterms:created>
  <dcterms:modified xsi:type="dcterms:W3CDTF">2015-07-20T19:09:00Z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