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061D00">
      <w:pPr>
        <w:pStyle w:val="Title"/>
      </w:pPr>
      <w:r>
        <w:rPr>
          <w:sz w:val="56"/>
        </w:rPr>
        <w:t>Decision</w:t>
      </w:r>
      <w:r w:rsidR="007B5737" w:rsidRPr="007B5737">
        <w:rPr>
          <w:sz w:val="56"/>
        </w:rPr>
        <w:t xml:space="preserve">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0A7F04" w:rsidP="007B5737">
            <w:pPr>
              <w:spacing w:after="0" w:line="240" w:lineRule="auto"/>
            </w:pPr>
            <w:r>
              <w:t>Tim Beck, Director of Student Support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7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0F54CD" w:rsidP="000A7F04">
                <w:pPr>
                  <w:spacing w:after="0" w:line="240" w:lineRule="auto"/>
                </w:pPr>
                <w:r>
                  <w:t>July 21, 2015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0A7F04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B35779" w:rsidRDefault="007B0B31" w:rsidP="00012935">
            <w:pPr>
              <w:spacing w:after="0" w:line="240" w:lineRule="auto"/>
            </w:pPr>
            <w:r>
              <w:t>Leaves of Absence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8B0D13" w:rsidRDefault="008B0D13" w:rsidP="008B0D13">
      <w:pPr>
        <w:spacing w:after="0" w:line="240" w:lineRule="auto"/>
      </w:pPr>
    </w:p>
    <w:p w:rsidR="00061D00" w:rsidRPr="004242A0" w:rsidRDefault="00061D00" w:rsidP="00061D00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  <w:t>Approve request for the below listed Leaves of Absence.</w:t>
      </w:r>
    </w:p>
    <w:p w:rsidR="00061D00" w:rsidRPr="004242A0" w:rsidRDefault="00061D00" w:rsidP="00061D00">
      <w:pPr>
        <w:spacing w:after="0" w:line="240" w:lineRule="auto"/>
      </w:pPr>
      <w:r w:rsidRPr="004242A0">
        <w:t xml:space="preserve">                       </w:t>
      </w:r>
    </w:p>
    <w:p w:rsidR="00061D00" w:rsidRPr="004242A0" w:rsidRDefault="00061D00" w:rsidP="00061D0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>
        <w:t>Approve the requested Leaves of Absences as presented.</w:t>
      </w:r>
    </w:p>
    <w:p w:rsidR="00061D00" w:rsidRDefault="00061D00" w:rsidP="00061D00">
      <w:pPr>
        <w:pStyle w:val="Heading1"/>
        <w:rPr>
          <w:rStyle w:val="Heading1Char"/>
        </w:rPr>
      </w:pPr>
    </w:p>
    <w:p w:rsidR="007B0B31" w:rsidRDefault="00061D00" w:rsidP="008B0D13">
      <w:pPr>
        <w:spacing w:after="0" w:line="240" w:lineRule="auto"/>
      </w:pPr>
      <w:r>
        <w:rPr>
          <w:b/>
        </w:rPr>
        <w:t>Medical Leave</w:t>
      </w:r>
      <w:r w:rsidR="008B0D13">
        <w:t>:</w:t>
      </w:r>
      <w:r w:rsidR="00C939CE">
        <w:t xml:space="preserve"> </w:t>
      </w:r>
    </w:p>
    <w:p w:rsidR="00127D20" w:rsidRDefault="00A25007" w:rsidP="008B0D13">
      <w:pPr>
        <w:spacing w:after="0" w:line="240" w:lineRule="auto"/>
      </w:pPr>
      <w:r>
        <w:tab/>
      </w:r>
    </w:p>
    <w:p w:rsidR="007B0B31" w:rsidRDefault="00A25007" w:rsidP="00127D20">
      <w:pPr>
        <w:spacing w:after="0" w:line="240" w:lineRule="auto"/>
        <w:ind w:firstLine="720"/>
      </w:pPr>
      <w:r>
        <w:t>Classified Employee:</w:t>
      </w:r>
      <w:r>
        <w:tab/>
      </w:r>
      <w:r w:rsidR="00127D20">
        <w:t>Maintenance</w:t>
      </w:r>
      <w:r w:rsidR="00127D20">
        <w:tab/>
        <w:t>District</w:t>
      </w:r>
      <w:r w:rsidR="00127D20">
        <w:tab/>
      </w:r>
      <w:r w:rsidR="00127D20">
        <w:tab/>
      </w:r>
    </w:p>
    <w:p w:rsidR="00127D20" w:rsidRDefault="007B0B31" w:rsidP="008B0D13">
      <w:pPr>
        <w:spacing w:after="0" w:line="240" w:lineRule="auto"/>
      </w:pPr>
      <w:r>
        <w:tab/>
      </w:r>
    </w:p>
    <w:p w:rsidR="00CD07FF" w:rsidRDefault="007B0B31" w:rsidP="00127D20">
      <w:pPr>
        <w:spacing w:after="0" w:line="240" w:lineRule="auto"/>
        <w:ind w:firstLine="720"/>
      </w:pPr>
      <w:r>
        <w:t>Certified Employee:</w:t>
      </w:r>
      <w:r w:rsidR="002C4E05">
        <w:t xml:space="preserve"> </w:t>
      </w:r>
      <w:r w:rsidR="00F2269B">
        <w:tab/>
      </w:r>
      <w:r w:rsidR="00127D20">
        <w:t>None</w:t>
      </w:r>
    </w:p>
    <w:p w:rsidR="00A25007" w:rsidRDefault="00A25007" w:rsidP="008B0D13">
      <w:pPr>
        <w:spacing w:after="0" w:line="240" w:lineRule="auto"/>
        <w:rPr>
          <w:b/>
        </w:rPr>
      </w:pPr>
    </w:p>
    <w:p w:rsidR="00061D00" w:rsidRDefault="00061D00" w:rsidP="008B0D13">
      <w:pPr>
        <w:spacing w:after="0" w:line="240" w:lineRule="auto"/>
        <w:rPr>
          <w:b/>
        </w:rPr>
      </w:pPr>
      <w:r w:rsidRPr="00061D00">
        <w:rPr>
          <w:b/>
        </w:rPr>
        <w:t>Maternity/Paternity Leave:</w:t>
      </w:r>
    </w:p>
    <w:p w:rsidR="00127D20" w:rsidRDefault="00127D20" w:rsidP="007B0B31">
      <w:pPr>
        <w:spacing w:after="0" w:line="240" w:lineRule="auto"/>
        <w:ind w:firstLine="720"/>
      </w:pPr>
    </w:p>
    <w:p w:rsidR="007B0B31" w:rsidRDefault="007B0B31" w:rsidP="007B0B31">
      <w:pPr>
        <w:spacing w:after="0" w:line="240" w:lineRule="auto"/>
        <w:ind w:firstLine="720"/>
      </w:pPr>
      <w:r>
        <w:t>Classified Employee:</w:t>
      </w:r>
      <w:r w:rsidR="00A25007">
        <w:t xml:space="preserve">  </w:t>
      </w:r>
      <w:r w:rsidR="00A25007">
        <w:tab/>
        <w:t>None</w:t>
      </w:r>
    </w:p>
    <w:p w:rsidR="00127D20" w:rsidRDefault="007B0B31" w:rsidP="00A25007">
      <w:pPr>
        <w:spacing w:after="0" w:line="240" w:lineRule="auto"/>
      </w:pPr>
      <w:r>
        <w:tab/>
      </w:r>
    </w:p>
    <w:p w:rsidR="007B0B31" w:rsidRDefault="007B0B31" w:rsidP="00127D20">
      <w:pPr>
        <w:spacing w:after="0" w:line="240" w:lineRule="auto"/>
        <w:ind w:firstLine="720"/>
      </w:pPr>
      <w:r>
        <w:t>Certified Employee:</w:t>
      </w:r>
      <w:r w:rsidR="00A25007">
        <w:t xml:space="preserve"> </w:t>
      </w:r>
      <w:r w:rsidR="00A25007">
        <w:tab/>
        <w:t>Teacher</w:t>
      </w:r>
      <w:r w:rsidR="00A25007">
        <w:tab/>
        <w:t>BMS</w:t>
      </w:r>
      <w:r w:rsidR="00A25007">
        <w:tab/>
      </w:r>
      <w:r w:rsidR="00A25007">
        <w:tab/>
      </w:r>
    </w:p>
    <w:p w:rsidR="00A25007" w:rsidRDefault="00A25007" w:rsidP="00A25007">
      <w:pPr>
        <w:spacing w:after="0" w:line="240" w:lineRule="auto"/>
      </w:pPr>
      <w:r>
        <w:tab/>
      </w:r>
      <w:r>
        <w:tab/>
      </w:r>
      <w:r>
        <w:tab/>
      </w:r>
      <w:r>
        <w:tab/>
        <w:t>Teacher</w:t>
      </w:r>
      <w:r>
        <w:tab/>
        <w:t>BMS</w:t>
      </w:r>
      <w:r>
        <w:tab/>
      </w:r>
      <w:r>
        <w:tab/>
      </w:r>
    </w:p>
    <w:p w:rsidR="00A25007" w:rsidRDefault="004F2CE2" w:rsidP="007B0B31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  <w:t>Teacher</w:t>
      </w:r>
      <w:r>
        <w:tab/>
        <w:t>NHS</w:t>
      </w:r>
      <w:r>
        <w:tab/>
      </w:r>
      <w:r>
        <w:tab/>
      </w:r>
      <w:r w:rsidR="00A25007">
        <w:tab/>
      </w:r>
      <w:r w:rsidR="00A25007">
        <w:tab/>
      </w:r>
      <w:r w:rsidR="00A25007">
        <w:tab/>
      </w:r>
    </w:p>
    <w:p w:rsidR="00061D00" w:rsidRPr="00061D00" w:rsidRDefault="00061D00" w:rsidP="008B0D13">
      <w:pPr>
        <w:spacing w:after="0" w:line="240" w:lineRule="auto"/>
        <w:rPr>
          <w:b/>
        </w:rPr>
      </w:pPr>
    </w:p>
    <w:p w:rsidR="00061D00" w:rsidRDefault="00061D00" w:rsidP="008B0D13">
      <w:pPr>
        <w:spacing w:after="0" w:line="240" w:lineRule="auto"/>
      </w:pPr>
    </w:p>
    <w:sectPr w:rsidR="00061D00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77" w:rsidRDefault="00E07D77">
      <w:pPr>
        <w:spacing w:after="0" w:line="240" w:lineRule="auto"/>
      </w:pPr>
      <w:r>
        <w:separator/>
      </w:r>
    </w:p>
  </w:endnote>
  <w:endnote w:type="continuationSeparator" w:id="0">
    <w:p w:rsidR="00E07D77" w:rsidRDefault="00E0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D2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77" w:rsidRDefault="00E07D77">
      <w:pPr>
        <w:spacing w:after="0" w:line="240" w:lineRule="auto"/>
      </w:pPr>
      <w:r>
        <w:separator/>
      </w:r>
    </w:p>
  </w:footnote>
  <w:footnote w:type="continuationSeparator" w:id="0">
    <w:p w:rsidR="00E07D77" w:rsidRDefault="00E07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61D00"/>
    <w:rsid w:val="000A7F04"/>
    <w:rsid w:val="000D6748"/>
    <w:rsid w:val="000F54CD"/>
    <w:rsid w:val="00114A04"/>
    <w:rsid w:val="00127D20"/>
    <w:rsid w:val="001A2E75"/>
    <w:rsid w:val="001B6A6F"/>
    <w:rsid w:val="001B72B2"/>
    <w:rsid w:val="001F2100"/>
    <w:rsid w:val="002A2EE1"/>
    <w:rsid w:val="002C4E05"/>
    <w:rsid w:val="00335B87"/>
    <w:rsid w:val="00350D9F"/>
    <w:rsid w:val="003B4611"/>
    <w:rsid w:val="0041775F"/>
    <w:rsid w:val="004242A0"/>
    <w:rsid w:val="00450D72"/>
    <w:rsid w:val="00492EC4"/>
    <w:rsid w:val="004F2CE2"/>
    <w:rsid w:val="004F6049"/>
    <w:rsid w:val="0053114D"/>
    <w:rsid w:val="0054707F"/>
    <w:rsid w:val="00547494"/>
    <w:rsid w:val="005747FD"/>
    <w:rsid w:val="0058713B"/>
    <w:rsid w:val="006859EC"/>
    <w:rsid w:val="006E390D"/>
    <w:rsid w:val="007037A5"/>
    <w:rsid w:val="00703ED9"/>
    <w:rsid w:val="00735ADF"/>
    <w:rsid w:val="007936D7"/>
    <w:rsid w:val="007B0B31"/>
    <w:rsid w:val="007B5737"/>
    <w:rsid w:val="007E2D26"/>
    <w:rsid w:val="008A1572"/>
    <w:rsid w:val="008B0D13"/>
    <w:rsid w:val="00995367"/>
    <w:rsid w:val="009A4BA2"/>
    <w:rsid w:val="00A25007"/>
    <w:rsid w:val="00B35779"/>
    <w:rsid w:val="00C339D2"/>
    <w:rsid w:val="00C939CE"/>
    <w:rsid w:val="00CC5847"/>
    <w:rsid w:val="00CD07FF"/>
    <w:rsid w:val="00CD44AC"/>
    <w:rsid w:val="00D42196"/>
    <w:rsid w:val="00D42EF7"/>
    <w:rsid w:val="00D75D00"/>
    <w:rsid w:val="00E07D77"/>
    <w:rsid w:val="00E513ED"/>
    <w:rsid w:val="00E52D43"/>
    <w:rsid w:val="00E74E0A"/>
    <w:rsid w:val="00F2269B"/>
    <w:rsid w:val="00F27311"/>
    <w:rsid w:val="00F748A0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2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3B029D"/>
    <w:rsid w:val="009A74DD"/>
    <w:rsid w:val="00A1457D"/>
    <w:rsid w:val="00C52D6F"/>
    <w:rsid w:val="00E0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2015-07-20T19:09:00Z</dcterms:created>
  <dcterms:modified xsi:type="dcterms:W3CDTF">2015-07-20T19:09:00Z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