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8B0D13">
      <w:pPr>
        <w:pStyle w:val="Title"/>
      </w:pPr>
      <w:r>
        <w:rPr>
          <w:sz w:val="56"/>
        </w:rPr>
        <w:t>Information</w:t>
      </w:r>
      <w:r w:rsidR="007B5737" w:rsidRPr="007B5737">
        <w:rPr>
          <w:sz w:val="56"/>
        </w:rPr>
        <w:t xml:space="preserve">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0A7F04" w:rsidP="007B5737">
            <w:pPr>
              <w:spacing w:after="0" w:line="240" w:lineRule="auto"/>
            </w:pPr>
            <w:r>
              <w:t>Tim Beck, Director of Student Support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07-2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B33183" w:rsidP="000A7F04">
                <w:pPr>
                  <w:spacing w:after="0" w:line="240" w:lineRule="auto"/>
                </w:pPr>
                <w:r>
                  <w:t>July 21, 2015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0A7F04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B35779" w:rsidRDefault="000A7F04" w:rsidP="00012935">
            <w:pPr>
              <w:spacing w:after="0" w:line="240" w:lineRule="auto"/>
            </w:pPr>
            <w:r>
              <w:t>Personnel Notifications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8B0D13" w:rsidRDefault="008B0D13" w:rsidP="008B0D13">
      <w:pPr>
        <w:spacing w:after="0" w:line="240" w:lineRule="auto"/>
      </w:pPr>
    </w:p>
    <w:p w:rsidR="00CD07FF" w:rsidRDefault="008B0D13" w:rsidP="008B0D13">
      <w:pPr>
        <w:spacing w:after="0" w:line="240" w:lineRule="auto"/>
      </w:pPr>
      <w:r w:rsidRPr="008B0D13">
        <w:rPr>
          <w:b/>
        </w:rPr>
        <w:t>Employment</w:t>
      </w:r>
      <w:r>
        <w:t>:</w:t>
      </w:r>
      <w:r w:rsidR="00C939CE">
        <w:t xml:space="preserve"> </w:t>
      </w:r>
      <w:r w:rsidR="002C4E05">
        <w:t xml:space="preserve"> </w:t>
      </w:r>
      <w:r w:rsidR="00F2269B">
        <w:tab/>
      </w:r>
    </w:p>
    <w:p w:rsidR="00F2269B" w:rsidRDefault="00F2269B" w:rsidP="00CD07FF">
      <w:pPr>
        <w:spacing w:after="0" w:line="240" w:lineRule="auto"/>
        <w:ind w:left="720" w:firstLine="720"/>
      </w:pPr>
      <w:r>
        <w:t xml:space="preserve">Kelly </w:t>
      </w:r>
      <w:proofErr w:type="spellStart"/>
      <w:r>
        <w:t>Holsclaw</w:t>
      </w:r>
      <w:proofErr w:type="spellEnd"/>
      <w:r>
        <w:tab/>
      </w:r>
      <w:r>
        <w:tab/>
      </w:r>
      <w:r w:rsidR="007936D7">
        <w:tab/>
      </w:r>
      <w:r>
        <w:t>Spec Ed</w:t>
      </w:r>
      <w:r>
        <w:tab/>
      </w:r>
      <w:r>
        <w:tab/>
        <w:t>NCHS</w:t>
      </w:r>
    </w:p>
    <w:p w:rsidR="00F2269B" w:rsidRDefault="00F2269B" w:rsidP="008B0D13">
      <w:pPr>
        <w:spacing w:after="0" w:line="240" w:lineRule="auto"/>
      </w:pPr>
      <w:r>
        <w:tab/>
      </w:r>
      <w:r>
        <w:tab/>
        <w:t xml:space="preserve">Rachel </w:t>
      </w:r>
      <w:proofErr w:type="spellStart"/>
      <w:r>
        <w:t>Brussell</w:t>
      </w:r>
      <w:proofErr w:type="spellEnd"/>
      <w:r>
        <w:tab/>
      </w:r>
      <w:r>
        <w:tab/>
      </w:r>
      <w:r w:rsidR="007936D7">
        <w:tab/>
      </w:r>
      <w:r>
        <w:t>Spec Ed</w:t>
      </w:r>
      <w:r>
        <w:tab/>
      </w:r>
      <w:r>
        <w:tab/>
        <w:t>FHES</w:t>
      </w:r>
    </w:p>
    <w:p w:rsidR="00E74E0A" w:rsidRDefault="00F2269B" w:rsidP="008B0D13">
      <w:pPr>
        <w:spacing w:after="0" w:line="240" w:lineRule="auto"/>
      </w:pPr>
      <w:r>
        <w:tab/>
      </w:r>
      <w:r>
        <w:tab/>
      </w:r>
      <w:r w:rsidR="00E74E0A">
        <w:t>Kathy Britton</w:t>
      </w:r>
      <w:r w:rsidR="00E74E0A">
        <w:tab/>
      </w:r>
      <w:r w:rsidR="00E74E0A">
        <w:tab/>
      </w:r>
      <w:r w:rsidR="007936D7">
        <w:tab/>
      </w:r>
      <w:r w:rsidR="00E74E0A">
        <w:t>Science</w:t>
      </w:r>
      <w:r w:rsidR="00E74E0A">
        <w:tab/>
      </w:r>
      <w:r w:rsidR="00E74E0A">
        <w:tab/>
      </w:r>
      <w:r w:rsidR="00E74E0A">
        <w:tab/>
        <w:t>OKHMS</w:t>
      </w:r>
    </w:p>
    <w:p w:rsidR="00E74E0A" w:rsidRDefault="00E74E0A" w:rsidP="008B0D13">
      <w:pPr>
        <w:spacing w:after="0" w:line="240" w:lineRule="auto"/>
      </w:pPr>
      <w:r>
        <w:tab/>
      </w:r>
      <w:r>
        <w:tab/>
        <w:t>Megan Mattingly</w:t>
      </w:r>
      <w:r>
        <w:tab/>
      </w:r>
      <w:r w:rsidR="007936D7">
        <w:tab/>
      </w:r>
      <w:r>
        <w:t xml:space="preserve">.5 </w:t>
      </w:r>
      <w:r w:rsidR="00335B87">
        <w:t>Teacher</w:t>
      </w:r>
      <w:r>
        <w:tab/>
      </w:r>
      <w:r>
        <w:tab/>
        <w:t>BOS</w:t>
      </w:r>
    </w:p>
    <w:p w:rsidR="0041775F" w:rsidRDefault="00E74E0A" w:rsidP="008B0D13">
      <w:pPr>
        <w:spacing w:after="0" w:line="240" w:lineRule="auto"/>
      </w:pPr>
      <w:r>
        <w:tab/>
      </w:r>
      <w:r>
        <w:tab/>
      </w:r>
      <w:r w:rsidR="0041775F">
        <w:t>Ann Marie Williams</w:t>
      </w:r>
      <w:r w:rsidR="0041775F">
        <w:tab/>
      </w:r>
      <w:r w:rsidR="007936D7">
        <w:tab/>
        <w:t>Dir. of Elem</w:t>
      </w:r>
      <w:r w:rsidR="007936D7">
        <w:tab/>
      </w:r>
      <w:r w:rsidR="007936D7">
        <w:tab/>
      </w:r>
      <w:r w:rsidR="00350D9F">
        <w:t>District</w:t>
      </w:r>
    </w:p>
    <w:p w:rsidR="008B0D13" w:rsidRDefault="0041775F" w:rsidP="008B0D13">
      <w:pPr>
        <w:spacing w:after="0" w:line="240" w:lineRule="auto"/>
      </w:pPr>
      <w:r>
        <w:tab/>
      </w:r>
      <w:r>
        <w:tab/>
        <w:t>Angela Shay Lancaster</w:t>
      </w:r>
      <w:r>
        <w:tab/>
      </w:r>
      <w:r w:rsidR="00C939CE">
        <w:t xml:space="preserve"> </w:t>
      </w:r>
      <w:r w:rsidR="007936D7">
        <w:tab/>
      </w:r>
      <w:r w:rsidR="00335B87">
        <w:t>Teacher</w:t>
      </w:r>
      <w:r w:rsidR="00335B87">
        <w:tab/>
      </w:r>
      <w:r w:rsidR="00335B87">
        <w:tab/>
        <w:t>BOS</w:t>
      </w:r>
    </w:p>
    <w:p w:rsidR="00335B87" w:rsidRDefault="00335B87" w:rsidP="008B0D13">
      <w:pPr>
        <w:spacing w:after="0" w:line="240" w:lineRule="auto"/>
      </w:pPr>
      <w:r>
        <w:tab/>
      </w:r>
      <w:r>
        <w:tab/>
        <w:t>Shelly Edelen</w:t>
      </w:r>
      <w:r>
        <w:tab/>
      </w:r>
      <w:r>
        <w:tab/>
      </w:r>
      <w:r>
        <w:tab/>
        <w:t>Teacher</w:t>
      </w:r>
      <w:r>
        <w:tab/>
      </w:r>
      <w:r>
        <w:tab/>
        <w:t>BOS</w:t>
      </w:r>
    </w:p>
    <w:p w:rsidR="00335B87" w:rsidRDefault="00335B87" w:rsidP="008B0D13">
      <w:pPr>
        <w:spacing w:after="0" w:line="240" w:lineRule="auto"/>
      </w:pPr>
      <w:r>
        <w:tab/>
      </w:r>
      <w:r>
        <w:tab/>
        <w:t xml:space="preserve">Anika </w:t>
      </w:r>
      <w:proofErr w:type="spellStart"/>
      <w:r>
        <w:t>Hoglen</w:t>
      </w:r>
      <w:proofErr w:type="spellEnd"/>
      <w:r>
        <w:tab/>
      </w:r>
      <w:r>
        <w:tab/>
      </w:r>
      <w:r>
        <w:tab/>
        <w:t>Spec Ed</w:t>
      </w:r>
      <w:r>
        <w:tab/>
      </w:r>
      <w:r>
        <w:tab/>
        <w:t>NHS</w:t>
      </w:r>
    </w:p>
    <w:p w:rsidR="00335B87" w:rsidRDefault="00335B87" w:rsidP="008B0D13">
      <w:pPr>
        <w:spacing w:after="0" w:line="240" w:lineRule="auto"/>
      </w:pPr>
      <w:r>
        <w:tab/>
      </w:r>
      <w:r>
        <w:tab/>
      </w:r>
      <w:r w:rsidR="0054707F">
        <w:t xml:space="preserve">Sarah </w:t>
      </w:r>
      <w:proofErr w:type="spellStart"/>
      <w:r w:rsidR="0054707F">
        <w:t>Swarts</w:t>
      </w:r>
      <w:proofErr w:type="spellEnd"/>
      <w:r w:rsidR="0054707F">
        <w:tab/>
      </w:r>
      <w:r w:rsidR="0054707F">
        <w:tab/>
      </w:r>
      <w:r w:rsidR="0054707F">
        <w:tab/>
        <w:t>Teacher</w:t>
      </w:r>
      <w:r w:rsidR="0054707F">
        <w:tab/>
      </w:r>
      <w:r w:rsidR="0054707F">
        <w:tab/>
        <w:t>FHS</w:t>
      </w:r>
    </w:p>
    <w:p w:rsidR="0054707F" w:rsidRDefault="0054707F" w:rsidP="008B0D13">
      <w:pPr>
        <w:spacing w:after="0" w:line="240" w:lineRule="auto"/>
      </w:pPr>
      <w:r>
        <w:tab/>
      </w:r>
      <w:r>
        <w:tab/>
      </w:r>
      <w:proofErr w:type="spellStart"/>
      <w:r>
        <w:t>Christiopher</w:t>
      </w:r>
      <w:proofErr w:type="spellEnd"/>
      <w:r>
        <w:t xml:space="preserve"> </w:t>
      </w:r>
      <w:proofErr w:type="spellStart"/>
      <w:r>
        <w:t>Engstrand</w:t>
      </w:r>
      <w:proofErr w:type="spellEnd"/>
      <w:r>
        <w:tab/>
      </w:r>
      <w:r>
        <w:tab/>
        <w:t>Spec Ed</w:t>
      </w:r>
      <w:r>
        <w:tab/>
      </w:r>
      <w:r>
        <w:tab/>
        <w:t>NCHS</w:t>
      </w:r>
    </w:p>
    <w:p w:rsidR="0054707F" w:rsidRDefault="0054707F" w:rsidP="008B0D13">
      <w:pPr>
        <w:spacing w:after="0" w:line="240" w:lineRule="auto"/>
      </w:pPr>
      <w:r>
        <w:tab/>
      </w:r>
      <w:r>
        <w:tab/>
        <w:t>Jennifer Ballard</w:t>
      </w:r>
      <w:r>
        <w:tab/>
      </w:r>
      <w:r>
        <w:tab/>
      </w:r>
      <w:r>
        <w:tab/>
        <w:t>Spec Ed</w:t>
      </w:r>
      <w:r>
        <w:tab/>
      </w:r>
      <w:r>
        <w:tab/>
        <w:t>OKHMS</w:t>
      </w:r>
    </w:p>
    <w:p w:rsidR="0054707F" w:rsidRDefault="0054707F" w:rsidP="008B0D13">
      <w:pPr>
        <w:spacing w:after="0" w:line="240" w:lineRule="auto"/>
      </w:pPr>
      <w:r>
        <w:tab/>
      </w:r>
      <w:r>
        <w:tab/>
        <w:t>Elizabeth Madalyn Tucker</w:t>
      </w:r>
      <w:r>
        <w:tab/>
        <w:t>Spec Ed</w:t>
      </w:r>
      <w:r>
        <w:tab/>
      </w:r>
      <w:r>
        <w:tab/>
        <w:t>BMS</w:t>
      </w:r>
    </w:p>
    <w:p w:rsidR="0054707F" w:rsidRDefault="0054707F" w:rsidP="008B0D13">
      <w:pPr>
        <w:spacing w:after="0" w:line="240" w:lineRule="auto"/>
      </w:pPr>
      <w:r>
        <w:tab/>
      </w:r>
      <w:r>
        <w:tab/>
        <w:t>Emily Hoyes</w:t>
      </w:r>
      <w:r>
        <w:tab/>
      </w:r>
      <w:r>
        <w:tab/>
      </w:r>
      <w:r>
        <w:tab/>
      </w:r>
      <w:proofErr w:type="spellStart"/>
      <w:r w:rsidR="00350D9F">
        <w:t>Sch</w:t>
      </w:r>
      <w:proofErr w:type="spellEnd"/>
      <w:r w:rsidR="00350D9F">
        <w:t xml:space="preserve"> Psych</w:t>
      </w:r>
      <w:r w:rsidR="00350D9F">
        <w:tab/>
      </w:r>
      <w:r w:rsidR="00350D9F">
        <w:tab/>
        <w:t>District</w:t>
      </w:r>
    </w:p>
    <w:p w:rsidR="00350D9F" w:rsidRDefault="0054707F" w:rsidP="008B0D13">
      <w:pPr>
        <w:spacing w:after="0" w:line="240" w:lineRule="auto"/>
      </w:pPr>
      <w:r>
        <w:tab/>
      </w:r>
      <w:r>
        <w:tab/>
        <w:t>Melissa Call</w:t>
      </w:r>
      <w:r>
        <w:tab/>
      </w:r>
      <w:r>
        <w:tab/>
      </w:r>
      <w:r>
        <w:tab/>
      </w:r>
      <w:r w:rsidR="00350D9F">
        <w:t>French</w:t>
      </w:r>
      <w:r w:rsidR="00350D9F">
        <w:tab/>
      </w:r>
      <w:r w:rsidR="00350D9F">
        <w:tab/>
      </w:r>
      <w:r w:rsidR="00350D9F">
        <w:tab/>
        <w:t>TNHS</w:t>
      </w:r>
    </w:p>
    <w:p w:rsidR="0054707F" w:rsidRDefault="00350D9F" w:rsidP="00350D9F">
      <w:pPr>
        <w:spacing w:after="0" w:line="240" w:lineRule="auto"/>
        <w:ind w:left="720" w:firstLine="720"/>
      </w:pPr>
      <w:r>
        <w:t xml:space="preserve">Lisa Rucker </w:t>
      </w:r>
      <w:r w:rsidR="00CC5847">
        <w:tab/>
      </w:r>
      <w:r w:rsidR="00CC5847">
        <w:tab/>
      </w:r>
      <w:r w:rsidR="00CC5847">
        <w:tab/>
      </w:r>
      <w:r w:rsidR="0054707F">
        <w:t>Spec Ed</w:t>
      </w:r>
      <w:r w:rsidR="0054707F">
        <w:tab/>
      </w:r>
      <w:r w:rsidR="0054707F">
        <w:tab/>
        <w:t>FHES</w:t>
      </w:r>
    </w:p>
    <w:p w:rsidR="0054707F" w:rsidRDefault="0054707F" w:rsidP="008B0D13">
      <w:pPr>
        <w:spacing w:after="0" w:line="240" w:lineRule="auto"/>
      </w:pPr>
      <w:r>
        <w:tab/>
      </w:r>
      <w:r>
        <w:tab/>
      </w:r>
      <w:r w:rsidR="00350D9F">
        <w:t xml:space="preserve">Joseph </w:t>
      </w:r>
      <w:proofErr w:type="spellStart"/>
      <w:r w:rsidR="00350D9F">
        <w:t>Shouse</w:t>
      </w:r>
      <w:proofErr w:type="spellEnd"/>
      <w:r>
        <w:tab/>
      </w:r>
      <w:r>
        <w:tab/>
      </w:r>
      <w:r>
        <w:tab/>
        <w:t>Teacher</w:t>
      </w:r>
      <w:r>
        <w:tab/>
      </w:r>
      <w:r>
        <w:tab/>
        <w:t>OKHMS</w:t>
      </w:r>
    </w:p>
    <w:p w:rsidR="0054707F" w:rsidRDefault="0054707F" w:rsidP="008B0D13">
      <w:pPr>
        <w:spacing w:after="0" w:line="240" w:lineRule="auto"/>
      </w:pPr>
      <w:r>
        <w:tab/>
      </w:r>
      <w:r>
        <w:tab/>
      </w:r>
      <w:r w:rsidR="00350D9F">
        <w:t>Samantha Mullins</w:t>
      </w:r>
      <w:r>
        <w:tab/>
      </w:r>
      <w:r>
        <w:tab/>
        <w:t>Science</w:t>
      </w:r>
      <w:r>
        <w:tab/>
      </w:r>
      <w:r>
        <w:tab/>
      </w:r>
      <w:r>
        <w:tab/>
        <w:t>NCHS</w:t>
      </w:r>
    </w:p>
    <w:p w:rsidR="00CC5847" w:rsidRDefault="00CC5847" w:rsidP="008B0D13">
      <w:pPr>
        <w:spacing w:after="0" w:line="240" w:lineRule="auto"/>
      </w:pPr>
      <w:r>
        <w:tab/>
      </w:r>
      <w:r>
        <w:tab/>
        <w:t>Joseph Wheatley</w:t>
      </w:r>
      <w:r>
        <w:tab/>
      </w:r>
      <w:r>
        <w:tab/>
        <w:t>Science</w:t>
      </w:r>
      <w:r>
        <w:tab/>
      </w:r>
      <w:r>
        <w:tab/>
      </w:r>
      <w:r>
        <w:tab/>
        <w:t>NCHS</w:t>
      </w:r>
    </w:p>
    <w:p w:rsidR="00CC5847" w:rsidRDefault="00CC5847" w:rsidP="008B0D13">
      <w:pPr>
        <w:spacing w:after="0" w:line="240" w:lineRule="auto"/>
      </w:pPr>
      <w:r>
        <w:tab/>
      </w:r>
      <w:r>
        <w:tab/>
        <w:t>Patricia Wrights</w:t>
      </w:r>
      <w:r>
        <w:tab/>
      </w:r>
      <w:r>
        <w:tab/>
      </w:r>
      <w:r>
        <w:tab/>
        <w:t>Teacher</w:t>
      </w:r>
      <w:r>
        <w:tab/>
      </w:r>
      <w:r>
        <w:tab/>
        <w:t>OKHMS</w:t>
      </w:r>
    </w:p>
    <w:p w:rsidR="00CC5847" w:rsidRDefault="00CC5847" w:rsidP="008B0D13">
      <w:pPr>
        <w:spacing w:after="0" w:line="240" w:lineRule="auto"/>
      </w:pPr>
      <w:r>
        <w:tab/>
      </w:r>
      <w:r>
        <w:tab/>
        <w:t>Roby Morgan</w:t>
      </w:r>
      <w:r>
        <w:tab/>
      </w:r>
      <w:r>
        <w:tab/>
      </w:r>
      <w:r>
        <w:tab/>
        <w:t>Teacher</w:t>
      </w:r>
      <w:r>
        <w:tab/>
      </w:r>
      <w:r>
        <w:tab/>
        <w:t>FHES</w:t>
      </w:r>
    </w:p>
    <w:p w:rsidR="00CC5847" w:rsidRDefault="00CC5847" w:rsidP="008B0D13">
      <w:pPr>
        <w:spacing w:after="0" w:line="240" w:lineRule="auto"/>
      </w:pPr>
      <w:r>
        <w:tab/>
      </w:r>
      <w:r>
        <w:tab/>
        <w:t>Lorraine Harris</w:t>
      </w:r>
      <w:r>
        <w:tab/>
      </w:r>
      <w:r>
        <w:tab/>
      </w:r>
      <w:r>
        <w:tab/>
        <w:t>Teacher</w:t>
      </w:r>
      <w:r>
        <w:tab/>
      </w:r>
      <w:r>
        <w:tab/>
        <w:t>FHES</w:t>
      </w:r>
    </w:p>
    <w:p w:rsidR="00CC5847" w:rsidRDefault="00CC5847" w:rsidP="008B0D13">
      <w:pPr>
        <w:spacing w:after="0" w:line="240" w:lineRule="auto"/>
      </w:pPr>
      <w:r>
        <w:tab/>
      </w:r>
      <w:r>
        <w:tab/>
        <w:t>Traci Burke</w:t>
      </w:r>
      <w:r>
        <w:tab/>
      </w:r>
      <w:r>
        <w:tab/>
      </w:r>
      <w:r>
        <w:tab/>
        <w:t>Principal</w:t>
      </w:r>
      <w:r>
        <w:tab/>
      </w:r>
      <w:r>
        <w:tab/>
        <w:t>BMS</w:t>
      </w:r>
    </w:p>
    <w:p w:rsidR="00CC5847" w:rsidRDefault="00CC5847" w:rsidP="008B0D13">
      <w:pPr>
        <w:spacing w:after="0" w:line="240" w:lineRule="auto"/>
      </w:pPr>
      <w:r>
        <w:lastRenderedPageBreak/>
        <w:tab/>
      </w:r>
      <w:r>
        <w:tab/>
        <w:t>Michael Jones</w:t>
      </w:r>
      <w:r>
        <w:tab/>
      </w:r>
      <w:r>
        <w:tab/>
      </w:r>
      <w:r>
        <w:tab/>
        <w:t>Teacher</w:t>
      </w:r>
      <w:r>
        <w:tab/>
      </w:r>
      <w:r>
        <w:tab/>
        <w:t>FHES</w:t>
      </w:r>
    </w:p>
    <w:p w:rsidR="00CC5847" w:rsidRDefault="00CC5847" w:rsidP="008B0D13">
      <w:pPr>
        <w:spacing w:after="0" w:line="240" w:lineRule="auto"/>
      </w:pPr>
      <w:r>
        <w:tab/>
      </w:r>
      <w:r>
        <w:tab/>
        <w:t>Sara Williams</w:t>
      </w:r>
      <w:r>
        <w:tab/>
      </w:r>
      <w:r>
        <w:tab/>
      </w:r>
      <w:r>
        <w:tab/>
        <w:t>Spec Ed</w:t>
      </w:r>
      <w:r>
        <w:tab/>
      </w:r>
      <w:r>
        <w:tab/>
        <w:t>OKHMS</w:t>
      </w:r>
    </w:p>
    <w:p w:rsidR="00CC5847" w:rsidRDefault="00CC5847" w:rsidP="008B0D13">
      <w:pPr>
        <w:spacing w:after="0" w:line="240" w:lineRule="auto"/>
      </w:pPr>
      <w:r>
        <w:tab/>
      </w:r>
      <w:r>
        <w:tab/>
        <w:t xml:space="preserve">Mary </w:t>
      </w:r>
      <w:proofErr w:type="spellStart"/>
      <w:r>
        <w:t>Balles</w:t>
      </w:r>
      <w:proofErr w:type="spellEnd"/>
      <w:r>
        <w:tab/>
      </w:r>
      <w:r>
        <w:tab/>
      </w:r>
      <w:r>
        <w:tab/>
        <w:t>Spec Ed</w:t>
      </w:r>
      <w:r>
        <w:tab/>
      </w:r>
      <w:r>
        <w:tab/>
        <w:t>OKHMS</w:t>
      </w:r>
    </w:p>
    <w:p w:rsidR="00CC5847" w:rsidRDefault="00CC5847" w:rsidP="008B0D13">
      <w:pPr>
        <w:spacing w:after="0" w:line="240" w:lineRule="auto"/>
      </w:pPr>
      <w:r>
        <w:tab/>
      </w:r>
      <w:r>
        <w:tab/>
        <w:t>Holly Walker</w:t>
      </w:r>
      <w:r>
        <w:tab/>
      </w:r>
      <w:r>
        <w:tab/>
      </w:r>
      <w:r>
        <w:tab/>
        <w:t>Principal</w:t>
      </w:r>
      <w:r>
        <w:tab/>
      </w:r>
      <w:r>
        <w:tab/>
        <w:t>NCELC</w:t>
      </w:r>
    </w:p>
    <w:p w:rsidR="00CC5847" w:rsidRDefault="00CC5847" w:rsidP="008B0D13">
      <w:pPr>
        <w:spacing w:after="0" w:line="240" w:lineRule="auto"/>
      </w:pPr>
      <w:r>
        <w:tab/>
      </w:r>
      <w:r>
        <w:tab/>
        <w:t>Samantha Thompson</w:t>
      </w:r>
      <w:r>
        <w:tab/>
      </w:r>
      <w:r>
        <w:tab/>
        <w:t>Spec Ed</w:t>
      </w:r>
      <w:r>
        <w:tab/>
      </w:r>
      <w:r>
        <w:tab/>
        <w:t>NCHS</w:t>
      </w:r>
    </w:p>
    <w:p w:rsidR="00CC5847" w:rsidRDefault="00CC5847" w:rsidP="008B0D13">
      <w:pPr>
        <w:spacing w:after="0" w:line="240" w:lineRule="auto"/>
      </w:pPr>
      <w:r>
        <w:tab/>
      </w:r>
      <w:r>
        <w:tab/>
        <w:t>Jillian Mattingly</w:t>
      </w:r>
      <w:r>
        <w:tab/>
      </w:r>
      <w:r>
        <w:tab/>
      </w:r>
      <w:r>
        <w:tab/>
        <w:t>Business</w:t>
      </w:r>
      <w:r>
        <w:tab/>
      </w:r>
      <w:r>
        <w:tab/>
        <w:t>TNHS</w:t>
      </w:r>
    </w:p>
    <w:p w:rsidR="00CC5847" w:rsidRDefault="00CC5847" w:rsidP="008B0D13">
      <w:pPr>
        <w:spacing w:after="0" w:line="240" w:lineRule="auto"/>
      </w:pPr>
      <w:r>
        <w:tab/>
      </w:r>
      <w:r>
        <w:tab/>
      </w:r>
      <w:r w:rsidR="00547494">
        <w:t>Kathryn McBroom</w:t>
      </w:r>
      <w:r w:rsidR="00547494">
        <w:tab/>
      </w:r>
      <w:r w:rsidR="00547494">
        <w:tab/>
        <w:t>English</w:t>
      </w:r>
      <w:r w:rsidR="00547494">
        <w:tab/>
      </w:r>
      <w:r w:rsidR="00547494">
        <w:tab/>
      </w:r>
      <w:r w:rsidR="00547494">
        <w:tab/>
        <w:t>NCHSH</w:t>
      </w:r>
    </w:p>
    <w:p w:rsidR="00547494" w:rsidRDefault="00547494" w:rsidP="008B0D13">
      <w:pPr>
        <w:spacing w:after="0" w:line="240" w:lineRule="auto"/>
      </w:pPr>
      <w:r>
        <w:tab/>
      </w:r>
      <w:r>
        <w:tab/>
        <w:t>Tanya Jury</w:t>
      </w:r>
      <w:r>
        <w:tab/>
      </w:r>
      <w:r>
        <w:tab/>
      </w:r>
      <w:r>
        <w:tab/>
        <w:t>Asst. Principal</w:t>
      </w:r>
      <w:r>
        <w:tab/>
      </w:r>
      <w:r>
        <w:tab/>
        <w:t>NCHS</w:t>
      </w:r>
    </w:p>
    <w:p w:rsidR="00547494" w:rsidRDefault="00547494" w:rsidP="008B0D13">
      <w:pPr>
        <w:spacing w:after="0" w:line="240" w:lineRule="auto"/>
      </w:pPr>
      <w:r>
        <w:tab/>
      </w:r>
      <w:r>
        <w:tab/>
        <w:t>Lisa Lowe</w:t>
      </w:r>
      <w:r>
        <w:tab/>
      </w:r>
      <w:r>
        <w:tab/>
      </w:r>
      <w:r>
        <w:tab/>
        <w:t>Chemistry</w:t>
      </w:r>
      <w:r>
        <w:tab/>
      </w:r>
      <w:r>
        <w:tab/>
        <w:t>NCHS</w:t>
      </w:r>
    </w:p>
    <w:p w:rsidR="00547494" w:rsidRDefault="00547494" w:rsidP="008B0D13">
      <w:pPr>
        <w:spacing w:after="0" w:line="240" w:lineRule="auto"/>
      </w:pPr>
      <w:r>
        <w:tab/>
      </w:r>
      <w:r>
        <w:tab/>
        <w:t>Rebecca Todd</w:t>
      </w:r>
      <w:r>
        <w:tab/>
      </w:r>
      <w:r>
        <w:tab/>
      </w:r>
      <w:r>
        <w:tab/>
        <w:t>Business</w:t>
      </w:r>
      <w:r>
        <w:tab/>
      </w:r>
      <w:r>
        <w:tab/>
        <w:t>NCHS</w:t>
      </w:r>
    </w:p>
    <w:p w:rsidR="00547494" w:rsidRDefault="00547494" w:rsidP="008B0D13">
      <w:pPr>
        <w:spacing w:after="0" w:line="240" w:lineRule="auto"/>
      </w:pPr>
    </w:p>
    <w:p w:rsidR="0054707F" w:rsidRDefault="0054707F" w:rsidP="008B0D13">
      <w:pPr>
        <w:spacing w:after="0" w:line="240" w:lineRule="auto"/>
      </w:pPr>
      <w:r>
        <w:tab/>
      </w:r>
      <w:r>
        <w:tab/>
      </w:r>
      <w:r w:rsidR="00350D9F">
        <w:tab/>
      </w:r>
      <w:r w:rsidR="00350D9F">
        <w:tab/>
      </w:r>
    </w:p>
    <w:p w:rsidR="008B0D13" w:rsidRDefault="008B0D13" w:rsidP="008B0D13">
      <w:pPr>
        <w:spacing w:after="0" w:line="240" w:lineRule="auto"/>
      </w:pPr>
      <w:r w:rsidRPr="008B0D13">
        <w:rPr>
          <w:b/>
        </w:rPr>
        <w:t>Transfers</w:t>
      </w:r>
      <w:r>
        <w:t>:</w:t>
      </w:r>
      <w:r w:rsidR="00C939CE">
        <w:t xml:space="preserve">  </w:t>
      </w:r>
      <w:r w:rsidR="005009DC">
        <w:tab/>
        <w:t>Michael Hines</w:t>
      </w:r>
      <w:r w:rsidR="005009DC">
        <w:tab/>
      </w:r>
      <w:r w:rsidR="005009DC">
        <w:tab/>
      </w:r>
      <w:r w:rsidR="005009DC">
        <w:tab/>
        <w:t>Interventionist</w:t>
      </w:r>
      <w:r w:rsidR="005009DC">
        <w:tab/>
      </w:r>
      <w:r w:rsidR="005009DC">
        <w:tab/>
        <w:t>NHS</w:t>
      </w:r>
    </w:p>
    <w:p w:rsidR="008B0D13" w:rsidRPr="008B0D13" w:rsidRDefault="008B0D13" w:rsidP="008B0D13">
      <w:pPr>
        <w:spacing w:after="0" w:line="240" w:lineRule="auto"/>
      </w:pPr>
      <w:r w:rsidRPr="008B0D13">
        <w:rPr>
          <w:b/>
        </w:rPr>
        <w:t>Reinstatements</w:t>
      </w:r>
      <w:r w:rsidRPr="008B0D13">
        <w:t>:</w:t>
      </w:r>
      <w:r w:rsidR="00C939CE">
        <w:t xml:space="preserve">  </w:t>
      </w:r>
      <w:r w:rsidR="005009DC">
        <w:t>None</w:t>
      </w:r>
    </w:p>
    <w:p w:rsidR="008B0D13" w:rsidRPr="008B0D13" w:rsidRDefault="008B0D13" w:rsidP="008B0D13">
      <w:pPr>
        <w:spacing w:after="0" w:line="240" w:lineRule="auto"/>
      </w:pPr>
      <w:r w:rsidRPr="008B0D13">
        <w:rPr>
          <w:b/>
        </w:rPr>
        <w:t>One Year Certification</w:t>
      </w:r>
      <w:r w:rsidRPr="008B0D13">
        <w:t>:</w:t>
      </w:r>
      <w:r w:rsidR="00C939CE">
        <w:t xml:space="preserve">  </w:t>
      </w:r>
      <w:r w:rsidR="005009DC">
        <w:t>None</w:t>
      </w:r>
    </w:p>
    <w:p w:rsidR="008B0D13" w:rsidRPr="008B0D13" w:rsidRDefault="008B0D13" w:rsidP="008B0D13">
      <w:pPr>
        <w:spacing w:after="0" w:line="240" w:lineRule="auto"/>
        <w:rPr>
          <w:bCs/>
        </w:rPr>
      </w:pPr>
      <w:r w:rsidRPr="008B0D13">
        <w:rPr>
          <w:b/>
          <w:bCs/>
        </w:rPr>
        <w:t>Classified Subs</w:t>
      </w:r>
      <w:r w:rsidRPr="008B0D13">
        <w:rPr>
          <w:bCs/>
        </w:rPr>
        <w:t xml:space="preserve">:   None </w:t>
      </w:r>
      <w:r w:rsidRPr="008B0D13">
        <w:rPr>
          <w:bCs/>
        </w:rPr>
        <w:tab/>
        <w:t xml:space="preserve"> </w:t>
      </w:r>
    </w:p>
    <w:p w:rsidR="008B0D13" w:rsidRPr="00CD07FF" w:rsidRDefault="008B0D13" w:rsidP="008B0D13">
      <w:pPr>
        <w:spacing w:after="0" w:line="240" w:lineRule="auto"/>
        <w:rPr>
          <w:b/>
        </w:rPr>
      </w:pPr>
      <w:r w:rsidRPr="008B0D13">
        <w:rPr>
          <w:b/>
        </w:rPr>
        <w:t>Certified Substitute Teachers</w:t>
      </w:r>
      <w:r w:rsidRPr="008B0D13">
        <w:t xml:space="preserve">:      None </w:t>
      </w:r>
    </w:p>
    <w:p w:rsidR="008B0D13" w:rsidRPr="008B0D13" w:rsidRDefault="008B0D13" w:rsidP="00C939CE">
      <w:pPr>
        <w:spacing w:after="0" w:line="240" w:lineRule="auto"/>
      </w:pPr>
      <w:r w:rsidRPr="008B0D13">
        <w:rPr>
          <w:b/>
        </w:rPr>
        <w:t>Student Workers</w:t>
      </w:r>
      <w:r w:rsidRPr="008B0D13">
        <w:t>: None</w:t>
      </w:r>
    </w:p>
    <w:p w:rsidR="007037A5" w:rsidRDefault="008B0D13" w:rsidP="00C939CE">
      <w:pPr>
        <w:spacing w:after="0" w:line="240" w:lineRule="auto"/>
      </w:pPr>
      <w:r w:rsidRPr="00CD07FF">
        <w:rPr>
          <w:b/>
        </w:rPr>
        <w:t>Non-Renewals</w:t>
      </w:r>
      <w:r w:rsidRPr="00CD07FF">
        <w:t>:</w:t>
      </w:r>
      <w:r w:rsidR="00CD07FF">
        <w:tab/>
      </w:r>
    </w:p>
    <w:p w:rsidR="008B0D13" w:rsidRPr="008B0D13" w:rsidRDefault="007037A5" w:rsidP="00C939CE">
      <w:pPr>
        <w:spacing w:after="0" w:line="240" w:lineRule="auto"/>
      </w:pPr>
      <w:r>
        <w:tab/>
      </w:r>
      <w:r>
        <w:tab/>
        <w:t>Susan Lee</w:t>
      </w:r>
      <w:r>
        <w:tab/>
      </w:r>
      <w:r>
        <w:tab/>
      </w:r>
      <w:r>
        <w:tab/>
        <w:t>Spec Ed</w:t>
      </w:r>
      <w:r>
        <w:tab/>
      </w:r>
      <w:r>
        <w:tab/>
        <w:t>FHES</w:t>
      </w:r>
      <w:r w:rsidR="008B0D13" w:rsidRPr="008B0D13">
        <w:tab/>
      </w:r>
    </w:p>
    <w:p w:rsidR="00CD07FF" w:rsidRDefault="008B0D13" w:rsidP="00D42196">
      <w:pPr>
        <w:spacing w:after="0" w:line="240" w:lineRule="auto"/>
        <w:ind w:left="2160" w:hanging="2160"/>
      </w:pPr>
      <w:r w:rsidRPr="008B0D13">
        <w:rPr>
          <w:b/>
        </w:rPr>
        <w:t>Resignations</w:t>
      </w:r>
      <w:r w:rsidRPr="008B0D13">
        <w:t xml:space="preserve">:  </w:t>
      </w:r>
    </w:p>
    <w:p w:rsidR="00D42196" w:rsidRDefault="002A2EE1" w:rsidP="00CD07FF">
      <w:pPr>
        <w:spacing w:after="0" w:line="240" w:lineRule="auto"/>
        <w:ind w:left="2160" w:hanging="720"/>
      </w:pPr>
      <w:r>
        <w:t>Lisa Ingram</w:t>
      </w:r>
      <w:r>
        <w:tab/>
      </w:r>
      <w:r>
        <w:tab/>
      </w:r>
      <w:r w:rsidR="00D42196">
        <w:tab/>
      </w:r>
      <w:r>
        <w:t>Teacher</w:t>
      </w:r>
      <w:r>
        <w:tab/>
      </w:r>
      <w:r>
        <w:tab/>
      </w:r>
      <w:r w:rsidR="007037A5">
        <w:t>FHES</w:t>
      </w:r>
    </w:p>
    <w:p w:rsidR="000D6748" w:rsidRDefault="000D6748" w:rsidP="000D6748">
      <w:pPr>
        <w:spacing w:after="0" w:line="240" w:lineRule="auto"/>
      </w:pPr>
      <w:r>
        <w:tab/>
      </w:r>
      <w:r>
        <w:tab/>
        <w:t xml:space="preserve">Susan </w:t>
      </w:r>
      <w:proofErr w:type="spellStart"/>
      <w:r>
        <w:t>Botts</w:t>
      </w:r>
      <w:proofErr w:type="spellEnd"/>
      <w:r>
        <w:tab/>
      </w:r>
      <w:r>
        <w:tab/>
      </w:r>
      <w:r>
        <w:tab/>
        <w:t>Spec Ed</w:t>
      </w:r>
      <w:r>
        <w:tab/>
      </w:r>
      <w:r>
        <w:tab/>
        <w:t>NCHS</w:t>
      </w:r>
    </w:p>
    <w:p w:rsidR="000D6748" w:rsidRDefault="000D6748" w:rsidP="000D6748">
      <w:pPr>
        <w:spacing w:after="0" w:line="240" w:lineRule="auto"/>
      </w:pPr>
      <w:r>
        <w:tab/>
      </w:r>
      <w:r>
        <w:tab/>
        <w:t>Sarah</w:t>
      </w:r>
      <w:r w:rsidR="00114A04">
        <w:t xml:space="preserve"> Farr</w:t>
      </w:r>
      <w:r w:rsidR="00114A04">
        <w:tab/>
      </w:r>
      <w:r w:rsidR="00114A04">
        <w:tab/>
      </w:r>
      <w:r w:rsidR="00114A04">
        <w:tab/>
        <w:t>Spec Ed</w:t>
      </w:r>
      <w:r w:rsidR="00114A04">
        <w:tab/>
      </w:r>
      <w:r w:rsidR="00114A04">
        <w:tab/>
        <w:t>NHS</w:t>
      </w:r>
    </w:p>
    <w:p w:rsidR="00114A04" w:rsidRDefault="00114A04" w:rsidP="000D6748">
      <w:pPr>
        <w:spacing w:after="0" w:line="240" w:lineRule="auto"/>
      </w:pPr>
      <w:r>
        <w:tab/>
      </w:r>
      <w:r>
        <w:tab/>
        <w:t>Brooke King</w:t>
      </w:r>
      <w:r>
        <w:tab/>
      </w:r>
      <w:r>
        <w:tab/>
      </w:r>
      <w:r>
        <w:tab/>
        <w:t>Teacher</w:t>
      </w:r>
      <w:r>
        <w:tab/>
      </w:r>
      <w:r>
        <w:tab/>
        <w:t>FHES</w:t>
      </w:r>
    </w:p>
    <w:p w:rsidR="00114A04" w:rsidRDefault="00114A04" w:rsidP="000D6748">
      <w:pPr>
        <w:spacing w:after="0" w:line="240" w:lineRule="auto"/>
      </w:pPr>
      <w:r>
        <w:tab/>
      </w:r>
      <w:r>
        <w:tab/>
      </w:r>
      <w:r w:rsidR="001A2E75">
        <w:t xml:space="preserve">Melissa </w:t>
      </w:r>
      <w:proofErr w:type="spellStart"/>
      <w:r w:rsidR="001A2E75">
        <w:t>Routh</w:t>
      </w:r>
      <w:proofErr w:type="spellEnd"/>
      <w:r w:rsidR="001A2E75">
        <w:tab/>
      </w:r>
      <w:r w:rsidR="001A2E75">
        <w:tab/>
      </w:r>
      <w:r w:rsidR="001A2E75">
        <w:tab/>
        <w:t>Sch. Psych</w:t>
      </w:r>
      <w:r w:rsidR="001A2E75">
        <w:tab/>
      </w:r>
      <w:r w:rsidR="001A2E75">
        <w:tab/>
        <w:t>District</w:t>
      </w:r>
    </w:p>
    <w:p w:rsidR="001A2E75" w:rsidRDefault="001A2E75" w:rsidP="000D6748">
      <w:pPr>
        <w:spacing w:after="0" w:line="240" w:lineRule="auto"/>
      </w:pPr>
      <w:r>
        <w:tab/>
      </w:r>
      <w:r>
        <w:tab/>
        <w:t>Shelby Tucker</w:t>
      </w:r>
      <w:r>
        <w:tab/>
      </w:r>
      <w:r>
        <w:tab/>
      </w:r>
      <w:r>
        <w:tab/>
        <w:t>Teacher</w:t>
      </w:r>
      <w:r>
        <w:tab/>
      </w:r>
      <w:r>
        <w:tab/>
        <w:t>OKHMS</w:t>
      </w:r>
    </w:p>
    <w:p w:rsidR="001A2E75" w:rsidRDefault="001A2E75" w:rsidP="000D6748">
      <w:pPr>
        <w:spacing w:after="0" w:line="240" w:lineRule="auto"/>
      </w:pPr>
      <w:r>
        <w:tab/>
      </w:r>
      <w:r>
        <w:tab/>
        <w:t>Monika Seitz</w:t>
      </w:r>
      <w:r>
        <w:tab/>
      </w:r>
      <w:r>
        <w:tab/>
      </w:r>
      <w:r>
        <w:tab/>
        <w:t>Science</w:t>
      </w:r>
      <w:r>
        <w:tab/>
      </w:r>
      <w:r>
        <w:tab/>
      </w:r>
      <w:r>
        <w:tab/>
        <w:t>NCHS</w:t>
      </w:r>
    </w:p>
    <w:p w:rsidR="001A2E75" w:rsidRDefault="001A2E75" w:rsidP="000D6748">
      <w:pPr>
        <w:spacing w:after="0" w:line="240" w:lineRule="auto"/>
      </w:pPr>
      <w:r>
        <w:tab/>
      </w:r>
      <w:r>
        <w:tab/>
      </w:r>
      <w:r w:rsidR="00703ED9">
        <w:t>Stephanie Dow</w:t>
      </w:r>
      <w:r w:rsidR="00703ED9">
        <w:tab/>
      </w:r>
      <w:r w:rsidR="00703ED9">
        <w:tab/>
      </w:r>
      <w:r w:rsidR="00703ED9">
        <w:tab/>
        <w:t>Science</w:t>
      </w:r>
      <w:r w:rsidR="00703ED9">
        <w:tab/>
      </w:r>
      <w:r w:rsidR="00703ED9">
        <w:tab/>
      </w:r>
      <w:r w:rsidR="00703ED9">
        <w:tab/>
        <w:t>NCHS</w:t>
      </w:r>
    </w:p>
    <w:p w:rsidR="00703ED9" w:rsidRDefault="00703ED9" w:rsidP="000D6748">
      <w:pPr>
        <w:spacing w:after="0" w:line="240" w:lineRule="auto"/>
      </w:pPr>
      <w:r>
        <w:tab/>
      </w:r>
      <w:r>
        <w:tab/>
        <w:t>Cliff Hicks</w:t>
      </w:r>
      <w:r>
        <w:tab/>
      </w:r>
      <w:r>
        <w:tab/>
      </w:r>
      <w:r>
        <w:tab/>
        <w:t>Teacher</w:t>
      </w:r>
      <w:r>
        <w:tab/>
      </w:r>
      <w:r>
        <w:tab/>
        <w:t>NCHS</w:t>
      </w:r>
    </w:p>
    <w:p w:rsidR="00703ED9" w:rsidRDefault="00703ED9" w:rsidP="000D6748">
      <w:pPr>
        <w:spacing w:after="0" w:line="240" w:lineRule="auto"/>
      </w:pPr>
      <w:r>
        <w:tab/>
      </w:r>
      <w:r>
        <w:tab/>
        <w:t>Sara Beth Wright</w:t>
      </w:r>
      <w:r>
        <w:tab/>
      </w:r>
      <w:r>
        <w:tab/>
        <w:t>Teacher</w:t>
      </w:r>
      <w:r>
        <w:tab/>
      </w:r>
      <w:r>
        <w:tab/>
        <w:t>FHES</w:t>
      </w:r>
    </w:p>
    <w:p w:rsidR="00703ED9" w:rsidRDefault="00703ED9" w:rsidP="000D6748">
      <w:pPr>
        <w:spacing w:after="0" w:line="240" w:lineRule="auto"/>
      </w:pPr>
      <w:r>
        <w:tab/>
      </w:r>
      <w:r>
        <w:tab/>
        <w:t>Felecia Tinner</w:t>
      </w:r>
      <w:r>
        <w:tab/>
      </w:r>
      <w:r>
        <w:tab/>
      </w:r>
      <w:r>
        <w:tab/>
        <w:t>Teacher</w:t>
      </w:r>
      <w:r>
        <w:tab/>
      </w:r>
      <w:r>
        <w:tab/>
        <w:t>FHES</w:t>
      </w:r>
    </w:p>
    <w:p w:rsidR="00703ED9" w:rsidRDefault="00703ED9" w:rsidP="000D6748">
      <w:pPr>
        <w:spacing w:after="0" w:line="240" w:lineRule="auto"/>
      </w:pPr>
      <w:r>
        <w:tab/>
      </w:r>
      <w:r>
        <w:tab/>
        <w:t>Lindsey Call</w:t>
      </w:r>
      <w:r>
        <w:tab/>
      </w:r>
      <w:r>
        <w:tab/>
      </w:r>
      <w:r>
        <w:tab/>
        <w:t>Spec Ed</w:t>
      </w:r>
      <w:r>
        <w:tab/>
      </w:r>
      <w:r>
        <w:tab/>
        <w:t>OKHMS</w:t>
      </w:r>
    </w:p>
    <w:p w:rsidR="00703ED9" w:rsidRDefault="00703ED9" w:rsidP="000D6748">
      <w:pPr>
        <w:spacing w:after="0" w:line="240" w:lineRule="auto"/>
      </w:pPr>
      <w:r>
        <w:tab/>
      </w:r>
      <w:r>
        <w:tab/>
        <w:t>Mason Trevor</w:t>
      </w:r>
      <w:r>
        <w:tab/>
      </w:r>
      <w:r>
        <w:tab/>
      </w:r>
      <w:r>
        <w:tab/>
        <w:t>Spec Ed</w:t>
      </w:r>
      <w:r>
        <w:tab/>
      </w:r>
      <w:r>
        <w:tab/>
        <w:t>NCHS</w:t>
      </w:r>
    </w:p>
    <w:p w:rsidR="00703ED9" w:rsidRDefault="00703ED9" w:rsidP="000D6748">
      <w:pPr>
        <w:spacing w:after="0" w:line="240" w:lineRule="auto"/>
      </w:pPr>
      <w:r>
        <w:tab/>
      </w:r>
      <w:r>
        <w:tab/>
        <w:t>Nick Lemon</w:t>
      </w:r>
      <w:r>
        <w:tab/>
      </w:r>
      <w:r>
        <w:tab/>
      </w:r>
      <w:r>
        <w:tab/>
        <w:t>Business</w:t>
      </w:r>
      <w:r>
        <w:tab/>
      </w:r>
      <w:r>
        <w:tab/>
        <w:t>TNHS</w:t>
      </w:r>
    </w:p>
    <w:p w:rsidR="00703ED9" w:rsidRDefault="00703ED9" w:rsidP="000D6748">
      <w:pPr>
        <w:spacing w:after="0" w:line="240" w:lineRule="auto"/>
      </w:pPr>
      <w:r>
        <w:tab/>
      </w:r>
      <w:r>
        <w:tab/>
        <w:t>Laci Scarpa</w:t>
      </w:r>
      <w:r>
        <w:tab/>
      </w:r>
      <w:r>
        <w:tab/>
      </w:r>
      <w:r>
        <w:tab/>
        <w:t>English</w:t>
      </w:r>
      <w:r>
        <w:tab/>
      </w:r>
      <w:r>
        <w:tab/>
      </w:r>
      <w:r>
        <w:tab/>
        <w:t>NCHS</w:t>
      </w:r>
    </w:p>
    <w:p w:rsidR="00703ED9" w:rsidRDefault="00703ED9" w:rsidP="000D6748">
      <w:pPr>
        <w:spacing w:after="0" w:line="240" w:lineRule="auto"/>
      </w:pPr>
      <w:r>
        <w:tab/>
      </w:r>
      <w:r>
        <w:tab/>
        <w:t>Tessa Jaggers</w:t>
      </w:r>
      <w:r>
        <w:tab/>
      </w:r>
      <w:r>
        <w:tab/>
      </w:r>
      <w:r>
        <w:tab/>
        <w:t>Asst. Principal</w:t>
      </w:r>
      <w:r>
        <w:tab/>
      </w:r>
      <w:r>
        <w:tab/>
        <w:t>NCHS</w:t>
      </w:r>
    </w:p>
    <w:p w:rsidR="00703ED9" w:rsidRDefault="00703ED9" w:rsidP="000D6748">
      <w:pPr>
        <w:spacing w:after="0" w:line="240" w:lineRule="auto"/>
      </w:pPr>
      <w:r>
        <w:tab/>
      </w:r>
      <w:r>
        <w:tab/>
      </w:r>
      <w:r w:rsidR="00CD07FF">
        <w:t>Dona Thomas</w:t>
      </w:r>
      <w:r w:rsidR="00CD07FF">
        <w:tab/>
      </w:r>
      <w:r w:rsidR="00CD07FF">
        <w:tab/>
      </w:r>
      <w:r w:rsidR="00CD07FF">
        <w:tab/>
        <w:t>Business</w:t>
      </w:r>
      <w:r w:rsidR="00CD07FF">
        <w:tab/>
      </w:r>
      <w:r w:rsidR="00CD07FF">
        <w:tab/>
        <w:t>NCHS</w:t>
      </w:r>
    </w:p>
    <w:p w:rsidR="00D42196" w:rsidRPr="008B0D13" w:rsidRDefault="00D42196" w:rsidP="00D42196">
      <w:pPr>
        <w:spacing w:after="0" w:line="240" w:lineRule="auto"/>
        <w:ind w:left="2160" w:hanging="2160"/>
      </w:pPr>
      <w:r>
        <w:rPr>
          <w:b/>
        </w:rPr>
        <w:tab/>
      </w:r>
    </w:p>
    <w:p w:rsidR="008B0D13" w:rsidRDefault="008B0D13" w:rsidP="00C939CE">
      <w:pPr>
        <w:spacing w:after="0" w:line="240" w:lineRule="auto"/>
      </w:pPr>
      <w:r w:rsidRPr="008B0D13">
        <w:rPr>
          <w:b/>
        </w:rPr>
        <w:t>Retirements</w:t>
      </w:r>
      <w:r w:rsidRPr="008B0D13">
        <w:t xml:space="preserve">: </w:t>
      </w:r>
      <w:r w:rsidRPr="008B0D13">
        <w:tab/>
      </w:r>
    </w:p>
    <w:p w:rsidR="007037A5" w:rsidRDefault="0058713B" w:rsidP="00C939CE">
      <w:pPr>
        <w:spacing w:after="0" w:line="240" w:lineRule="auto"/>
      </w:pPr>
      <w:r>
        <w:tab/>
      </w:r>
      <w:r>
        <w:tab/>
        <w:t>Dan Flanders</w:t>
      </w:r>
      <w:r>
        <w:tab/>
      </w:r>
      <w:r w:rsidR="007037A5">
        <w:tab/>
      </w:r>
      <w:r w:rsidR="007037A5">
        <w:tab/>
        <w:t>Science</w:t>
      </w:r>
      <w:r w:rsidR="007037A5">
        <w:tab/>
      </w:r>
      <w:r w:rsidR="007037A5">
        <w:tab/>
      </w:r>
      <w:r w:rsidR="007037A5">
        <w:tab/>
        <w:t>OKHMS</w:t>
      </w:r>
    </w:p>
    <w:p w:rsidR="0058713B" w:rsidRPr="008B0D13" w:rsidRDefault="007037A5" w:rsidP="00C939CE">
      <w:pPr>
        <w:spacing w:after="0" w:line="240" w:lineRule="auto"/>
      </w:pPr>
      <w:r>
        <w:tab/>
      </w:r>
      <w:r>
        <w:tab/>
      </w:r>
      <w:r w:rsidR="004F6049">
        <w:t xml:space="preserve"> </w:t>
      </w:r>
      <w:r w:rsidR="0058713B">
        <w:tab/>
      </w:r>
      <w:r w:rsidR="0058713B">
        <w:tab/>
      </w:r>
    </w:p>
    <w:p w:rsidR="008B0D13" w:rsidRPr="008B0D13" w:rsidRDefault="008B0D13" w:rsidP="00C939CE">
      <w:pPr>
        <w:spacing w:after="0" w:line="240" w:lineRule="auto"/>
      </w:pPr>
      <w:r w:rsidRPr="008B0D13">
        <w:rPr>
          <w:b/>
        </w:rPr>
        <w:t>Reprimands/Terminations</w:t>
      </w:r>
      <w:r w:rsidRPr="008B0D13">
        <w:t xml:space="preserve">: </w:t>
      </w:r>
      <w:r w:rsidRPr="008B0D13">
        <w:tab/>
      </w:r>
      <w:r w:rsidR="00851186">
        <w:t>None</w:t>
      </w:r>
    </w:p>
    <w:sectPr w:rsidR="008B0D13" w:rsidRPr="008B0D13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69A" w:rsidRDefault="00AC169A">
      <w:pPr>
        <w:spacing w:after="0" w:line="240" w:lineRule="auto"/>
      </w:pPr>
      <w:r>
        <w:separator/>
      </w:r>
    </w:p>
  </w:endnote>
  <w:endnote w:type="continuationSeparator" w:id="0">
    <w:p w:rsidR="00AC169A" w:rsidRDefault="00AC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3C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69A" w:rsidRDefault="00AC169A">
      <w:pPr>
        <w:spacing w:after="0" w:line="240" w:lineRule="auto"/>
      </w:pPr>
      <w:r>
        <w:separator/>
      </w:r>
    </w:p>
  </w:footnote>
  <w:footnote w:type="continuationSeparator" w:id="0">
    <w:p w:rsidR="00AC169A" w:rsidRDefault="00AC1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A7F04"/>
    <w:rsid w:val="000D6748"/>
    <w:rsid w:val="00114A04"/>
    <w:rsid w:val="001A2E75"/>
    <w:rsid w:val="001B72B2"/>
    <w:rsid w:val="001F2100"/>
    <w:rsid w:val="002A2EE1"/>
    <w:rsid w:val="002C4E05"/>
    <w:rsid w:val="00335B87"/>
    <w:rsid w:val="00350D9F"/>
    <w:rsid w:val="003B4611"/>
    <w:rsid w:val="0041775F"/>
    <w:rsid w:val="004242A0"/>
    <w:rsid w:val="00450D72"/>
    <w:rsid w:val="004F6049"/>
    <w:rsid w:val="005009DC"/>
    <w:rsid w:val="0053114D"/>
    <w:rsid w:val="0054707F"/>
    <w:rsid w:val="00547494"/>
    <w:rsid w:val="005619F7"/>
    <w:rsid w:val="005747FD"/>
    <w:rsid w:val="0058713B"/>
    <w:rsid w:val="006859EC"/>
    <w:rsid w:val="007037A5"/>
    <w:rsid w:val="00703ED9"/>
    <w:rsid w:val="00735ADF"/>
    <w:rsid w:val="007936D7"/>
    <w:rsid w:val="007B5737"/>
    <w:rsid w:val="007E2D26"/>
    <w:rsid w:val="00851186"/>
    <w:rsid w:val="008A1572"/>
    <w:rsid w:val="008B0D13"/>
    <w:rsid w:val="00995367"/>
    <w:rsid w:val="009A4BA2"/>
    <w:rsid w:val="00AC169A"/>
    <w:rsid w:val="00B33183"/>
    <w:rsid w:val="00B35779"/>
    <w:rsid w:val="00B443C3"/>
    <w:rsid w:val="00B4592D"/>
    <w:rsid w:val="00C60368"/>
    <w:rsid w:val="00C939CE"/>
    <w:rsid w:val="00CC5847"/>
    <w:rsid w:val="00CD07FF"/>
    <w:rsid w:val="00D42196"/>
    <w:rsid w:val="00D42EF7"/>
    <w:rsid w:val="00D75D00"/>
    <w:rsid w:val="00E52D43"/>
    <w:rsid w:val="00E74E0A"/>
    <w:rsid w:val="00F2269B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51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0348B7"/>
    <w:rsid w:val="001238F4"/>
    <w:rsid w:val="001A1A6C"/>
    <w:rsid w:val="002F5925"/>
    <w:rsid w:val="008B058C"/>
    <w:rsid w:val="009A74DD"/>
    <w:rsid w:val="00C52D6F"/>
    <w:rsid w:val="00D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2015-07-21T00:00:00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2015-07-20T19:09:00Z</dcterms:created>
  <dcterms:modified xsi:type="dcterms:W3CDTF">2015-07-20T19:09:00Z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