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60" w:rsidRPr="0055488C" w:rsidRDefault="00D64060" w:rsidP="00D64060">
      <w:pPr>
        <w:jc w:val="center"/>
        <w:rPr>
          <w:rFonts w:ascii="Gill Sans" w:hAnsi="Gill Sans"/>
          <w:b/>
          <w:i/>
        </w:rPr>
      </w:pPr>
      <w:bookmarkStart w:id="0" w:name="_GoBack"/>
      <w:bookmarkEnd w:id="0"/>
      <w:r w:rsidRPr="0055488C">
        <w:rPr>
          <w:rFonts w:ascii="Gill Sans" w:hAnsi="Gill Sans"/>
          <w:b/>
          <w:i/>
        </w:rPr>
        <w:t>Todd County Schools – Acceptable Use Policy for Students</w:t>
      </w:r>
    </w:p>
    <w:p w:rsidR="00D64060" w:rsidRDefault="012BB0AF" w:rsidP="012BB0AF">
      <w:pPr>
        <w:jc w:val="center"/>
        <w:rPr>
          <w:rFonts w:ascii="Gill Sans Light" w:hAnsi="Gill Sans Light"/>
          <w:sz w:val="16"/>
        </w:rPr>
      </w:pPr>
      <w:r w:rsidRPr="012BB0AF">
        <w:rPr>
          <w:rFonts w:ascii="Gill Sans" w:eastAsia="Gill Sans" w:hAnsi="Gill Sans" w:cs="Gill Sans"/>
          <w:b/>
          <w:bCs/>
          <w:i/>
          <w:iCs/>
        </w:rPr>
        <w:t>2015-2016 School Year</w:t>
      </w:r>
    </w:p>
    <w:p w:rsidR="00D64060" w:rsidRPr="0055488C" w:rsidRDefault="00D64060" w:rsidP="00D64060">
      <w:pPr>
        <w:pStyle w:val="policytext"/>
        <w:spacing w:after="0"/>
        <w:rPr>
          <w:rFonts w:ascii="Gill Sans Light" w:hAnsi="Gill Sans Light"/>
          <w:sz w:val="16"/>
        </w:rPr>
      </w:pPr>
    </w:p>
    <w:p w:rsidR="00D64060" w:rsidRPr="0055488C" w:rsidRDefault="00F42161" w:rsidP="00D64060">
      <w:pPr>
        <w:pStyle w:val="policytext"/>
        <w:tabs>
          <w:tab w:val="left" w:pos="6480"/>
        </w:tabs>
        <w:spacing w:after="0" w:line="480" w:lineRule="auto"/>
        <w:rPr>
          <w:rFonts w:ascii="Gill Sans Light" w:hAnsi="Gill Sans Light"/>
          <w:sz w:val="20"/>
        </w:rPr>
      </w:pPr>
      <w:r>
        <w:rPr>
          <w:rFonts w:ascii="Gill Sans Light" w:hAnsi="Gill Sans Light"/>
          <w:noProof/>
          <w:sz w:val="20"/>
        </w:rPr>
        <w:pict>
          <v:line id="Line 6" o:spid="_x0000_s1026" style="position:absolute;left:0;text-align:left;z-index:251653632;visibility:visible" from="61.05pt,9.55pt" to="313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" strokeweight=".25pt"/>
        </w:pict>
      </w:r>
      <w:r>
        <w:rPr>
          <w:rFonts w:ascii="Gill Sans Light" w:hAnsi="Gill Sans Light"/>
          <w:noProof/>
          <w:sz w:val="20"/>
        </w:rPr>
        <w:pict>
          <v:line id="Line 7" o:spid="_x0000_s1042" style="position:absolute;left:0;text-align:left;z-index:251654656;visibility:visible" from="356.15pt,9.55pt" to="410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" strokeweight=".25pt"/>
        </w:pict>
      </w:r>
      <w:r w:rsidR="00D64060" w:rsidRPr="0055488C">
        <w:rPr>
          <w:rFonts w:ascii="Gill Sans Light" w:hAnsi="Gill Sans Light"/>
          <w:sz w:val="20"/>
        </w:rPr>
        <w:t>Student Name:</w:t>
      </w:r>
      <w:r w:rsidR="00D64060" w:rsidRPr="0055488C">
        <w:rPr>
          <w:rFonts w:ascii="Gill Sans Light" w:hAnsi="Gill Sans Light"/>
          <w:sz w:val="20"/>
        </w:rPr>
        <w:tab/>
        <w:t>Grade:</w:t>
      </w:r>
    </w:p>
    <w:p w:rsidR="00D64060" w:rsidRPr="0055488C" w:rsidRDefault="00F42161" w:rsidP="00D64060">
      <w:pPr>
        <w:pStyle w:val="policytext"/>
        <w:tabs>
          <w:tab w:val="left" w:pos="6480"/>
        </w:tabs>
        <w:spacing w:after="0" w:line="480" w:lineRule="auto"/>
        <w:rPr>
          <w:rFonts w:ascii="Gill Sans Light" w:hAnsi="Gill Sans Light"/>
          <w:sz w:val="20"/>
        </w:rPr>
      </w:pPr>
      <w:r>
        <w:rPr>
          <w:rFonts w:ascii="Gill Sans Light" w:hAnsi="Gill Sans Light"/>
          <w:noProof/>
          <w:sz w:val="20"/>
        </w:rPr>
        <w:pict>
          <v:line id="Line 8" o:spid="_x0000_s1041" style="position:absolute;left:0;text-align:left;z-index:251655680;visibility:visible" from="33.2pt,10.4pt" to="405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" strokeweight=".25pt"/>
        </w:pict>
      </w:r>
      <w:r w:rsidR="00D64060" w:rsidRPr="0055488C">
        <w:rPr>
          <w:rFonts w:ascii="Gill Sans Light" w:hAnsi="Gill Sans Light"/>
          <w:sz w:val="20"/>
        </w:rPr>
        <w:t>School:</w:t>
      </w:r>
    </w:p>
    <w:p w:rsidR="00D64060" w:rsidRPr="0055488C" w:rsidRDefault="00D64060" w:rsidP="00D64060">
      <w:pPr>
        <w:pStyle w:val="policytext"/>
        <w:spacing w:before="120" w:after="0"/>
        <w:rPr>
          <w:rFonts w:ascii="Gill Sans Light" w:hAnsi="Gill Sans Light"/>
          <w:sz w:val="20"/>
        </w:rPr>
      </w:pPr>
      <w:r w:rsidRPr="0055488C">
        <w:rPr>
          <w:rFonts w:ascii="Gill Sans Light" w:hAnsi="Gill Sans Light"/>
          <w:sz w:val="20"/>
        </w:rPr>
        <w:t>Student Agreement:</w:t>
      </w:r>
    </w:p>
    <w:p w:rsidR="00D64060" w:rsidRPr="0055488C" w:rsidRDefault="00443C05" w:rsidP="00D64060">
      <w:pPr>
        <w:pStyle w:val="policytext"/>
        <w:spacing w:before="120" w:after="0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>I have read and understand the Todd County “Acceptable Use Policy” and I hereby agree to comply with the conditions described in this policy. Should I commit any violation, my access privileges may be revoked and disciplinary action will be taken.</w:t>
      </w:r>
    </w:p>
    <w:p w:rsidR="00D64060" w:rsidRPr="0055488C" w:rsidRDefault="00F42161" w:rsidP="00D64060">
      <w:pPr>
        <w:pStyle w:val="policytext"/>
        <w:tabs>
          <w:tab w:val="left" w:pos="5760"/>
          <w:tab w:val="left" w:pos="8190"/>
          <w:tab w:val="left" w:pos="9360"/>
        </w:tabs>
        <w:spacing w:before="120" w:after="0"/>
        <w:rPr>
          <w:rFonts w:ascii="Gill Sans Light" w:hAnsi="Gill Sans Light"/>
          <w:sz w:val="20"/>
        </w:rPr>
      </w:pPr>
      <w:r>
        <w:rPr>
          <w:rFonts w:ascii="Gill Sans Light" w:hAnsi="Gill Sans Light"/>
          <w:noProof/>
          <w:sz w:val="20"/>
        </w:rPr>
        <w:pict>
          <v:line id="Line 2" o:spid="_x0000_s1040" style="position:absolute;left:0;text-align:left;z-index:251649536;visibility:visible" from="79.05pt,15.45pt" to="277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" strokeweight=".25pt"/>
        </w:pict>
      </w:r>
      <w:r>
        <w:rPr>
          <w:rFonts w:ascii="Gill Sans Light" w:hAnsi="Gill Sans Light"/>
          <w:noProof/>
          <w:sz w:val="20"/>
        </w:rPr>
        <w:pict>
          <v:line id="Line 4" o:spid="_x0000_s1039" style="position:absolute;left:0;text-align:left;z-index:251651584;visibility:visible" from="313.05pt,14.9pt" to="40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" strokeweight=".25pt"/>
        </w:pict>
      </w:r>
      <w:r w:rsidR="00D64060" w:rsidRPr="551846E8">
        <w:rPr>
          <w:rFonts w:ascii="Gill Sans Light" w:eastAsia="Gill Sans Light" w:hAnsi="Gill Sans Light" w:cs="Gill Sans Light"/>
          <w:b/>
          <w:bCs/>
          <w:sz w:val="20"/>
        </w:rPr>
        <w:t>Student Signature:</w:t>
      </w:r>
      <w:r w:rsidR="00D64060" w:rsidRPr="0055488C">
        <w:rPr>
          <w:rFonts w:ascii="Gill Sans Light" w:hAnsi="Gill Sans Light"/>
          <w:sz w:val="20"/>
        </w:rPr>
        <w:tab/>
      </w:r>
      <w:r w:rsidR="00D64060" w:rsidRPr="551846E8">
        <w:rPr>
          <w:rFonts w:ascii="Gill Sans Light" w:eastAsia="Gill Sans Light" w:hAnsi="Gill Sans Light" w:cs="Gill Sans Light"/>
          <w:b/>
          <w:bCs/>
          <w:sz w:val="20"/>
        </w:rPr>
        <w:t>Date:</w:t>
      </w:r>
      <w:r w:rsidR="00D64060" w:rsidRPr="0055488C">
        <w:rPr>
          <w:rFonts w:ascii="Gill Sans Light" w:hAnsi="Gill Sans Light"/>
          <w:sz w:val="20"/>
        </w:rPr>
        <w:tab/>
      </w:r>
    </w:p>
    <w:p w:rsidR="00D64060" w:rsidRPr="0055488C" w:rsidRDefault="551846E8" w:rsidP="00D64060">
      <w:pPr>
        <w:pStyle w:val="policytext"/>
        <w:tabs>
          <w:tab w:val="left" w:pos="5760"/>
          <w:tab w:val="left" w:pos="8190"/>
          <w:tab w:val="left" w:pos="9360"/>
        </w:tabs>
        <w:spacing w:before="120" w:after="0"/>
        <w:rPr>
          <w:rFonts w:ascii="Gill Sans Light" w:hAnsi="Gill Sans Light"/>
          <w:sz w:val="20"/>
        </w:rPr>
      </w:pPr>
      <w:r w:rsidRPr="551846E8">
        <w:rPr>
          <w:rFonts w:ascii="Gill Sans Light" w:eastAsia="Gill Sans Light" w:hAnsi="Gill Sans Light" w:cs="Gill Sans Light"/>
          <w:b/>
          <w:bCs/>
          <w:sz w:val="20"/>
        </w:rPr>
        <w:t>Parent/Guardian Agreement</w:t>
      </w:r>
      <w:r w:rsidRPr="551846E8">
        <w:rPr>
          <w:rFonts w:ascii="Gill Sans Light" w:eastAsia="Gill Sans Light" w:hAnsi="Gill Sans Light" w:cs="Gill Sans Light"/>
          <w:sz w:val="20"/>
        </w:rPr>
        <w:t>:</w:t>
      </w:r>
    </w:p>
    <w:p w:rsidR="00D64060" w:rsidRPr="0055488C" w:rsidRDefault="551846E8" w:rsidP="551846E8">
      <w:pPr>
        <w:pStyle w:val="policytext"/>
        <w:spacing w:before="120" w:after="0"/>
        <w:rPr>
          <w:rFonts w:ascii="Gill Sans Light" w:hAnsi="Gill Sans Light"/>
          <w:sz w:val="16"/>
        </w:rPr>
      </w:pPr>
      <w:r w:rsidRPr="551846E8">
        <w:rPr>
          <w:rFonts w:ascii="Gill Sans Light" w:eastAsia="Gill Sans Light" w:hAnsi="Gill Sans Light" w:cs="Gill Sans Light"/>
          <w:sz w:val="20"/>
        </w:rPr>
        <w:t>As parent/guardian I read and understand the Todd County “Acceptable Use Policy”. I understand that this access is designated for education purposes only. I also understand that Todd County Schools will restrict access to controversial materials; however, it is impossible for the school, District or state to restrict access to all controversial materials. I will not hold Todd County schools responsible for, or legally liable for, any materials distributed to or acquired from the Internet. I hereby give my permission for my child to have network/Internet access.</w:t>
      </w:r>
    </w:p>
    <w:p w:rsidR="00D64060" w:rsidRPr="0055488C" w:rsidRDefault="00F42161" w:rsidP="00D64060">
      <w:pPr>
        <w:pStyle w:val="policytext"/>
        <w:tabs>
          <w:tab w:val="left" w:pos="5760"/>
          <w:tab w:val="left" w:pos="8190"/>
          <w:tab w:val="left" w:pos="9360"/>
        </w:tabs>
        <w:spacing w:before="120" w:after="0"/>
        <w:rPr>
          <w:rFonts w:ascii="Gill Sans Light" w:hAnsi="Gill Sans Light"/>
          <w:sz w:val="20"/>
        </w:rPr>
      </w:pPr>
      <w:r>
        <w:rPr>
          <w:rFonts w:ascii="Gill Sans Light" w:hAnsi="Gill Sans Light"/>
          <w:noProof/>
          <w:sz w:val="20"/>
        </w:rPr>
        <w:pict>
          <v:line id="Line 3" o:spid="_x0000_s1038" style="position:absolute;left:0;text-align:left;z-index:251650560;visibility:visible" from="67.05pt,16.45pt" to="279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" strokeweight=".25pt"/>
        </w:pict>
      </w:r>
      <w:r>
        <w:rPr>
          <w:rFonts w:ascii="Gill Sans Light" w:hAnsi="Gill Sans Light"/>
          <w:noProof/>
          <w:sz w:val="20"/>
        </w:rPr>
        <w:pict>
          <v:line id="Line 5" o:spid="_x0000_s1037" style="position:absolute;left:0;text-align:left;z-index:251652608;visibility:visible" from="314.15pt,15.95pt" to="41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" strokeweight=".25pt"/>
        </w:pict>
      </w:r>
      <w:r w:rsidR="00D64060" w:rsidRPr="5814FDBD">
        <w:rPr>
          <w:rFonts w:ascii="Gill Sans Light" w:eastAsia="Gill Sans Light" w:hAnsi="Gill Sans Light" w:cs="Gill Sans Light"/>
          <w:b/>
          <w:bCs/>
          <w:sz w:val="20"/>
        </w:rPr>
        <w:t>Parent Signature:</w:t>
      </w:r>
      <w:r w:rsidR="00D64060" w:rsidRPr="0055488C">
        <w:rPr>
          <w:rFonts w:ascii="Gill Sans Light" w:hAnsi="Gill Sans Light"/>
          <w:sz w:val="20"/>
        </w:rPr>
        <w:tab/>
      </w:r>
      <w:r w:rsidR="00D64060" w:rsidRPr="5814FDBD">
        <w:rPr>
          <w:rFonts w:ascii="Gill Sans Light" w:eastAsia="Gill Sans Light" w:hAnsi="Gill Sans Light" w:cs="Gill Sans Light"/>
          <w:b/>
          <w:bCs/>
          <w:sz w:val="20"/>
        </w:rPr>
        <w:t>Date:</w:t>
      </w:r>
      <w:r w:rsidR="00D64060" w:rsidRPr="0055488C">
        <w:rPr>
          <w:rFonts w:ascii="Gill Sans Light" w:hAnsi="Gill Sans Light"/>
          <w:sz w:val="20"/>
        </w:rPr>
        <w:tab/>
      </w:r>
    </w:p>
    <w:p w:rsidR="00D64060" w:rsidRPr="0055488C" w:rsidRDefault="00D64060" w:rsidP="00D64060">
      <w:pPr>
        <w:pStyle w:val="policytext"/>
        <w:tabs>
          <w:tab w:val="right" w:leader="underscore" w:pos="6480"/>
        </w:tabs>
        <w:spacing w:after="0" w:line="480" w:lineRule="auto"/>
        <w:rPr>
          <w:rFonts w:ascii="Gill Sans Light" w:hAnsi="Gill Sans Light"/>
          <w:sz w:val="20"/>
        </w:rPr>
      </w:pPr>
      <w:r w:rsidRPr="0055488C">
        <w:rPr>
          <w:rFonts w:ascii="Gill Sans Light" w:hAnsi="Gill Sans Light"/>
          <w:sz w:val="20"/>
        </w:rPr>
        <w:t>In accordance with state reporting we have been asked to gather the following information.</w:t>
      </w:r>
    </w:p>
    <w:p w:rsidR="00D64060" w:rsidRPr="0055488C" w:rsidRDefault="00F42161" w:rsidP="00D64060">
      <w:pPr>
        <w:pStyle w:val="policytext"/>
        <w:tabs>
          <w:tab w:val="left" w:pos="3690"/>
          <w:tab w:val="left" w:pos="4860"/>
          <w:tab w:val="left" w:pos="5310"/>
          <w:tab w:val="left" w:pos="9180"/>
        </w:tabs>
        <w:spacing w:after="0" w:line="480" w:lineRule="auto"/>
        <w:rPr>
          <w:rFonts w:ascii="Gill Sans Light" w:hAnsi="Gill Sans Light"/>
          <w:sz w:val="20"/>
        </w:rPr>
      </w:pPr>
      <w:r>
        <w:rPr>
          <w:rFonts w:ascii="Gill Sans Light" w:hAnsi="Gill Sans Light"/>
          <w:noProof/>
          <w:sz w:val="20"/>
        </w:rPr>
        <w:pict>
          <v:line id="_x0000_s1036" style="position:absolute;left:0;text-align:left;z-index:251672064;visibility:visible" from="367.05pt,11.2pt" to="46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" strokeweight=".25pt"/>
        </w:pict>
      </w:r>
      <w:r>
        <w:rPr>
          <w:rFonts w:ascii="Gill Sans Light" w:hAnsi="Gill Sans Light"/>
          <w:noProof/>
          <w:sz w:val="20"/>
        </w:rPr>
        <w:pict>
          <v:line id="Line 22" o:spid="_x0000_s1035" style="position:absolute;left:0;text-align:left;z-index:-251648512;visibility:visible" from="205.05pt,11.2pt" to="241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" strokeweight=".25pt"/>
        </w:pict>
      </w:r>
      <w:r>
        <w:rPr>
          <w:rFonts w:ascii="Gill Sans Light" w:hAnsi="Gill Sans Light"/>
          <w:noProof/>
          <w:sz w:val="20"/>
        </w:rPr>
        <w:pict>
          <v:line id="Line 21" o:spid="_x0000_s1034" style="position:absolute;left:0;text-align:left;z-index:-251649536;visibility:visible" from="145.05pt,11.2pt" to="181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" strokeweight=".25pt"/>
        </w:pict>
      </w:r>
      <w:r w:rsidR="00D64060" w:rsidRPr="0055488C">
        <w:rPr>
          <w:rFonts w:ascii="Gill Sans Light" w:hAnsi="Gill Sans Light"/>
          <w:sz w:val="20"/>
        </w:rPr>
        <w:t>Do you have a computer at home?</w:t>
      </w:r>
      <w:r w:rsidR="00D64060" w:rsidRPr="0055488C">
        <w:rPr>
          <w:rFonts w:ascii="Gill Sans Light" w:hAnsi="Gill Sans Light"/>
          <w:sz w:val="20"/>
        </w:rPr>
        <w:tab/>
        <w:t>Yes</w:t>
      </w:r>
      <w:r w:rsidR="00D64060" w:rsidRPr="0055488C">
        <w:rPr>
          <w:rFonts w:ascii="Gill Sans Light" w:hAnsi="Gill Sans Light"/>
          <w:sz w:val="20"/>
        </w:rPr>
        <w:tab/>
        <w:t xml:space="preserve">No </w:t>
      </w:r>
      <w:r w:rsidR="00D64060" w:rsidRPr="0055488C">
        <w:rPr>
          <w:rFonts w:ascii="Gill Sans Light" w:hAnsi="Gill Sans Light"/>
          <w:sz w:val="20"/>
        </w:rPr>
        <w:tab/>
        <w:t>If yes what kind/How old?</w:t>
      </w:r>
      <w:r w:rsidR="009A171D" w:rsidRPr="009A171D">
        <w:rPr>
          <w:rFonts w:ascii="Gill Sans Light" w:hAnsi="Gill Sans Light"/>
          <w:noProof/>
          <w:sz w:val="20"/>
        </w:rPr>
        <w:t xml:space="preserve"> </w:t>
      </w:r>
    </w:p>
    <w:p w:rsidR="00D64060" w:rsidRPr="0055488C" w:rsidRDefault="00F42161" w:rsidP="00D64060">
      <w:pPr>
        <w:pStyle w:val="policytext"/>
        <w:tabs>
          <w:tab w:val="left" w:pos="3690"/>
          <w:tab w:val="left" w:pos="4860"/>
          <w:tab w:val="left" w:pos="5310"/>
          <w:tab w:val="left" w:pos="9180"/>
        </w:tabs>
        <w:spacing w:after="0" w:line="480" w:lineRule="auto"/>
        <w:rPr>
          <w:rFonts w:ascii="Gill Sans Light" w:hAnsi="Gill Sans Light"/>
          <w:sz w:val="20"/>
        </w:rPr>
      </w:pPr>
      <w:r>
        <w:rPr>
          <w:rFonts w:ascii="Gill Sans Light" w:hAnsi="Gill Sans Light"/>
          <w:noProof/>
          <w:sz w:val="20"/>
        </w:rPr>
        <w:pict>
          <v:line id="Line 23" o:spid="_x0000_s1033" style="position:absolute;left:0;text-align:left;z-index:-251647488;visibility:visible" from="151.05pt,12.5pt" to="18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" strokeweight=".25pt"/>
        </w:pict>
      </w:r>
      <w:r>
        <w:rPr>
          <w:rFonts w:ascii="Gill Sans Light" w:hAnsi="Gill Sans Light"/>
          <w:noProof/>
          <w:sz w:val="20"/>
        </w:rPr>
        <w:pict>
          <v:line id="Line 24" o:spid="_x0000_s1032" style="position:absolute;left:0;text-align:left;z-index:-251646464;visibility:visible" from="211.05pt,12.5pt" to="24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" strokeweight=".25pt"/>
        </w:pict>
      </w:r>
      <w:r w:rsidR="00D64060" w:rsidRPr="0055488C">
        <w:rPr>
          <w:rFonts w:ascii="Gill Sans Light" w:hAnsi="Gill Sans Light"/>
          <w:sz w:val="20"/>
        </w:rPr>
        <w:t>Do you have Internet access?</w:t>
      </w:r>
      <w:r w:rsidR="00D64060" w:rsidRPr="0055488C">
        <w:rPr>
          <w:rFonts w:ascii="Gill Sans Light" w:hAnsi="Gill Sans Light"/>
          <w:sz w:val="20"/>
        </w:rPr>
        <w:tab/>
        <w:t>Yes</w:t>
      </w:r>
      <w:r w:rsidR="00D64060" w:rsidRPr="0055488C">
        <w:rPr>
          <w:rFonts w:ascii="Gill Sans Light" w:hAnsi="Gill Sans Light"/>
          <w:sz w:val="20"/>
        </w:rPr>
        <w:tab/>
        <w:t>No</w:t>
      </w:r>
    </w:p>
    <w:p w:rsidR="00D64060" w:rsidRPr="0055488C" w:rsidRDefault="00F42161" w:rsidP="00D64060">
      <w:pPr>
        <w:pStyle w:val="policytext"/>
        <w:tabs>
          <w:tab w:val="left" w:pos="3690"/>
          <w:tab w:val="left" w:pos="4860"/>
          <w:tab w:val="left" w:pos="5310"/>
          <w:tab w:val="left" w:pos="9180"/>
        </w:tabs>
        <w:spacing w:after="0" w:line="480" w:lineRule="auto"/>
        <w:rPr>
          <w:rStyle w:val="ksbanormal"/>
          <w:rFonts w:ascii="Gill Sans" w:hAnsi="Gill Sans"/>
          <w:b/>
          <w:i/>
          <w:sz w:val="22"/>
        </w:rPr>
      </w:pPr>
      <w:r w:rsidRPr="00F42161">
        <w:rPr>
          <w:rFonts w:ascii="Gill Sans Light" w:hAnsi="Gill Sans Light"/>
          <w:noProof/>
          <w:sz w:val="20"/>
        </w:rPr>
        <w:pict>
          <v:line id="Line 14" o:spid="_x0000_s1031" style="position:absolute;left:0;text-align:left;z-index:251661824;visibility:visible" from="211.05pt,10.8pt" to="463.05pt,10.8pt" wrapcoords="1 1 337 1 33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" strokeweight=".25pt">
            <w10:wrap type="tight"/>
          </v:line>
        </w:pict>
      </w:r>
      <w:r w:rsidR="00D64060" w:rsidRPr="551846E8">
        <w:rPr>
          <w:rFonts w:ascii="Gill Sans Light" w:eastAsia="Gill Sans Light" w:hAnsi="Gill Sans Light" w:cs="Gill Sans Light"/>
          <w:sz w:val="20"/>
        </w:rPr>
        <w:t>If yes do you have DSL, Cable, Satellite or Dial up?</w:t>
      </w:r>
    </w:p>
    <w:p w:rsidR="5814FDBD" w:rsidRDefault="5814FDBD" w:rsidP="5814FDBD">
      <w:pPr>
        <w:spacing w:before="120"/>
        <w:jc w:val="center"/>
      </w:pPr>
    </w:p>
    <w:p w:rsidR="00D64060" w:rsidRPr="000D4954" w:rsidRDefault="551846E8" w:rsidP="551846E8">
      <w:pPr>
        <w:spacing w:before="120"/>
        <w:jc w:val="center"/>
        <w:rPr>
          <w:rStyle w:val="ksbanormal"/>
          <w:rFonts w:ascii="Gill Sans" w:hAnsi="Gill Sans"/>
          <w:b/>
          <w:i/>
          <w:sz w:val="22"/>
        </w:rPr>
      </w:pPr>
      <w:r w:rsidRPr="551846E8">
        <w:rPr>
          <w:rStyle w:val="ksbanormal"/>
          <w:rFonts w:ascii="Gill Sans" w:eastAsia="Gill Sans" w:hAnsi="Gill Sans" w:cs="Gill Sans"/>
          <w:b/>
          <w:bCs/>
          <w:i/>
          <w:iCs/>
          <w:sz w:val="22"/>
          <w:szCs w:val="22"/>
        </w:rPr>
        <w:t>Media Release – for photos, videos, interview and web publications</w:t>
      </w:r>
    </w:p>
    <w:p w:rsidR="00D64060" w:rsidRDefault="551846E8" w:rsidP="00D64060">
      <w:pPr>
        <w:jc w:val="both"/>
        <w:rPr>
          <w:rFonts w:ascii="Gill Sans Light" w:hAnsi="Gill Sans Light"/>
          <w:sz w:val="22"/>
        </w:rPr>
      </w:pPr>
      <w:r w:rsidRPr="551846E8">
        <w:rPr>
          <w:rFonts w:ascii="Gill Sans Light" w:eastAsia="Gill Sans Light" w:hAnsi="Gill Sans Light" w:cs="Gill Sans Light"/>
          <w:sz w:val="22"/>
          <w:szCs w:val="22"/>
        </w:rPr>
        <w:t>Publishing student pictures and work on websites promotes learning, collaboration and provides an opportunity to share the achievements of students. Images and products of K-12 students may be included on the website without identifying captions or names. Parents/guardians must indicate their written consent to publish their child’s photo or school work on any school related website, publication or promotional material before the item is published.</w:t>
      </w:r>
    </w:p>
    <w:p w:rsidR="00D64060" w:rsidRDefault="5814FDBD" w:rsidP="551846E8">
      <w:pPr>
        <w:spacing w:before="120"/>
        <w:jc w:val="both"/>
        <w:rPr>
          <w:rStyle w:val="ksbanormal"/>
          <w:rFonts w:ascii="Gill Sans Light" w:hAnsi="Gill Sans Light"/>
          <w:sz w:val="18"/>
        </w:rPr>
      </w:pPr>
      <w:r w:rsidRPr="5814FDBD">
        <w:rPr>
          <w:rFonts w:ascii="Gill Sans Light" w:eastAsia="Gill Sans Light" w:hAnsi="Gill Sans Light" w:cs="Gill Sans Light"/>
          <w:sz w:val="22"/>
          <w:szCs w:val="22"/>
        </w:rPr>
        <w:t>Please note that under no circumstances will K-12 student photos or work be identified with first and last name on website, including the district, school, or teacher website.</w:t>
      </w:r>
      <w:r>
        <w:t xml:space="preserve"> </w:t>
      </w:r>
    </w:p>
    <w:p w:rsidR="5814FDBD" w:rsidRDefault="5814FDBD" w:rsidP="5814FDBD">
      <w:pPr>
        <w:spacing w:before="120"/>
        <w:jc w:val="both"/>
      </w:pPr>
    </w:p>
    <w:p w:rsidR="00D64060" w:rsidRPr="000D4954" w:rsidRDefault="00F42161" w:rsidP="00D64060">
      <w:pPr>
        <w:pStyle w:val="policytext"/>
        <w:spacing w:before="120" w:after="0"/>
        <w:rPr>
          <w:rStyle w:val="ksbanormal"/>
          <w:rFonts w:ascii="Gill Sans Light" w:hAnsi="Gill Sans Light"/>
          <w:sz w:val="22"/>
        </w:rPr>
      </w:pPr>
      <w:r w:rsidRPr="00F42161">
        <w:rPr>
          <w:rFonts w:ascii="Gill Sans Light" w:hAnsi="Gill Sans Light"/>
          <w:noProof/>
          <w:sz w:val="20"/>
        </w:rPr>
        <w:pict>
          <v:line id="Line 17" o:spid="_x0000_s1030" style="position:absolute;left:0;text-align:left;z-index:251664896;visibility:visible" from="3.25pt,15.05pt" to="33.25pt,15.05pt" wrapcoords="1 1 41 1 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" strokeweight=".25pt">
            <w10:wrap type="tight"/>
          </v:line>
        </w:pict>
      </w:r>
      <w:r w:rsidR="00D64060">
        <w:rPr>
          <w:rStyle w:val="ksbanormal"/>
          <w:rFonts w:ascii="Gill Sans Light" w:hAnsi="Gill Sans Light"/>
          <w:sz w:val="18"/>
        </w:rPr>
        <w:tab/>
      </w:r>
      <w:r w:rsidR="00D64060" w:rsidRPr="000D4954">
        <w:rPr>
          <w:rStyle w:val="ksbanormal"/>
          <w:rFonts w:ascii="Gill Sans Light" w:hAnsi="Gill Sans Light"/>
          <w:sz w:val="22"/>
        </w:rPr>
        <w:t>I GIVE permission for my child to be photographed or videotaped, and/or have their work posted on a school related website, publication or promotional material.</w:t>
      </w:r>
    </w:p>
    <w:p w:rsidR="00D64060" w:rsidRPr="000D4954" w:rsidRDefault="00F42161" w:rsidP="00D64060">
      <w:pPr>
        <w:pStyle w:val="policytext"/>
        <w:spacing w:before="120" w:after="0"/>
        <w:rPr>
          <w:rStyle w:val="ksbanormal"/>
          <w:rFonts w:ascii="Gill Sans Light" w:hAnsi="Gill Sans Light"/>
          <w:sz w:val="22"/>
        </w:rPr>
      </w:pPr>
      <w:r w:rsidRPr="00F42161">
        <w:rPr>
          <w:rFonts w:ascii="Gill Sans Light" w:hAnsi="Gill Sans Light"/>
          <w:noProof/>
          <w:sz w:val="20"/>
        </w:rPr>
        <w:pict>
          <v:line id="Line 18" o:spid="_x0000_s1029" style="position:absolute;left:0;text-align:left;z-index:251665920;visibility:visible" from="3.25pt,15.1pt" to="33.25pt,15.1pt" wrapcoords="1 1 41 1 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" strokeweight=".25pt">
            <w10:wrap type="tight"/>
          </v:line>
        </w:pict>
      </w:r>
      <w:r w:rsidR="00D64060" w:rsidRPr="000D4954">
        <w:rPr>
          <w:rStyle w:val="ksbanormal"/>
          <w:rFonts w:ascii="Gill Sans Light" w:hAnsi="Gill Sans Light"/>
          <w:sz w:val="22"/>
        </w:rPr>
        <w:tab/>
      </w:r>
      <w:r w:rsidR="00D64060" w:rsidRPr="551846E8">
        <w:rPr>
          <w:rStyle w:val="ksbanormal"/>
          <w:rFonts w:ascii="Gill Sans Light" w:eastAsia="Gill Sans Light" w:hAnsi="Gill Sans Light" w:cs="Gill Sans Light"/>
          <w:sz w:val="22"/>
          <w:szCs w:val="22"/>
        </w:rPr>
        <w:t>I DO NOT GIVE permission for my child to be photographed or videotaped, and/or have their work posted on a school related website, publication or promotional material.</w:t>
      </w:r>
    </w:p>
    <w:p w:rsidR="5814FDBD" w:rsidRDefault="5814FDBD" w:rsidP="5814FDBD">
      <w:pPr>
        <w:pStyle w:val="policytext"/>
        <w:spacing w:before="120" w:after="0"/>
      </w:pPr>
    </w:p>
    <w:p w:rsidR="00D64060" w:rsidRPr="0055488C" w:rsidRDefault="00F42161" w:rsidP="00D64060">
      <w:pPr>
        <w:pStyle w:val="policytext"/>
        <w:tabs>
          <w:tab w:val="left" w:pos="5760"/>
          <w:tab w:val="left" w:pos="8190"/>
          <w:tab w:val="left" w:pos="9360"/>
        </w:tabs>
        <w:spacing w:before="120" w:after="0"/>
        <w:rPr>
          <w:rStyle w:val="ksbanormal"/>
          <w:rFonts w:ascii="Gill Sans Light" w:hAnsi="Gill Sans Light"/>
          <w:sz w:val="22"/>
        </w:rPr>
      </w:pPr>
      <w:r w:rsidRPr="00F42161">
        <w:rPr>
          <w:rFonts w:ascii="Gill Sans Light" w:hAnsi="Gill Sans Light"/>
          <w:noProof/>
          <w:sz w:val="20"/>
        </w:rPr>
        <w:pict>
          <v:line id="Line 16" o:spid="_x0000_s1028" style="position:absolute;left:0;text-align:left;z-index:251663872;visibility:visible" from="314.15pt,15.95pt" to="41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" strokeweight=".25pt"/>
        </w:pict>
      </w:r>
      <w:r w:rsidRPr="00F42161">
        <w:rPr>
          <w:rFonts w:ascii="Gill Sans Light" w:hAnsi="Gill Sans Light"/>
          <w:noProof/>
          <w:sz w:val="20"/>
        </w:rPr>
        <w:pict>
          <v:line id="Line 15" o:spid="_x0000_s1027" style="position:absolute;left:0;text-align:left;z-index:251662848;visibility:visible" from="81.15pt,16.45pt" to="279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" strokeweight=".25pt"/>
        </w:pict>
      </w:r>
      <w:r w:rsidR="00D64060" w:rsidRPr="551846E8">
        <w:rPr>
          <w:rFonts w:ascii="Gill Sans Light" w:eastAsia="Gill Sans Light" w:hAnsi="Gill Sans Light" w:cs="Gill Sans Light"/>
          <w:sz w:val="20"/>
        </w:rPr>
        <w:t>Parent Signature:</w:t>
      </w:r>
      <w:r w:rsidR="00D64060" w:rsidRPr="0055488C">
        <w:rPr>
          <w:rFonts w:ascii="Gill Sans Light" w:hAnsi="Gill Sans Light"/>
          <w:sz w:val="20"/>
        </w:rPr>
        <w:tab/>
      </w:r>
      <w:r w:rsidR="00D64060" w:rsidRPr="551846E8">
        <w:rPr>
          <w:rFonts w:ascii="Gill Sans Light" w:eastAsia="Gill Sans Light" w:hAnsi="Gill Sans Light" w:cs="Gill Sans Light"/>
          <w:sz w:val="20"/>
        </w:rPr>
        <w:t>Date:</w:t>
      </w:r>
      <w:r w:rsidR="00D64060" w:rsidRPr="0055488C">
        <w:rPr>
          <w:rFonts w:ascii="Gill Sans Light" w:hAnsi="Gill Sans Light"/>
          <w:sz w:val="20"/>
        </w:rPr>
        <w:tab/>
      </w:r>
    </w:p>
    <w:p w:rsidR="00D64060" w:rsidRPr="0055488C" w:rsidRDefault="00D64060" w:rsidP="00D64060">
      <w:pPr>
        <w:pStyle w:val="policytext"/>
        <w:spacing w:before="120" w:after="0"/>
        <w:jc w:val="center"/>
        <w:rPr>
          <w:rStyle w:val="ksbanormal"/>
          <w:rFonts w:ascii="Gill Sans Light" w:hAnsi="Gill Sans Light"/>
          <w:sz w:val="18"/>
        </w:rPr>
      </w:pPr>
      <w:r w:rsidRPr="0055488C">
        <w:rPr>
          <w:rStyle w:val="ksbanormal"/>
          <w:rFonts w:ascii="Gill Sans Light" w:hAnsi="Gill Sans Light"/>
          <w:sz w:val="18"/>
        </w:rPr>
        <w:t xml:space="preserve">Equal Opportunity/Affirmative Action Employer Offering Equal Education Opportunities </w:t>
      </w:r>
    </w:p>
    <w:p w:rsidR="00D64060" w:rsidRPr="0055488C" w:rsidRDefault="00D64060" w:rsidP="00D64060">
      <w:pPr>
        <w:pStyle w:val="policytext"/>
        <w:spacing w:before="120" w:after="0"/>
        <w:jc w:val="center"/>
        <w:rPr>
          <w:rStyle w:val="ksbanormal"/>
          <w:rFonts w:ascii="Gill Sans Light" w:hAnsi="Gill Sans Light"/>
          <w:sz w:val="20"/>
        </w:rPr>
      </w:pPr>
    </w:p>
    <w:p w:rsidR="00D64060" w:rsidRPr="0055488C" w:rsidRDefault="00D64060" w:rsidP="00D64060">
      <w:pPr>
        <w:tabs>
          <w:tab w:val="right" w:pos="9792"/>
        </w:tabs>
        <w:rPr>
          <w:rFonts w:ascii="Gill Sans Light" w:hAnsi="Gill Sans Light"/>
          <w:sz w:val="16"/>
        </w:rPr>
      </w:pPr>
      <w:r w:rsidRPr="0055488C">
        <w:rPr>
          <w:rFonts w:ascii="Gill Sans Light" w:hAnsi="Gill Sans Light"/>
          <w:sz w:val="16"/>
        </w:rPr>
        <w:t>White – School Copy  Yellow – Parent Copy</w:t>
      </w:r>
      <w:r w:rsidRPr="0055488C">
        <w:rPr>
          <w:rFonts w:ascii="Gill Sans Light" w:hAnsi="Gill Sans Light"/>
          <w:sz w:val="16"/>
        </w:rPr>
        <w:tab/>
        <w:t xml:space="preserve">Rev </w:t>
      </w:r>
      <w:r w:rsidR="00FD687F">
        <w:rPr>
          <w:rFonts w:ascii="Gill Sans Light" w:hAnsi="Gill Sans Light"/>
          <w:sz w:val="16"/>
        </w:rPr>
        <w:t>06.12</w:t>
      </w:r>
    </w:p>
    <w:sectPr w:rsidR="00D64060" w:rsidRPr="0055488C" w:rsidSect="00D64060">
      <w:type w:val="continuous"/>
      <w:pgSz w:w="12240" w:h="15840" w:code="1"/>
      <w:pgMar w:top="720" w:right="720" w:bottom="720" w:left="720" w:header="0" w:footer="821" w:gutter="0"/>
      <w:paperSrc w:first="7" w:other="7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99" w:rsidRDefault="00BB6999">
      <w:r>
        <w:separator/>
      </w:r>
    </w:p>
  </w:endnote>
  <w:endnote w:type="continuationSeparator" w:id="0">
    <w:p w:rsidR="00BB6999" w:rsidRDefault="00BB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99" w:rsidRDefault="00BB6999">
      <w:r>
        <w:separator/>
      </w:r>
    </w:p>
  </w:footnote>
  <w:footnote w:type="continuationSeparator" w:id="0">
    <w:p w:rsidR="00BB6999" w:rsidRDefault="00BB6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15B"/>
    <w:multiLevelType w:val="hybridMultilevel"/>
    <w:tmpl w:val="EF400EFC"/>
    <w:lvl w:ilvl="0" w:tplc="5D4216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7B5C98"/>
    <w:multiLevelType w:val="hybridMultilevel"/>
    <w:tmpl w:val="EF400EFC"/>
    <w:lvl w:ilvl="0" w:tplc="06869772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97094"/>
    <w:rsid w:val="00114137"/>
    <w:rsid w:val="00197094"/>
    <w:rsid w:val="00210071"/>
    <w:rsid w:val="00413818"/>
    <w:rsid w:val="00440757"/>
    <w:rsid w:val="00443C05"/>
    <w:rsid w:val="00460AC8"/>
    <w:rsid w:val="006F44A0"/>
    <w:rsid w:val="007A1420"/>
    <w:rsid w:val="008700C0"/>
    <w:rsid w:val="009754FB"/>
    <w:rsid w:val="009A171D"/>
    <w:rsid w:val="00BB6999"/>
    <w:rsid w:val="00C57907"/>
    <w:rsid w:val="00D1746C"/>
    <w:rsid w:val="00D64060"/>
    <w:rsid w:val="00DD396A"/>
    <w:rsid w:val="00F42161"/>
    <w:rsid w:val="00FD687F"/>
    <w:rsid w:val="012BB0AF"/>
    <w:rsid w:val="551846E8"/>
    <w:rsid w:val="5814FDBD"/>
    <w:rsid w:val="5FA8C2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6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F42161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F42161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F42161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F4216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F42161"/>
    <w:rPr>
      <w:b/>
      <w:smallCaps/>
    </w:rPr>
  </w:style>
  <w:style w:type="paragraph" w:customStyle="1" w:styleId="indent1">
    <w:name w:val="indent1"/>
    <w:basedOn w:val="policytext"/>
    <w:rsid w:val="00F42161"/>
    <w:pPr>
      <w:ind w:left="432"/>
    </w:pPr>
  </w:style>
  <w:style w:type="character" w:customStyle="1" w:styleId="ksbabold">
    <w:name w:val="ksba bold"/>
    <w:basedOn w:val="DefaultParagraphFont"/>
    <w:rsid w:val="00F42161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F42161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F42161"/>
    <w:pPr>
      <w:ind w:left="936" w:hanging="360"/>
    </w:pPr>
  </w:style>
  <w:style w:type="paragraph" w:customStyle="1" w:styleId="Listabc">
    <w:name w:val="Listabc"/>
    <w:basedOn w:val="policytext"/>
    <w:rsid w:val="00F42161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F42161"/>
    <w:pPr>
      <w:spacing w:after="0"/>
      <w:ind w:left="432"/>
    </w:pPr>
  </w:style>
  <w:style w:type="paragraph" w:customStyle="1" w:styleId="EndHeading">
    <w:name w:val="EndHeading"/>
    <w:basedOn w:val="sideheading"/>
    <w:rsid w:val="00F42161"/>
    <w:pPr>
      <w:spacing w:before="120"/>
    </w:pPr>
  </w:style>
  <w:style w:type="paragraph" w:customStyle="1" w:styleId="relatedsideheading">
    <w:name w:val="related sideheading"/>
    <w:basedOn w:val="sideheading"/>
    <w:rsid w:val="00F42161"/>
    <w:pPr>
      <w:spacing w:before="120"/>
    </w:pPr>
  </w:style>
  <w:style w:type="paragraph" w:styleId="MacroText">
    <w:name w:val="macro"/>
    <w:semiHidden/>
    <w:rsid w:val="00F421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F42161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F42161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rsid w:val="00F42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2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TEMPLATE\A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3536-DB5C-4985-A7D5-563A3536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APOLICY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KSBA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08.2323 AP.11</dc:title>
  <dc:creator>KSBA</dc:creator>
  <cp:lastModifiedBy>Rachel Cook</cp:lastModifiedBy>
  <cp:revision>2</cp:revision>
  <cp:lastPrinted>2008-06-26T14:09:00Z</cp:lastPrinted>
  <dcterms:created xsi:type="dcterms:W3CDTF">2015-07-13T21:19:00Z</dcterms:created>
  <dcterms:modified xsi:type="dcterms:W3CDTF">2015-07-13T21:19:00Z</dcterms:modified>
</cp:coreProperties>
</file>