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1" w:rsidRDefault="000D12A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</w:t>
      </w:r>
      <w:r w:rsidR="0095668C">
        <w:rPr>
          <w:b/>
          <w:sz w:val="28"/>
          <w:szCs w:val="28"/>
        </w:rPr>
        <w:t>FAMILY RESOURCE AND YOUTH SERVICES CENTER</w:t>
      </w:r>
    </w:p>
    <w:p w:rsidR="0095668C" w:rsidRDefault="000D1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95668C">
        <w:rPr>
          <w:b/>
          <w:sz w:val="28"/>
          <w:szCs w:val="28"/>
        </w:rPr>
        <w:t>DAWSON SPRINGS INDEPENDENT</w:t>
      </w:r>
    </w:p>
    <w:p w:rsidR="000D12AA" w:rsidRDefault="000D1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Dianne H. Labrado, Coordinator</w:t>
      </w:r>
    </w:p>
    <w:p w:rsidR="000D12AA" w:rsidRDefault="000D1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Christy Winfrey, Program Assistant</w:t>
      </w:r>
    </w:p>
    <w:p w:rsidR="000D12AA" w:rsidRDefault="000D12AA">
      <w:pPr>
        <w:rPr>
          <w:b/>
          <w:sz w:val="28"/>
          <w:szCs w:val="28"/>
        </w:rPr>
      </w:pPr>
    </w:p>
    <w:p w:rsidR="000D12AA" w:rsidRDefault="000D12AA" w:rsidP="000D12AA">
      <w:pPr>
        <w:rPr>
          <w:b/>
          <w:sz w:val="28"/>
          <w:szCs w:val="28"/>
        </w:rPr>
      </w:pPr>
    </w:p>
    <w:p w:rsidR="00883B3A" w:rsidRPr="00883B3A" w:rsidRDefault="002D5656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Budget based on free lunch eligible</w:t>
      </w:r>
      <w:r w:rsidR="00883B3A">
        <w:rPr>
          <w:b/>
          <w:sz w:val="28"/>
          <w:szCs w:val="28"/>
        </w:rPr>
        <w:t>: Preschool – 12</w:t>
      </w:r>
      <w:r w:rsidR="00883B3A" w:rsidRPr="00883B3A">
        <w:rPr>
          <w:b/>
          <w:sz w:val="28"/>
          <w:szCs w:val="28"/>
          <w:vertAlign w:val="superscript"/>
        </w:rPr>
        <w:t>th</w:t>
      </w:r>
    </w:p>
    <w:p w:rsidR="00883B3A" w:rsidRDefault="00883B3A" w:rsidP="00883B3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Preschool – 6</w:t>
      </w:r>
      <w:r w:rsidRPr="00883B3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  257 free/75.79%</w:t>
      </w:r>
    </w:p>
    <w:p w:rsidR="00883B3A" w:rsidRDefault="00883B3A" w:rsidP="00883B3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Jr/</w:t>
      </w:r>
      <w:proofErr w:type="spellStart"/>
      <w:r>
        <w:rPr>
          <w:b/>
          <w:sz w:val="28"/>
          <w:szCs w:val="28"/>
        </w:rPr>
        <w:t>Sr</w:t>
      </w:r>
      <w:proofErr w:type="spellEnd"/>
      <w:r>
        <w:rPr>
          <w:b/>
          <w:sz w:val="28"/>
          <w:szCs w:val="28"/>
        </w:rPr>
        <w:t xml:space="preserve"> High:  132 free/57.48%</w:t>
      </w:r>
    </w:p>
    <w:p w:rsidR="000D12AA" w:rsidRDefault="000D12AA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Collaboration Critical to Program Success</w:t>
      </w:r>
    </w:p>
    <w:p w:rsidR="000D12AA" w:rsidRDefault="000D12AA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FRYSC Advisory Council – 15 members</w:t>
      </w:r>
    </w:p>
    <w:p w:rsidR="000D12AA" w:rsidRDefault="000D12AA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 Ambassadors &amp; Prevention Team Facilitation – 29 students</w:t>
      </w:r>
    </w:p>
    <w:p w:rsidR="000D12AA" w:rsidRDefault="000D12AA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Back-to-School Bash</w:t>
      </w:r>
    </w:p>
    <w:p w:rsidR="000D12AA" w:rsidRDefault="000D12AA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Back-to-School Shopping Trip with Cops – 36 Students</w:t>
      </w:r>
    </w:p>
    <w:p w:rsidR="008277B6" w:rsidRDefault="00720523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 </w:t>
      </w:r>
      <w:r w:rsidR="000D12AA">
        <w:rPr>
          <w:b/>
          <w:sz w:val="28"/>
          <w:szCs w:val="28"/>
        </w:rPr>
        <w:t>Professional Development/Back-to-School Luncheon</w:t>
      </w:r>
      <w:r>
        <w:rPr>
          <w:b/>
          <w:sz w:val="28"/>
          <w:szCs w:val="28"/>
        </w:rPr>
        <w:t xml:space="preserve"> Co</w:t>
      </w:r>
      <w:r w:rsidR="008277B6">
        <w:rPr>
          <w:b/>
          <w:sz w:val="28"/>
          <w:szCs w:val="28"/>
        </w:rPr>
        <w:t>ordination</w:t>
      </w:r>
    </w:p>
    <w:p w:rsidR="000D12AA" w:rsidRDefault="00720523" w:rsidP="00015A6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Recognized Dawson Springs Police Dept, Princeton Walmart, American Legion, First Baptist Church Backpack Program</w:t>
      </w:r>
    </w:p>
    <w:p w:rsidR="00720523" w:rsidRDefault="00720523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Hard Work Café – coordinates schedule for use</w:t>
      </w:r>
    </w:p>
    <w:p w:rsidR="00720523" w:rsidRDefault="00720523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Annual Volunteer Recognition Breakfast/Tracks hours for District</w:t>
      </w:r>
    </w:p>
    <w:p w:rsidR="002D5656" w:rsidRDefault="002D5656" w:rsidP="002D565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2013-14:  12,639 hours = $126,390 cost savings</w:t>
      </w:r>
    </w:p>
    <w:p w:rsidR="00720523" w:rsidRDefault="00945325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278C">
        <w:rPr>
          <w:b/>
          <w:sz w:val="28"/>
          <w:szCs w:val="28"/>
        </w:rPr>
        <w:t xml:space="preserve"> </w:t>
      </w:r>
      <w:r w:rsidR="00720523">
        <w:rPr>
          <w:b/>
          <w:sz w:val="28"/>
          <w:szCs w:val="28"/>
        </w:rPr>
        <w:t>Pink Panther Challenge (Breast Cancer Awareness)</w:t>
      </w:r>
    </w:p>
    <w:p w:rsidR="00720523" w:rsidRDefault="00D5278C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0523">
        <w:rPr>
          <w:b/>
          <w:sz w:val="28"/>
          <w:szCs w:val="28"/>
        </w:rPr>
        <w:t>Red Ribbon Week: Drug Abuse Prevention /Awareness Activities</w:t>
      </w:r>
    </w:p>
    <w:p w:rsidR="002D5656" w:rsidRDefault="00D5278C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5325">
        <w:rPr>
          <w:b/>
          <w:sz w:val="28"/>
          <w:szCs w:val="28"/>
        </w:rPr>
        <w:t xml:space="preserve"> </w:t>
      </w:r>
      <w:r w:rsidR="002D5656">
        <w:rPr>
          <w:b/>
          <w:sz w:val="28"/>
          <w:szCs w:val="28"/>
        </w:rPr>
        <w:t>Hopkins Co Happy Feet/Learning Feet – 138 students received shoes</w:t>
      </w:r>
    </w:p>
    <w:p w:rsidR="00945325" w:rsidRDefault="00945325" w:rsidP="009453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Dawson Springs Rotary Donation for 2015 - $500</w:t>
      </w:r>
    </w:p>
    <w:p w:rsidR="00720523" w:rsidRDefault="002D5656" w:rsidP="000D12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2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Annual Thanksgiving Food Drive: 3992 food items collected</w:t>
      </w:r>
    </w:p>
    <w:p w:rsidR="002D5656" w:rsidRDefault="002D5656" w:rsidP="002D56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48 families received food &amp; turkey vouchers</w:t>
      </w:r>
    </w:p>
    <w:p w:rsidR="002D5656" w:rsidRDefault="002D5656" w:rsidP="002D565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278C">
        <w:rPr>
          <w:b/>
          <w:sz w:val="28"/>
          <w:szCs w:val="28"/>
        </w:rPr>
        <w:t xml:space="preserve"> </w:t>
      </w:r>
      <w:r w:rsidR="00883B3A">
        <w:rPr>
          <w:b/>
          <w:sz w:val="28"/>
          <w:szCs w:val="28"/>
        </w:rPr>
        <w:t>FRYSC Christmas Adoptions (126 students)</w:t>
      </w:r>
    </w:p>
    <w:p w:rsidR="00883B3A" w:rsidRDefault="00D5278C" w:rsidP="00883B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3B3A">
        <w:rPr>
          <w:b/>
          <w:sz w:val="28"/>
          <w:szCs w:val="28"/>
        </w:rPr>
        <w:t>Shop With The Cops (50 students)</w:t>
      </w:r>
    </w:p>
    <w:p w:rsidR="00883B3A" w:rsidRDefault="00D5278C" w:rsidP="00883B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3B3A">
        <w:rPr>
          <w:b/>
          <w:sz w:val="28"/>
          <w:szCs w:val="28"/>
        </w:rPr>
        <w:t>Students Adopted (61 adopted / 15 shopped for by SA’s)</w:t>
      </w:r>
    </w:p>
    <w:p w:rsidR="00883B3A" w:rsidRDefault="00D5278C" w:rsidP="00883B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3B3A">
        <w:rPr>
          <w:b/>
          <w:sz w:val="28"/>
          <w:szCs w:val="28"/>
        </w:rPr>
        <w:t>Monetary donations ($2656)</w:t>
      </w:r>
    </w:p>
    <w:p w:rsidR="00883B3A" w:rsidRDefault="00D5278C" w:rsidP="00883B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3B3A">
        <w:rPr>
          <w:b/>
          <w:sz w:val="28"/>
          <w:szCs w:val="28"/>
        </w:rPr>
        <w:t>Dawson Springs Police Dept Food Baskets (15)</w:t>
      </w:r>
    </w:p>
    <w:p w:rsidR="00883B3A" w:rsidRDefault="00D5278C" w:rsidP="00883B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3B3A">
        <w:rPr>
          <w:b/>
          <w:sz w:val="28"/>
          <w:szCs w:val="28"/>
        </w:rPr>
        <w:t>American Legion food Baskets (6)</w:t>
      </w:r>
    </w:p>
    <w:p w:rsidR="00945325" w:rsidRPr="00D5278C" w:rsidRDefault="00D5278C" w:rsidP="00D527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5325" w:rsidRPr="00D5278C">
        <w:rPr>
          <w:b/>
          <w:sz w:val="28"/>
          <w:szCs w:val="28"/>
        </w:rPr>
        <w:t xml:space="preserve"> MSU Libraries Book Bonanza – 20 new books donated to school </w:t>
      </w:r>
    </w:p>
    <w:p w:rsidR="00945325" w:rsidRDefault="00945325" w:rsidP="009453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278C">
        <w:rPr>
          <w:b/>
          <w:sz w:val="28"/>
          <w:szCs w:val="28"/>
        </w:rPr>
        <w:t xml:space="preserve">  </w:t>
      </w:r>
      <w:r w:rsidRPr="00945325">
        <w:rPr>
          <w:b/>
          <w:sz w:val="28"/>
          <w:szCs w:val="28"/>
        </w:rPr>
        <w:t>Backpack Program:</w:t>
      </w:r>
      <w:r>
        <w:rPr>
          <w:b/>
          <w:sz w:val="28"/>
          <w:szCs w:val="28"/>
        </w:rPr>
        <w:t xml:space="preserve"> 1510 distributed since 9-12-14</w:t>
      </w:r>
    </w:p>
    <w:p w:rsidR="00945325" w:rsidRDefault="00945325" w:rsidP="009453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2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2014-15 Truancy Home Visits: 84 to date / 5 pending</w:t>
      </w:r>
    </w:p>
    <w:p w:rsidR="005439F3" w:rsidRDefault="005439F3" w:rsidP="009453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620</w:t>
      </w:r>
      <w:r w:rsidR="00D5278C">
        <w:rPr>
          <w:b/>
          <w:sz w:val="28"/>
          <w:szCs w:val="28"/>
        </w:rPr>
        <w:t xml:space="preserve"> to date</w:t>
      </w:r>
      <w:r>
        <w:rPr>
          <w:b/>
          <w:sz w:val="28"/>
          <w:szCs w:val="28"/>
        </w:rPr>
        <w:t xml:space="preserve"> - Individual interventions (School</w:t>
      </w:r>
      <w:r w:rsidR="00D5278C">
        <w:rPr>
          <w:b/>
          <w:sz w:val="28"/>
          <w:szCs w:val="28"/>
        </w:rPr>
        <w:t xml:space="preserve"> supplies, clothing, shoes)</w:t>
      </w:r>
    </w:p>
    <w:p w:rsidR="00D5278C" w:rsidRDefault="00D5278C" w:rsidP="00D5278C">
      <w:pPr>
        <w:pStyle w:val="ListParagraph"/>
        <w:rPr>
          <w:b/>
          <w:sz w:val="28"/>
          <w:szCs w:val="28"/>
        </w:rPr>
      </w:pPr>
    </w:p>
    <w:p w:rsidR="00D5278C" w:rsidRDefault="00945325" w:rsidP="009453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5278C">
        <w:rPr>
          <w:b/>
          <w:sz w:val="28"/>
          <w:szCs w:val="28"/>
        </w:rPr>
        <w:t>Upcoming Events/Programs:</w:t>
      </w:r>
    </w:p>
    <w:p w:rsidR="00945325" w:rsidRDefault="00945325" w:rsidP="00D5278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Truth &amp; Consequences: The Choice is </w:t>
      </w:r>
      <w:proofErr w:type="spellStart"/>
      <w:r>
        <w:rPr>
          <w:b/>
          <w:sz w:val="28"/>
          <w:szCs w:val="28"/>
        </w:rPr>
        <w:t>Your’s</w:t>
      </w:r>
      <w:proofErr w:type="spellEnd"/>
      <w:r>
        <w:rPr>
          <w:b/>
          <w:sz w:val="28"/>
          <w:szCs w:val="28"/>
        </w:rPr>
        <w:t xml:space="preserve"> Program (Feb 20)</w:t>
      </w:r>
    </w:p>
    <w:p w:rsidR="00D5278C" w:rsidRDefault="00D5278C" w:rsidP="00D5278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REAL WORLD DAY</w:t>
      </w:r>
    </w:p>
    <w:p w:rsidR="00D5278C" w:rsidRDefault="00D5278C" w:rsidP="00D5278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 Abuse Awareness Month</w:t>
      </w:r>
    </w:p>
    <w:p w:rsidR="00D5278C" w:rsidRDefault="00D5278C" w:rsidP="00D5278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PRESCHOOL Screening </w:t>
      </w:r>
    </w:p>
    <w:p w:rsidR="00D5278C" w:rsidRDefault="00D5278C" w:rsidP="00D5278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Teen Drug Awareness Summit @ Hopkinsville (April 29)</w:t>
      </w:r>
    </w:p>
    <w:p w:rsidR="009D4F1D" w:rsidRDefault="009D4F1D" w:rsidP="00D5278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SUDS Coordination</w:t>
      </w:r>
    </w:p>
    <w:p w:rsidR="00D5278C" w:rsidRPr="00945325" w:rsidRDefault="00D5278C" w:rsidP="00D5278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End-of-Year Awards: “All A’s  and  All A’s &amp; B’s”</w:t>
      </w:r>
    </w:p>
    <w:p w:rsidR="000D12AA" w:rsidRDefault="000D12AA">
      <w:pPr>
        <w:rPr>
          <w:b/>
          <w:sz w:val="28"/>
          <w:szCs w:val="28"/>
        </w:rPr>
      </w:pPr>
    </w:p>
    <w:p w:rsidR="000D12AA" w:rsidRDefault="000D12AA">
      <w:pPr>
        <w:rPr>
          <w:b/>
          <w:sz w:val="28"/>
          <w:szCs w:val="28"/>
        </w:rPr>
      </w:pPr>
    </w:p>
    <w:p w:rsidR="000D12AA" w:rsidRPr="0095668C" w:rsidRDefault="000D12AA">
      <w:pPr>
        <w:rPr>
          <w:b/>
          <w:sz w:val="28"/>
          <w:szCs w:val="28"/>
        </w:rPr>
      </w:pPr>
    </w:p>
    <w:sectPr w:rsidR="000D12AA" w:rsidRPr="0095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54C"/>
    <w:multiLevelType w:val="hybridMultilevel"/>
    <w:tmpl w:val="10563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02D3"/>
    <w:multiLevelType w:val="hybridMultilevel"/>
    <w:tmpl w:val="EDDC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2F6F"/>
    <w:multiLevelType w:val="hybridMultilevel"/>
    <w:tmpl w:val="E28000AE"/>
    <w:lvl w:ilvl="0" w:tplc="36B88014">
      <w:start w:val="1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782E2A"/>
    <w:multiLevelType w:val="hybridMultilevel"/>
    <w:tmpl w:val="572CC5E4"/>
    <w:lvl w:ilvl="0" w:tplc="4DFC41E4">
      <w:start w:val="1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A5507A"/>
    <w:multiLevelType w:val="hybridMultilevel"/>
    <w:tmpl w:val="FB7A0C4E"/>
    <w:lvl w:ilvl="0" w:tplc="892A7D30">
      <w:start w:val="48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8C"/>
    <w:rsid w:val="00015A6A"/>
    <w:rsid w:val="000919CA"/>
    <w:rsid w:val="000D12AA"/>
    <w:rsid w:val="002D5656"/>
    <w:rsid w:val="005439F3"/>
    <w:rsid w:val="00720523"/>
    <w:rsid w:val="008277B6"/>
    <w:rsid w:val="00883B3A"/>
    <w:rsid w:val="00945325"/>
    <w:rsid w:val="0095668C"/>
    <w:rsid w:val="009D4F1D"/>
    <w:rsid w:val="00A54592"/>
    <w:rsid w:val="00D44971"/>
    <w:rsid w:val="00D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brad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Labrado, Dianne</dc:creator>
  <cp:lastModifiedBy>Whalen, Leonard</cp:lastModifiedBy>
  <cp:revision>2</cp:revision>
  <cp:lastPrinted>2015-02-12T16:31:00Z</cp:lastPrinted>
  <dcterms:created xsi:type="dcterms:W3CDTF">2015-02-13T13:50:00Z</dcterms:created>
  <dcterms:modified xsi:type="dcterms:W3CDTF">2015-02-13T13:50:00Z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