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13061E" w:rsidRDefault="0013061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1/27/15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13061E" w:rsidRDefault="00AA29D9" w:rsidP="00A31420">
      <w:r>
        <w:rPr>
          <w:b/>
          <w:bCs/>
        </w:rPr>
        <w:t>SPECIAL EVENTS:</w:t>
      </w:r>
      <w:r>
        <w:t xml:space="preserve"> </w:t>
      </w:r>
    </w:p>
    <w:p w:rsidR="00FA3CB4" w:rsidRDefault="00FA3CB4" w:rsidP="00A31420">
      <w:r>
        <w:t>District Governor’s Cup on 1/17/15.</w:t>
      </w:r>
    </w:p>
    <w:p w:rsidR="0013061E" w:rsidRDefault="0013061E" w:rsidP="00A31420">
      <w:proofErr w:type="gramStart"/>
      <w:r>
        <w:t>Science Fair 1/20/15.</w:t>
      </w:r>
      <w:proofErr w:type="gramEnd"/>
    </w:p>
    <w:p w:rsidR="00FA3CB4" w:rsidRDefault="00FA3CB4" w:rsidP="00A31420">
      <w:proofErr w:type="gramStart"/>
      <w:r>
        <w:t>Hispanic Parent meeting on 1/21/15.</w:t>
      </w:r>
      <w:proofErr w:type="gramEnd"/>
    </w:p>
    <w:p w:rsidR="00FA3CB4" w:rsidRDefault="00FA3CB4" w:rsidP="00A31420">
      <w:r>
        <w:t>PTSO on 1/22/15</w:t>
      </w:r>
    </w:p>
    <w:p w:rsidR="001062EE" w:rsidRDefault="00AA29D9" w:rsidP="00A31420">
      <w:r>
        <w:t xml:space="preserve">  </w:t>
      </w:r>
    </w:p>
    <w:p w:rsidR="0013061E" w:rsidRDefault="0013061E" w:rsidP="00A31420"/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13061E" w:rsidRDefault="0013061E">
      <w:r>
        <w:t>Mr. Currin and Mr. Brockman attended NISL on 1/14 and 1/15.</w:t>
      </w:r>
    </w:p>
    <w:p w:rsidR="0013061E" w:rsidRDefault="0013061E">
      <w:r>
        <w:t>Mr. Bieger attended ISLN on 1/16/15.</w:t>
      </w:r>
    </w:p>
    <w:p w:rsidR="0013061E" w:rsidRDefault="0013061E">
      <w:r>
        <w:t>Mr. Bieger attended OVOP on 1/22/15.</w:t>
      </w:r>
    </w:p>
    <w:p w:rsidR="00A82C6C" w:rsidRDefault="00A82C6C"/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FA3CB4" w:rsidRDefault="00FA3CB4">
      <w:r>
        <w:t>We have scheduled time for IEP teachers to address the goals of student IEP’s.</w:t>
      </w:r>
    </w:p>
    <w:p w:rsidR="00FA3CB4" w:rsidRDefault="00FA3CB4">
      <w:r>
        <w:t>Language Arts teachers are collaborating with the district ESL person in an effort to improve instruction for our Hispanic Students.</w:t>
      </w:r>
    </w:p>
    <w:p w:rsidR="00AA29D9" w:rsidRDefault="00AA29D9"/>
    <w:p w:rsidR="00AA29D9" w:rsidRDefault="00AA29D9">
      <w:pPr>
        <w:rPr>
          <w:b/>
          <w:bCs/>
        </w:rPr>
      </w:pPr>
      <w:r>
        <w:rPr>
          <w:b/>
          <w:bCs/>
        </w:rPr>
        <w:t>FACULTY MEETINGS AND DISCUSSION</w:t>
      </w:r>
    </w:p>
    <w:p w:rsidR="0013061E" w:rsidRDefault="0013061E">
      <w:r>
        <w:rPr>
          <w:b/>
          <w:bCs/>
        </w:rPr>
        <w:t xml:space="preserve">Focus of Faculty Mtgs. </w:t>
      </w:r>
      <w:proofErr w:type="gramStart"/>
      <w:r>
        <w:rPr>
          <w:b/>
          <w:bCs/>
        </w:rPr>
        <w:t>Has been</w:t>
      </w:r>
      <w:proofErr w:type="gramEnd"/>
      <w:r>
        <w:rPr>
          <w:b/>
          <w:bCs/>
        </w:rPr>
        <w:t xml:space="preserve"> on breaking barriers </w:t>
      </w:r>
      <w:r w:rsidR="00FA3CB4">
        <w:rPr>
          <w:b/>
          <w:bCs/>
        </w:rPr>
        <w:t>for student literacy.</w:t>
      </w:r>
      <w:r>
        <w:rPr>
          <w:b/>
          <w:bCs/>
        </w:rPr>
        <w:t xml:space="preserve"> 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FA3CB4" w:rsidRDefault="00FA3CB4">
      <w:proofErr w:type="gramStart"/>
      <w:r>
        <w:t>Beginning committee work to plan next year.</w:t>
      </w:r>
      <w:proofErr w:type="gramEnd"/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1044B6" w:rsidRDefault="001044B6">
      <w:pPr>
        <w:pStyle w:val="BodyText"/>
      </w:pPr>
      <w:r>
        <w:t>SURPRISES AND DELIGHTS!</w:t>
      </w:r>
    </w:p>
    <w:p w:rsidR="00FA3CB4" w:rsidRDefault="00FA3CB4">
      <w:pPr>
        <w:pStyle w:val="BodyText"/>
      </w:pPr>
      <w:r>
        <w:t>I would like to recognize 8</w:t>
      </w:r>
      <w:r w:rsidRPr="00FA3CB4">
        <w:rPr>
          <w:vertAlign w:val="superscript"/>
        </w:rPr>
        <w:t>th</w:t>
      </w:r>
      <w:r>
        <w:t xml:space="preserve"> graders Oscar Vargas and Jesus Maldonado for their help in organizing our first Hispanic Parent Night. Their help in planning and translation was greatly appreciated.</w:t>
      </w: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45" w:rsidRDefault="00746845" w:rsidP="008F51F7">
      <w:r>
        <w:separator/>
      </w:r>
    </w:p>
  </w:endnote>
  <w:endnote w:type="continuationSeparator" w:id="0">
    <w:p w:rsidR="00746845" w:rsidRDefault="00746845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45" w:rsidRDefault="00746845" w:rsidP="008F51F7">
      <w:r>
        <w:separator/>
      </w:r>
    </w:p>
  </w:footnote>
  <w:footnote w:type="continuationSeparator" w:id="0">
    <w:p w:rsidR="00746845" w:rsidRDefault="00746845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1E"/>
    <w:rsid w:val="00043A89"/>
    <w:rsid w:val="001044B6"/>
    <w:rsid w:val="001062EE"/>
    <w:rsid w:val="0013061E"/>
    <w:rsid w:val="0017017D"/>
    <w:rsid w:val="001A3555"/>
    <w:rsid w:val="00323245"/>
    <w:rsid w:val="00324369"/>
    <w:rsid w:val="003F7A98"/>
    <w:rsid w:val="004733CA"/>
    <w:rsid w:val="005A6DC8"/>
    <w:rsid w:val="005C4D1A"/>
    <w:rsid w:val="005D7686"/>
    <w:rsid w:val="006F008A"/>
    <w:rsid w:val="00746845"/>
    <w:rsid w:val="007B4FE2"/>
    <w:rsid w:val="007D7D50"/>
    <w:rsid w:val="008035AC"/>
    <w:rsid w:val="00875B71"/>
    <w:rsid w:val="008F51F7"/>
    <w:rsid w:val="009103FB"/>
    <w:rsid w:val="00966CAC"/>
    <w:rsid w:val="00975EE8"/>
    <w:rsid w:val="00A26673"/>
    <w:rsid w:val="00A31420"/>
    <w:rsid w:val="00A82C6C"/>
    <w:rsid w:val="00AA29D9"/>
    <w:rsid w:val="00AD3AB1"/>
    <w:rsid w:val="00AD48CC"/>
    <w:rsid w:val="00AF118A"/>
    <w:rsid w:val="00B02E4A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A3CB4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4-15%20board\SCHOOL%20REPORT%20TO%20GALLATIN%20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REPORT TO GALLATIN CO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Bieger, Joseph</cp:lastModifiedBy>
  <cp:revision>1</cp:revision>
  <cp:lastPrinted>2003-10-17T15:32:00Z</cp:lastPrinted>
  <dcterms:created xsi:type="dcterms:W3CDTF">2015-01-14T20:25:00Z</dcterms:created>
  <dcterms:modified xsi:type="dcterms:W3CDTF">2015-01-14T20:44:00Z</dcterms:modified>
</cp:coreProperties>
</file>