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D1" w:rsidRDefault="0023253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957822">
        <w:rPr>
          <w:sz w:val="24"/>
          <w:szCs w:val="24"/>
        </w:rPr>
        <w:t>Thomas Nelson High School Phase 2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176D72">
        <w:rPr>
          <w:sz w:val="24"/>
          <w:szCs w:val="24"/>
        </w:rPr>
        <w:t>July</w:t>
      </w:r>
      <w:r w:rsidR="00BB3671">
        <w:rPr>
          <w:sz w:val="24"/>
          <w:szCs w:val="24"/>
        </w:rPr>
        <w:t xml:space="preserve"> </w:t>
      </w:r>
      <w:r w:rsidR="00176D72">
        <w:rPr>
          <w:sz w:val="24"/>
          <w:szCs w:val="24"/>
        </w:rPr>
        <w:t>22, 2014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176D72">
        <w:rPr>
          <w:sz w:val="24"/>
          <w:szCs w:val="24"/>
        </w:rPr>
        <w:t>EH Construction</w:t>
      </w:r>
      <w:r w:rsidR="00176D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76D72">
        <w:rPr>
          <w:sz w:val="24"/>
          <w:szCs w:val="24"/>
        </w:rPr>
        <w:t>8</w:t>
      </w:r>
      <w:r w:rsidR="00BB3671">
        <w:rPr>
          <w:sz w:val="24"/>
          <w:szCs w:val="24"/>
        </w:rPr>
        <w:t>,</w:t>
      </w:r>
      <w:r w:rsidR="00176D72">
        <w:rPr>
          <w:sz w:val="24"/>
          <w:szCs w:val="24"/>
        </w:rPr>
        <w:t>207</w:t>
      </w:r>
      <w:r w:rsidR="00BB3671">
        <w:rPr>
          <w:sz w:val="24"/>
          <w:szCs w:val="24"/>
        </w:rPr>
        <w:t>.</w:t>
      </w:r>
      <w:r w:rsidR="00176D72">
        <w:rPr>
          <w:sz w:val="24"/>
          <w:szCs w:val="24"/>
        </w:rPr>
        <w:t>65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71"/>
    <w:rsid w:val="000F772C"/>
    <w:rsid w:val="00176D72"/>
    <w:rsid w:val="00232533"/>
    <w:rsid w:val="003E43D1"/>
    <w:rsid w:val="0042438E"/>
    <w:rsid w:val="004B259A"/>
    <w:rsid w:val="005D3FC5"/>
    <w:rsid w:val="006B11F6"/>
    <w:rsid w:val="00720186"/>
    <w:rsid w:val="0074732B"/>
    <w:rsid w:val="00763CD5"/>
    <w:rsid w:val="008761A7"/>
    <w:rsid w:val="00894F7E"/>
    <w:rsid w:val="008972CD"/>
    <w:rsid w:val="008B4420"/>
    <w:rsid w:val="00957822"/>
    <w:rsid w:val="00AB6625"/>
    <w:rsid w:val="00B20E41"/>
    <w:rsid w:val="00BB3671"/>
    <w:rsid w:val="00D323D2"/>
    <w:rsid w:val="00E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F4069-56D7-430F-8C6A-8FD7E33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McKay, Carla</cp:lastModifiedBy>
  <cp:revision>2</cp:revision>
  <cp:lastPrinted>2014-07-17T19:40:00Z</cp:lastPrinted>
  <dcterms:created xsi:type="dcterms:W3CDTF">2014-07-17T19:41:00Z</dcterms:created>
  <dcterms:modified xsi:type="dcterms:W3CDTF">2014-07-17T19:41:00Z</dcterms:modified>
</cp:coreProperties>
</file>