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3D1" w:rsidRDefault="00F414E2" w:rsidP="00DF0A59">
      <w:pPr>
        <w:jc w:val="center"/>
        <w:rPr>
          <w:sz w:val="24"/>
          <w:szCs w:val="24"/>
        </w:rPr>
      </w:pPr>
      <w:r>
        <w:rPr>
          <w:sz w:val="24"/>
          <w:szCs w:val="24"/>
        </w:rPr>
        <w:t>DECISION PAPER</w:t>
      </w:r>
    </w:p>
    <w:p w:rsidR="00B70D9A" w:rsidRDefault="00B70D9A">
      <w:pPr>
        <w:rPr>
          <w:sz w:val="24"/>
          <w:szCs w:val="24"/>
        </w:rPr>
      </w:pPr>
    </w:p>
    <w:p w:rsidR="00B70D9A" w:rsidRDefault="00B70D9A">
      <w:pPr>
        <w:rPr>
          <w:sz w:val="24"/>
          <w:szCs w:val="24"/>
        </w:rPr>
      </w:pPr>
      <w:r>
        <w:rPr>
          <w:sz w:val="24"/>
          <w:szCs w:val="24"/>
        </w:rPr>
        <w:t>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MEMBERS OF THE NELSON COUNTY BOARD OF EDUCATION</w:t>
      </w:r>
    </w:p>
    <w:p w:rsidR="00B70D9A" w:rsidRDefault="00B70D9A">
      <w:pPr>
        <w:rPr>
          <w:sz w:val="24"/>
          <w:szCs w:val="24"/>
        </w:rPr>
      </w:pPr>
      <w:r>
        <w:rPr>
          <w:sz w:val="24"/>
          <w:szCs w:val="24"/>
        </w:rPr>
        <w:t>FROM: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Todd Sanders, Director of </w:t>
      </w:r>
      <w:r w:rsidR="009A14D0">
        <w:rPr>
          <w:sz w:val="24"/>
          <w:szCs w:val="24"/>
        </w:rPr>
        <w:t xml:space="preserve">Physical </w:t>
      </w:r>
      <w:r>
        <w:rPr>
          <w:sz w:val="24"/>
          <w:szCs w:val="24"/>
        </w:rPr>
        <w:t>Support Services</w:t>
      </w:r>
    </w:p>
    <w:p w:rsidR="00B70D9A" w:rsidRDefault="00B70D9A">
      <w:pPr>
        <w:rPr>
          <w:sz w:val="24"/>
          <w:szCs w:val="24"/>
        </w:rPr>
      </w:pPr>
      <w:r>
        <w:rPr>
          <w:sz w:val="24"/>
          <w:szCs w:val="24"/>
        </w:rPr>
        <w:t>CC: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Orr, Superintendent</w:t>
      </w:r>
    </w:p>
    <w:p w:rsidR="00B70D9A" w:rsidRDefault="00502D03">
      <w:pPr>
        <w:rPr>
          <w:sz w:val="24"/>
          <w:szCs w:val="24"/>
        </w:rPr>
      </w:pPr>
      <w:r>
        <w:rPr>
          <w:sz w:val="24"/>
          <w:szCs w:val="24"/>
        </w:rPr>
        <w:t>SUBJECT:</w:t>
      </w:r>
      <w:r>
        <w:rPr>
          <w:sz w:val="24"/>
          <w:szCs w:val="24"/>
        </w:rPr>
        <w:tab/>
        <w:t>Change Order #</w:t>
      </w:r>
      <w:r w:rsidR="00DB6A83">
        <w:rPr>
          <w:sz w:val="24"/>
          <w:szCs w:val="24"/>
        </w:rPr>
        <w:t>1</w:t>
      </w:r>
      <w:r>
        <w:rPr>
          <w:sz w:val="24"/>
          <w:szCs w:val="24"/>
        </w:rPr>
        <w:t xml:space="preserve"> for </w:t>
      </w:r>
      <w:r w:rsidR="00DB6A83">
        <w:rPr>
          <w:sz w:val="24"/>
          <w:szCs w:val="24"/>
        </w:rPr>
        <w:t>Nelson County Schools Guaranteed Energy Savings Contract</w:t>
      </w:r>
    </w:p>
    <w:p w:rsidR="00502D03" w:rsidRDefault="00502D03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6A83">
        <w:rPr>
          <w:sz w:val="24"/>
          <w:szCs w:val="24"/>
        </w:rPr>
        <w:t>June 17, 2014</w:t>
      </w:r>
    </w:p>
    <w:p w:rsidR="00DF0A59" w:rsidRDefault="00DF0A5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02D03" w:rsidRDefault="00502D03" w:rsidP="00DF0A59">
      <w:pPr>
        <w:rPr>
          <w:sz w:val="24"/>
          <w:szCs w:val="24"/>
        </w:rPr>
      </w:pPr>
      <w:r>
        <w:rPr>
          <w:sz w:val="24"/>
          <w:szCs w:val="24"/>
        </w:rPr>
        <w:t>ISSUE:</w:t>
      </w:r>
      <w:r>
        <w:rPr>
          <w:sz w:val="24"/>
          <w:szCs w:val="24"/>
        </w:rPr>
        <w:tab/>
      </w:r>
      <w:r w:rsidR="00DB6A83">
        <w:rPr>
          <w:sz w:val="24"/>
          <w:szCs w:val="24"/>
        </w:rPr>
        <w:t xml:space="preserve">The total amount of the contract will be reduced in the amount of $500,469.97. The reduction of the contact is due to the district purchasing equipment directly from vendors in order to avoid sales tax. </w:t>
      </w:r>
    </w:p>
    <w:p w:rsidR="00502D03" w:rsidRDefault="00502D03" w:rsidP="00DF0A59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RECOMMENDATION:</w:t>
      </w:r>
      <w:r>
        <w:rPr>
          <w:sz w:val="24"/>
          <w:szCs w:val="24"/>
        </w:rPr>
        <w:tab/>
        <w:t>Approval of Change Order #</w:t>
      </w:r>
      <w:r w:rsidR="00DB6A83">
        <w:rPr>
          <w:sz w:val="24"/>
          <w:szCs w:val="24"/>
        </w:rPr>
        <w:t>1</w:t>
      </w:r>
      <w:r>
        <w:rPr>
          <w:sz w:val="24"/>
          <w:szCs w:val="24"/>
        </w:rPr>
        <w:t xml:space="preserve"> for </w:t>
      </w:r>
      <w:r w:rsidR="00DB6A83">
        <w:rPr>
          <w:sz w:val="24"/>
          <w:szCs w:val="24"/>
        </w:rPr>
        <w:t xml:space="preserve">Nelson County Schools Guaranteed         </w:t>
      </w:r>
      <w:r w:rsidR="00DF0A59">
        <w:rPr>
          <w:sz w:val="24"/>
          <w:szCs w:val="24"/>
        </w:rPr>
        <w:t xml:space="preserve">       </w:t>
      </w:r>
      <w:r w:rsidR="00DB6A83">
        <w:rPr>
          <w:sz w:val="24"/>
          <w:szCs w:val="24"/>
        </w:rPr>
        <w:t xml:space="preserve">Energy Savings Contract. </w:t>
      </w:r>
    </w:p>
    <w:p w:rsidR="00502D03" w:rsidRPr="00F414E2" w:rsidRDefault="00502D03" w:rsidP="00DF0A59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RECOMMENDED MOTION:</w:t>
      </w:r>
      <w:r>
        <w:rPr>
          <w:sz w:val="24"/>
          <w:szCs w:val="24"/>
        </w:rPr>
        <w:tab/>
        <w:t>I move that the Nelson County Board of Education approve change order #</w:t>
      </w:r>
      <w:r w:rsidR="00DB6A83">
        <w:rPr>
          <w:sz w:val="24"/>
          <w:szCs w:val="24"/>
        </w:rPr>
        <w:t>1</w:t>
      </w:r>
      <w:r>
        <w:rPr>
          <w:sz w:val="24"/>
          <w:szCs w:val="24"/>
        </w:rPr>
        <w:t xml:space="preserve"> for </w:t>
      </w:r>
      <w:r w:rsidR="00DB6A83">
        <w:rPr>
          <w:sz w:val="24"/>
          <w:szCs w:val="24"/>
        </w:rPr>
        <w:t xml:space="preserve">Nelson </w:t>
      </w:r>
      <w:bookmarkStart w:id="0" w:name="_GoBack"/>
      <w:bookmarkEnd w:id="0"/>
      <w:r w:rsidR="00DB6A83">
        <w:rPr>
          <w:sz w:val="24"/>
          <w:szCs w:val="24"/>
        </w:rPr>
        <w:t>County Schools Guaranteed Energy Savings Contract.</w:t>
      </w:r>
    </w:p>
    <w:sectPr w:rsidR="00502D03" w:rsidRPr="00F414E2" w:rsidSect="003E4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83"/>
    <w:rsid w:val="00146A5D"/>
    <w:rsid w:val="00223044"/>
    <w:rsid w:val="003E43D1"/>
    <w:rsid w:val="00502D03"/>
    <w:rsid w:val="006103FA"/>
    <w:rsid w:val="0075611C"/>
    <w:rsid w:val="0078663A"/>
    <w:rsid w:val="008135D5"/>
    <w:rsid w:val="009A14D0"/>
    <w:rsid w:val="00B70D9A"/>
    <w:rsid w:val="00DB6A83"/>
    <w:rsid w:val="00DF0A59"/>
    <w:rsid w:val="00F4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49E8FB-1A1B-467E-8DBE-D8956B3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hange%20Ord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Change Order Template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Sanders, Todd</dc:creator>
  <cp:keywords/>
  <dc:description/>
  <cp:lastModifiedBy>McKay, Carla</cp:lastModifiedBy>
  <cp:revision>2</cp:revision>
  <dcterms:created xsi:type="dcterms:W3CDTF">2014-06-11T17:25:00Z</dcterms:created>
  <dcterms:modified xsi:type="dcterms:W3CDTF">2014-06-11T17:25:00Z</dcterms:modified>
</cp:coreProperties>
</file>