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0B" w:rsidRDefault="00931F0B">
      <w:r>
        <w:t>DATE:</w:t>
      </w:r>
      <w:r>
        <w:tab/>
        <w:t xml:space="preserve">            May 8, 2014</w:t>
      </w:r>
    </w:p>
    <w:p w:rsidR="00931F0B" w:rsidRDefault="00931F0B">
      <w:r>
        <w:tab/>
      </w:r>
      <w:r>
        <w:tab/>
      </w:r>
      <w:r>
        <w:tab/>
      </w:r>
    </w:p>
    <w:p w:rsidR="00931F0B" w:rsidRDefault="00931F0B">
      <w:r>
        <w:t xml:space="preserve">TO:  </w:t>
      </w:r>
      <w:r>
        <w:tab/>
      </w:r>
      <w:r>
        <w:tab/>
        <w:t>Wayne Benningfield, Superintendent</w:t>
      </w:r>
    </w:p>
    <w:p w:rsidR="00931F0B" w:rsidRDefault="00931F0B"/>
    <w:p w:rsidR="00931F0B" w:rsidRDefault="00931F0B">
      <w:r>
        <w:t>FROM:            Edwin Oyler, Director of Pupil Personnel</w:t>
      </w:r>
    </w:p>
    <w:p w:rsidR="00931F0B" w:rsidRDefault="00931F0B"/>
    <w:p w:rsidR="00931F0B" w:rsidRDefault="00931F0B">
      <w:r>
        <w:t>RE:</w:t>
      </w:r>
      <w:r>
        <w:tab/>
      </w:r>
      <w:r>
        <w:tab/>
        <w:t>Monthly Attendance Report: Eighth Month, ending May 2, 2014</w:t>
      </w:r>
    </w:p>
    <w:p w:rsidR="00931F0B" w:rsidRDefault="00931F0B"/>
    <w:p w:rsidR="00931F0B" w:rsidRDefault="00931F0B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0"/>
        <w:gridCol w:w="2880"/>
        <w:gridCol w:w="2160"/>
      </w:tblGrid>
      <w:tr w:rsidR="00931F0B" w:rsidTr="00346303">
        <w:tc>
          <w:tcPr>
            <w:tcW w:w="2628" w:type="dxa"/>
          </w:tcPr>
          <w:p w:rsidR="00931F0B" w:rsidRPr="00346303" w:rsidRDefault="00931F0B">
            <w:pPr>
              <w:rPr>
                <w:b/>
              </w:rPr>
            </w:pPr>
            <w:r w:rsidRPr="00346303">
              <w:rPr>
                <w:b/>
              </w:rPr>
              <w:t>School</w:t>
            </w:r>
          </w:p>
        </w:tc>
        <w:tc>
          <w:tcPr>
            <w:tcW w:w="1440" w:type="dxa"/>
          </w:tcPr>
          <w:p w:rsidR="00931F0B" w:rsidRPr="00346303" w:rsidRDefault="00931F0B">
            <w:pPr>
              <w:rPr>
                <w:b/>
              </w:rPr>
            </w:pPr>
            <w:r w:rsidRPr="00346303">
              <w:rPr>
                <w:b/>
              </w:rPr>
              <w:t>Enrollment</w:t>
            </w:r>
          </w:p>
        </w:tc>
        <w:tc>
          <w:tcPr>
            <w:tcW w:w="2880" w:type="dxa"/>
          </w:tcPr>
          <w:p w:rsidR="00931F0B" w:rsidRPr="00346303" w:rsidRDefault="00931F0B">
            <w:pPr>
              <w:rPr>
                <w:b/>
                <w:sz w:val="16"/>
                <w:szCs w:val="16"/>
              </w:rPr>
            </w:pPr>
            <w:r w:rsidRPr="00346303">
              <w:rPr>
                <w:b/>
                <w:sz w:val="16"/>
                <w:szCs w:val="16"/>
              </w:rPr>
              <w:t>Average Daily Attendance (</w:t>
            </w:r>
            <w:smartTag w:uri="urn:schemas-microsoft-com:office:smarttags" w:element="City">
              <w:smartTag w:uri="urn:schemas-microsoft-com:office:smarttags" w:element="place">
                <w:r w:rsidRPr="00346303">
                  <w:rPr>
                    <w:b/>
                    <w:sz w:val="16"/>
                    <w:szCs w:val="16"/>
                  </w:rPr>
                  <w:t>ADA</w:t>
                </w:r>
              </w:smartTag>
            </w:smartTag>
            <w:r w:rsidRPr="0034630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931F0B" w:rsidRPr="00346303" w:rsidRDefault="00931F0B">
            <w:pPr>
              <w:rPr>
                <w:b/>
              </w:rPr>
            </w:pPr>
            <w:r w:rsidRPr="00346303">
              <w:rPr>
                <w:b/>
              </w:rPr>
              <w:t>% of Attendance</w:t>
            </w:r>
          </w:p>
        </w:tc>
      </w:tr>
      <w:tr w:rsidR="00931F0B" w:rsidTr="00346303">
        <w:tc>
          <w:tcPr>
            <w:tcW w:w="2628" w:type="dxa"/>
          </w:tcPr>
          <w:p w:rsidR="00931F0B" w:rsidRDefault="00931F0B">
            <w:r>
              <w:t>NTE</w:t>
            </w:r>
          </w:p>
        </w:tc>
        <w:tc>
          <w:tcPr>
            <w:tcW w:w="1440" w:type="dxa"/>
          </w:tcPr>
          <w:p w:rsidR="00931F0B" w:rsidRDefault="00931F0B" w:rsidP="00346303">
            <w:pPr>
              <w:jc w:val="center"/>
            </w:pPr>
            <w:r>
              <w:t>459</w:t>
            </w:r>
          </w:p>
        </w:tc>
        <w:tc>
          <w:tcPr>
            <w:tcW w:w="2880" w:type="dxa"/>
          </w:tcPr>
          <w:p w:rsidR="00931F0B" w:rsidRDefault="00931F0B" w:rsidP="00346303">
            <w:pPr>
              <w:jc w:val="center"/>
            </w:pPr>
            <w:r>
              <w:t>434.05</w:t>
            </w:r>
          </w:p>
        </w:tc>
        <w:tc>
          <w:tcPr>
            <w:tcW w:w="2160" w:type="dxa"/>
          </w:tcPr>
          <w:p w:rsidR="00931F0B" w:rsidRDefault="00931F0B" w:rsidP="00346303">
            <w:pPr>
              <w:ind w:left="612"/>
            </w:pPr>
            <w:r>
              <w:t>94.68</w:t>
            </w:r>
          </w:p>
        </w:tc>
      </w:tr>
      <w:tr w:rsidR="00931F0B" w:rsidTr="00346303">
        <w:tc>
          <w:tcPr>
            <w:tcW w:w="2628" w:type="dxa"/>
          </w:tcPr>
          <w:p w:rsidR="00931F0B" w:rsidRDefault="00931F0B">
            <w:r>
              <w:t>STE</w:t>
            </w:r>
          </w:p>
        </w:tc>
        <w:tc>
          <w:tcPr>
            <w:tcW w:w="1440" w:type="dxa"/>
          </w:tcPr>
          <w:p w:rsidR="00931F0B" w:rsidRDefault="00931F0B" w:rsidP="00346303">
            <w:pPr>
              <w:jc w:val="center"/>
            </w:pPr>
            <w:r>
              <w:t>497</w:t>
            </w:r>
          </w:p>
        </w:tc>
        <w:tc>
          <w:tcPr>
            <w:tcW w:w="2880" w:type="dxa"/>
          </w:tcPr>
          <w:p w:rsidR="00931F0B" w:rsidRDefault="00931F0B" w:rsidP="00346303">
            <w:pPr>
              <w:jc w:val="center"/>
            </w:pPr>
            <w:r>
              <w:t>477.51</w:t>
            </w:r>
          </w:p>
        </w:tc>
        <w:tc>
          <w:tcPr>
            <w:tcW w:w="2160" w:type="dxa"/>
          </w:tcPr>
          <w:p w:rsidR="00931F0B" w:rsidRDefault="00931F0B" w:rsidP="004829FE">
            <w:r>
              <w:t xml:space="preserve">          96.32</w:t>
            </w:r>
          </w:p>
        </w:tc>
      </w:tr>
      <w:tr w:rsidR="00931F0B" w:rsidTr="00346303">
        <w:tc>
          <w:tcPr>
            <w:tcW w:w="2628" w:type="dxa"/>
          </w:tcPr>
          <w:p w:rsidR="00931F0B" w:rsidRDefault="00931F0B">
            <w:r>
              <w:t>TCMS</w:t>
            </w:r>
          </w:p>
        </w:tc>
        <w:tc>
          <w:tcPr>
            <w:tcW w:w="1440" w:type="dxa"/>
          </w:tcPr>
          <w:p w:rsidR="00931F0B" w:rsidRDefault="00931F0B" w:rsidP="00346303">
            <w:pPr>
              <w:jc w:val="center"/>
            </w:pPr>
            <w:r>
              <w:t>451</w:t>
            </w:r>
          </w:p>
        </w:tc>
        <w:tc>
          <w:tcPr>
            <w:tcW w:w="2880" w:type="dxa"/>
          </w:tcPr>
          <w:p w:rsidR="00931F0B" w:rsidRDefault="00931F0B" w:rsidP="00346303">
            <w:pPr>
              <w:jc w:val="center"/>
            </w:pPr>
            <w:r>
              <w:t>427.54</w:t>
            </w:r>
          </w:p>
        </w:tc>
        <w:tc>
          <w:tcPr>
            <w:tcW w:w="2160" w:type="dxa"/>
          </w:tcPr>
          <w:p w:rsidR="00931F0B" w:rsidRDefault="00931F0B" w:rsidP="004829FE">
            <w:r>
              <w:t xml:space="preserve">          94.77</w:t>
            </w:r>
          </w:p>
        </w:tc>
      </w:tr>
      <w:tr w:rsidR="00931F0B" w:rsidTr="00346303">
        <w:tc>
          <w:tcPr>
            <w:tcW w:w="2628" w:type="dxa"/>
          </w:tcPr>
          <w:p w:rsidR="00931F0B" w:rsidRDefault="00931F0B">
            <w:r>
              <w:t>TCCHS</w:t>
            </w:r>
          </w:p>
        </w:tc>
        <w:tc>
          <w:tcPr>
            <w:tcW w:w="1440" w:type="dxa"/>
          </w:tcPr>
          <w:p w:rsidR="00931F0B" w:rsidRDefault="00931F0B" w:rsidP="00346303">
            <w:pPr>
              <w:jc w:val="center"/>
            </w:pPr>
            <w:r>
              <w:t>527</w:t>
            </w:r>
          </w:p>
        </w:tc>
        <w:tc>
          <w:tcPr>
            <w:tcW w:w="2880" w:type="dxa"/>
          </w:tcPr>
          <w:p w:rsidR="00931F0B" w:rsidRDefault="00931F0B" w:rsidP="00346303">
            <w:pPr>
              <w:jc w:val="center"/>
            </w:pPr>
            <w:r>
              <w:t>490.59</w:t>
            </w:r>
          </w:p>
        </w:tc>
        <w:tc>
          <w:tcPr>
            <w:tcW w:w="2160" w:type="dxa"/>
          </w:tcPr>
          <w:p w:rsidR="00931F0B" w:rsidRDefault="00931F0B" w:rsidP="004829FE">
            <w:r>
              <w:t xml:space="preserve">          93.11</w:t>
            </w:r>
          </w:p>
        </w:tc>
      </w:tr>
      <w:tr w:rsidR="00931F0B" w:rsidTr="00346303">
        <w:tc>
          <w:tcPr>
            <w:tcW w:w="2628" w:type="dxa"/>
          </w:tcPr>
          <w:p w:rsidR="00931F0B" w:rsidRPr="00346303" w:rsidRDefault="00931F0B">
            <w:r w:rsidRPr="00346303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346303">
                  <w:rPr>
                    <w:sz w:val="22"/>
                    <w:szCs w:val="22"/>
                  </w:rPr>
                  <w:t>Horizons</w:t>
                </w:r>
              </w:smartTag>
              <w:r w:rsidRPr="0034630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ersonName">
                <w:r w:rsidRPr="00346303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440" w:type="dxa"/>
          </w:tcPr>
          <w:p w:rsidR="00931F0B" w:rsidRDefault="00931F0B" w:rsidP="003C5534">
            <w:r>
              <w:t xml:space="preserve">         41</w:t>
            </w:r>
          </w:p>
        </w:tc>
        <w:tc>
          <w:tcPr>
            <w:tcW w:w="2880" w:type="dxa"/>
          </w:tcPr>
          <w:p w:rsidR="00931F0B" w:rsidRDefault="00931F0B" w:rsidP="003C5534">
            <w:r>
              <w:t xml:space="preserve">                   37.29</w:t>
            </w:r>
          </w:p>
        </w:tc>
        <w:tc>
          <w:tcPr>
            <w:tcW w:w="2160" w:type="dxa"/>
          </w:tcPr>
          <w:p w:rsidR="00931F0B" w:rsidRDefault="00931F0B" w:rsidP="00A846D5">
            <w:r>
              <w:t xml:space="preserve">          91.37</w:t>
            </w:r>
          </w:p>
        </w:tc>
      </w:tr>
      <w:tr w:rsidR="00931F0B" w:rsidTr="00346303">
        <w:tc>
          <w:tcPr>
            <w:tcW w:w="2628" w:type="dxa"/>
          </w:tcPr>
          <w:p w:rsidR="00931F0B" w:rsidRPr="00346303" w:rsidRDefault="00931F0B">
            <w:pPr>
              <w:rPr>
                <w:b/>
              </w:rPr>
            </w:pPr>
            <w:r w:rsidRPr="00346303">
              <w:rPr>
                <w:b/>
              </w:rPr>
              <w:t xml:space="preserve">TOTAL </w:t>
            </w:r>
            <w:r>
              <w:rPr>
                <w:b/>
                <w:sz w:val="16"/>
                <w:szCs w:val="16"/>
              </w:rPr>
              <w:t xml:space="preserve">(for the  </w:t>
            </w:r>
            <w:r w:rsidRPr="00346303">
              <w:rPr>
                <w:b/>
                <w:sz w:val="16"/>
                <w:szCs w:val="16"/>
              </w:rPr>
              <w:t>month)</w:t>
            </w:r>
          </w:p>
        </w:tc>
        <w:tc>
          <w:tcPr>
            <w:tcW w:w="1440" w:type="dxa"/>
          </w:tcPr>
          <w:p w:rsidR="00931F0B" w:rsidRPr="00346303" w:rsidRDefault="00931F0B" w:rsidP="00346303">
            <w:pPr>
              <w:jc w:val="center"/>
              <w:rPr>
                <w:b/>
              </w:rPr>
            </w:pPr>
            <w:r>
              <w:rPr>
                <w:b/>
              </w:rPr>
              <w:t>1975</w:t>
            </w:r>
          </w:p>
        </w:tc>
        <w:tc>
          <w:tcPr>
            <w:tcW w:w="2880" w:type="dxa"/>
          </w:tcPr>
          <w:p w:rsidR="00931F0B" w:rsidRPr="00346303" w:rsidRDefault="00931F0B" w:rsidP="00346303">
            <w:pPr>
              <w:jc w:val="center"/>
              <w:rPr>
                <w:b/>
              </w:rPr>
            </w:pPr>
            <w:r>
              <w:rPr>
                <w:b/>
              </w:rPr>
              <w:t>1866.98</w:t>
            </w:r>
          </w:p>
        </w:tc>
        <w:tc>
          <w:tcPr>
            <w:tcW w:w="2160" w:type="dxa"/>
          </w:tcPr>
          <w:p w:rsidR="00931F0B" w:rsidRPr="00346303" w:rsidRDefault="00931F0B" w:rsidP="00A846D5">
            <w:pPr>
              <w:rPr>
                <w:b/>
              </w:rPr>
            </w:pPr>
            <w:r>
              <w:rPr>
                <w:b/>
              </w:rPr>
              <w:t xml:space="preserve">          94.63</w:t>
            </w:r>
          </w:p>
        </w:tc>
      </w:tr>
      <w:tr w:rsidR="00931F0B" w:rsidTr="00346303">
        <w:tc>
          <w:tcPr>
            <w:tcW w:w="2628" w:type="dxa"/>
          </w:tcPr>
          <w:p w:rsidR="00931F0B" w:rsidRPr="00346303" w:rsidRDefault="00931F0B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Month 20</w:t>
            </w:r>
            <w:smartTag w:uri="urn:schemas-microsoft-com:office:smarttags" w:element="PersonName">
              <w:r>
                <w:rPr>
                  <w:b/>
                  <w:sz w:val="16"/>
                  <w:szCs w:val="16"/>
                </w:rPr>
                <w:t>1</w:t>
              </w:r>
            </w:smartTag>
            <w:r>
              <w:rPr>
                <w:b/>
                <w:sz w:val="16"/>
                <w:szCs w:val="16"/>
              </w:rPr>
              <w:t>2-20</w:t>
            </w:r>
            <w:smartTag w:uri="urn:schemas-microsoft-com:office:smarttags" w:element="PersonName">
              <w:r>
                <w:rPr>
                  <w:b/>
                  <w:sz w:val="16"/>
                  <w:szCs w:val="16"/>
                </w:rPr>
                <w:t>1</w:t>
              </w:r>
            </w:smartTag>
            <w:r>
              <w:rPr>
                <w:b/>
                <w:sz w:val="16"/>
                <w:szCs w:val="16"/>
              </w:rPr>
              <w:t>3</w:t>
            </w:r>
            <w:r w:rsidRPr="00346303">
              <w:rPr>
                <w:b/>
                <w:sz w:val="16"/>
                <w:szCs w:val="16"/>
              </w:rPr>
              <w:t xml:space="preserve"> school year</w:t>
            </w:r>
          </w:p>
        </w:tc>
        <w:tc>
          <w:tcPr>
            <w:tcW w:w="1440" w:type="dxa"/>
          </w:tcPr>
          <w:p w:rsidR="00931F0B" w:rsidRPr="00346303" w:rsidRDefault="00931F0B" w:rsidP="00346303">
            <w:pPr>
              <w:jc w:val="center"/>
              <w:rPr>
                <w:b/>
              </w:rPr>
            </w:pPr>
            <w:r>
              <w:rPr>
                <w:b/>
              </w:rPr>
              <w:t>2034</w:t>
            </w:r>
          </w:p>
        </w:tc>
        <w:tc>
          <w:tcPr>
            <w:tcW w:w="2880" w:type="dxa"/>
          </w:tcPr>
          <w:p w:rsidR="00931F0B" w:rsidRPr="00346303" w:rsidRDefault="00931F0B" w:rsidP="00346303">
            <w:pPr>
              <w:jc w:val="center"/>
              <w:rPr>
                <w:b/>
              </w:rPr>
            </w:pPr>
            <w:r>
              <w:rPr>
                <w:b/>
              </w:rPr>
              <w:t>1940.64</w:t>
            </w:r>
          </w:p>
        </w:tc>
        <w:tc>
          <w:tcPr>
            <w:tcW w:w="2160" w:type="dxa"/>
          </w:tcPr>
          <w:p w:rsidR="00931F0B" w:rsidRPr="00346303" w:rsidRDefault="00931F0B" w:rsidP="005B6B92">
            <w:pPr>
              <w:rPr>
                <w:b/>
              </w:rPr>
            </w:pPr>
            <w:r>
              <w:rPr>
                <w:b/>
              </w:rPr>
              <w:t xml:space="preserve">          95.34</w:t>
            </w:r>
          </w:p>
        </w:tc>
      </w:tr>
    </w:tbl>
    <w:p w:rsidR="00931F0B" w:rsidRDefault="00931F0B"/>
    <w:p w:rsidR="00931F0B" w:rsidRDefault="00931F0B" w:rsidP="00AA735E">
      <w:pPr>
        <w:ind w:left="60"/>
      </w:pPr>
    </w:p>
    <w:sectPr w:rsidR="00931F0B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E39"/>
    <w:rsid w:val="00004BB0"/>
    <w:rsid w:val="00025ED1"/>
    <w:rsid w:val="00042B82"/>
    <w:rsid w:val="00062C65"/>
    <w:rsid w:val="00067A6A"/>
    <w:rsid w:val="00097E89"/>
    <w:rsid w:val="000A5791"/>
    <w:rsid w:val="000C7433"/>
    <w:rsid w:val="000D0537"/>
    <w:rsid w:val="00101EC9"/>
    <w:rsid w:val="00103E77"/>
    <w:rsid w:val="001052E6"/>
    <w:rsid w:val="001056F1"/>
    <w:rsid w:val="00107D0A"/>
    <w:rsid w:val="00183966"/>
    <w:rsid w:val="00192B0D"/>
    <w:rsid w:val="001C26E1"/>
    <w:rsid w:val="001C2C20"/>
    <w:rsid w:val="001E7726"/>
    <w:rsid w:val="00244AD5"/>
    <w:rsid w:val="00266419"/>
    <w:rsid w:val="00272827"/>
    <w:rsid w:val="002A00BF"/>
    <w:rsid w:val="002B50D8"/>
    <w:rsid w:val="002D5E72"/>
    <w:rsid w:val="0031327C"/>
    <w:rsid w:val="003177D7"/>
    <w:rsid w:val="00317AA2"/>
    <w:rsid w:val="003306D8"/>
    <w:rsid w:val="00346303"/>
    <w:rsid w:val="00355234"/>
    <w:rsid w:val="00363408"/>
    <w:rsid w:val="00373370"/>
    <w:rsid w:val="00375400"/>
    <w:rsid w:val="00381B42"/>
    <w:rsid w:val="003865F1"/>
    <w:rsid w:val="003B165A"/>
    <w:rsid w:val="003B1C10"/>
    <w:rsid w:val="003B32DB"/>
    <w:rsid w:val="003C23C6"/>
    <w:rsid w:val="003C5534"/>
    <w:rsid w:val="003C7D2A"/>
    <w:rsid w:val="003D223A"/>
    <w:rsid w:val="003D4293"/>
    <w:rsid w:val="004156B9"/>
    <w:rsid w:val="00433E13"/>
    <w:rsid w:val="00444E54"/>
    <w:rsid w:val="00453F62"/>
    <w:rsid w:val="00455E76"/>
    <w:rsid w:val="004623BA"/>
    <w:rsid w:val="004729E7"/>
    <w:rsid w:val="004829FE"/>
    <w:rsid w:val="004B01A6"/>
    <w:rsid w:val="004B079D"/>
    <w:rsid w:val="004C2B78"/>
    <w:rsid w:val="0054515A"/>
    <w:rsid w:val="00545944"/>
    <w:rsid w:val="00571E39"/>
    <w:rsid w:val="0058265E"/>
    <w:rsid w:val="005935C4"/>
    <w:rsid w:val="005A4716"/>
    <w:rsid w:val="005B6B92"/>
    <w:rsid w:val="005C03E4"/>
    <w:rsid w:val="005E3123"/>
    <w:rsid w:val="005F2DE7"/>
    <w:rsid w:val="005F41C2"/>
    <w:rsid w:val="00615B7A"/>
    <w:rsid w:val="00625364"/>
    <w:rsid w:val="006327DD"/>
    <w:rsid w:val="00644707"/>
    <w:rsid w:val="00647517"/>
    <w:rsid w:val="00651191"/>
    <w:rsid w:val="00661C7E"/>
    <w:rsid w:val="006836B3"/>
    <w:rsid w:val="00692FD3"/>
    <w:rsid w:val="006C004A"/>
    <w:rsid w:val="006E02A7"/>
    <w:rsid w:val="006E2961"/>
    <w:rsid w:val="006E3ABC"/>
    <w:rsid w:val="006F7D70"/>
    <w:rsid w:val="007077B9"/>
    <w:rsid w:val="00772398"/>
    <w:rsid w:val="00776875"/>
    <w:rsid w:val="007A534C"/>
    <w:rsid w:val="007C1941"/>
    <w:rsid w:val="007C41C9"/>
    <w:rsid w:val="007E15F7"/>
    <w:rsid w:val="007F3FBE"/>
    <w:rsid w:val="0083204F"/>
    <w:rsid w:val="00844A5A"/>
    <w:rsid w:val="0089249F"/>
    <w:rsid w:val="008C4B96"/>
    <w:rsid w:val="008C54E1"/>
    <w:rsid w:val="008F34C7"/>
    <w:rsid w:val="009202AB"/>
    <w:rsid w:val="00923757"/>
    <w:rsid w:val="00926208"/>
    <w:rsid w:val="00931F0B"/>
    <w:rsid w:val="0095703E"/>
    <w:rsid w:val="009800A9"/>
    <w:rsid w:val="0099490B"/>
    <w:rsid w:val="00996E08"/>
    <w:rsid w:val="009C4F1C"/>
    <w:rsid w:val="009C5609"/>
    <w:rsid w:val="00A01F41"/>
    <w:rsid w:val="00A034D2"/>
    <w:rsid w:val="00A10ECD"/>
    <w:rsid w:val="00A1227E"/>
    <w:rsid w:val="00A12E07"/>
    <w:rsid w:val="00A31407"/>
    <w:rsid w:val="00A34230"/>
    <w:rsid w:val="00A42235"/>
    <w:rsid w:val="00A57F4F"/>
    <w:rsid w:val="00A62FC7"/>
    <w:rsid w:val="00A846D5"/>
    <w:rsid w:val="00A910E6"/>
    <w:rsid w:val="00A91722"/>
    <w:rsid w:val="00A96670"/>
    <w:rsid w:val="00AA735E"/>
    <w:rsid w:val="00AC753D"/>
    <w:rsid w:val="00AD31D3"/>
    <w:rsid w:val="00B22319"/>
    <w:rsid w:val="00B247ED"/>
    <w:rsid w:val="00B311A1"/>
    <w:rsid w:val="00B407C4"/>
    <w:rsid w:val="00B63FEF"/>
    <w:rsid w:val="00B73B14"/>
    <w:rsid w:val="00B96C10"/>
    <w:rsid w:val="00BA1217"/>
    <w:rsid w:val="00BA74A9"/>
    <w:rsid w:val="00BB2550"/>
    <w:rsid w:val="00BC4F62"/>
    <w:rsid w:val="00BC6227"/>
    <w:rsid w:val="00BD67A3"/>
    <w:rsid w:val="00BE08CE"/>
    <w:rsid w:val="00C00ADC"/>
    <w:rsid w:val="00C02429"/>
    <w:rsid w:val="00C50E90"/>
    <w:rsid w:val="00CA769B"/>
    <w:rsid w:val="00CD0928"/>
    <w:rsid w:val="00CD1C48"/>
    <w:rsid w:val="00D020B6"/>
    <w:rsid w:val="00D3028A"/>
    <w:rsid w:val="00D50FE1"/>
    <w:rsid w:val="00D539CC"/>
    <w:rsid w:val="00D62044"/>
    <w:rsid w:val="00D93C11"/>
    <w:rsid w:val="00DA63E3"/>
    <w:rsid w:val="00DA70C7"/>
    <w:rsid w:val="00DF34BD"/>
    <w:rsid w:val="00E576BE"/>
    <w:rsid w:val="00E62DDA"/>
    <w:rsid w:val="00E8215E"/>
    <w:rsid w:val="00E9156A"/>
    <w:rsid w:val="00EB0458"/>
    <w:rsid w:val="00EB3516"/>
    <w:rsid w:val="00EB6EC9"/>
    <w:rsid w:val="00EC275F"/>
    <w:rsid w:val="00EC4EDF"/>
    <w:rsid w:val="00ED0588"/>
    <w:rsid w:val="00EE3F04"/>
    <w:rsid w:val="00EF6784"/>
    <w:rsid w:val="00F07B93"/>
    <w:rsid w:val="00F67A3B"/>
    <w:rsid w:val="00F71851"/>
    <w:rsid w:val="00F721BD"/>
    <w:rsid w:val="00F925B4"/>
    <w:rsid w:val="00FA2CC6"/>
    <w:rsid w:val="00FB0C3B"/>
    <w:rsid w:val="00FB0D99"/>
    <w:rsid w:val="00FD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1</Pages>
  <Words>86</Words>
  <Characters>492</Characters>
  <Application>Microsoft Office Outlook</Application>
  <DocSecurity>0</DocSecurity>
  <Lines>0</Lines>
  <Paragraphs>0</Paragraphs>
  <ScaleCrop>false</ScaleCrop>
  <Company>Todd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vmyers</dc:creator>
  <cp:keywords/>
  <dc:description/>
  <cp:lastModifiedBy>vglass</cp:lastModifiedBy>
  <cp:revision>5</cp:revision>
  <cp:lastPrinted>2013-11-06T16:38:00Z</cp:lastPrinted>
  <dcterms:created xsi:type="dcterms:W3CDTF">2014-05-05T14:10:00Z</dcterms:created>
  <dcterms:modified xsi:type="dcterms:W3CDTF">2014-05-08T14:37:00Z</dcterms:modified>
</cp:coreProperties>
</file>