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CD" w:rsidRDefault="00A10ECD">
      <w:r>
        <w:t>DATE:</w:t>
      </w:r>
      <w:r>
        <w:tab/>
        <w:t xml:space="preserve">            April 7, 2014</w:t>
      </w:r>
    </w:p>
    <w:p w:rsidR="00A10ECD" w:rsidRDefault="00A10ECD">
      <w:r>
        <w:tab/>
      </w:r>
      <w:r>
        <w:tab/>
      </w:r>
      <w:r>
        <w:tab/>
      </w:r>
    </w:p>
    <w:p w:rsidR="00A10ECD" w:rsidRDefault="00A10ECD">
      <w:r>
        <w:t xml:space="preserve">TO:  </w:t>
      </w:r>
      <w:r>
        <w:tab/>
      </w:r>
      <w:r>
        <w:tab/>
        <w:t>Wayne Benningfield, Superintendent</w:t>
      </w:r>
    </w:p>
    <w:p w:rsidR="00A10ECD" w:rsidRDefault="00A10ECD"/>
    <w:p w:rsidR="00A10ECD" w:rsidRDefault="00A10ECD">
      <w:r>
        <w:t>FROM:            Edwin Oyler, Director of Pupil Personnel</w:t>
      </w:r>
    </w:p>
    <w:p w:rsidR="00A10ECD" w:rsidRDefault="00A10ECD"/>
    <w:p w:rsidR="00A10ECD" w:rsidRDefault="00A10ECD">
      <w:r>
        <w:t>RE:</w:t>
      </w:r>
      <w:r>
        <w:tab/>
      </w:r>
      <w:r>
        <w:tab/>
        <w:t>Monthly Attendance Report: Seventh Month, ending April 1, 2014</w:t>
      </w:r>
    </w:p>
    <w:p w:rsidR="00A10ECD" w:rsidRDefault="00A10ECD"/>
    <w:p w:rsidR="00A10ECD" w:rsidRDefault="00A10ECD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2880"/>
        <w:gridCol w:w="2160"/>
      </w:tblGrid>
      <w:tr w:rsidR="00A10ECD" w:rsidTr="00346303">
        <w:tc>
          <w:tcPr>
            <w:tcW w:w="2628" w:type="dxa"/>
          </w:tcPr>
          <w:p w:rsidR="00A10ECD" w:rsidRPr="00346303" w:rsidRDefault="00A10ECD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</w:p>
        </w:tc>
        <w:tc>
          <w:tcPr>
            <w:tcW w:w="1440" w:type="dxa"/>
          </w:tcPr>
          <w:p w:rsidR="00A10ECD" w:rsidRPr="00346303" w:rsidRDefault="00A10ECD">
            <w:pPr>
              <w:rPr>
                <w:b/>
              </w:rPr>
            </w:pPr>
            <w:r w:rsidRPr="00346303">
              <w:rPr>
                <w:b/>
              </w:rPr>
              <w:t>Enrollment</w:t>
            </w:r>
          </w:p>
        </w:tc>
        <w:tc>
          <w:tcPr>
            <w:tcW w:w="2880" w:type="dxa"/>
          </w:tcPr>
          <w:p w:rsidR="00A10ECD" w:rsidRPr="00346303" w:rsidRDefault="00A10ECD">
            <w:pPr>
              <w:rPr>
                <w:b/>
                <w:sz w:val="16"/>
                <w:szCs w:val="16"/>
              </w:rPr>
            </w:pPr>
            <w:r w:rsidRPr="00346303">
              <w:rPr>
                <w:b/>
                <w:sz w:val="16"/>
                <w:szCs w:val="16"/>
              </w:rPr>
              <w:t>Average Daily Attendance (</w:t>
            </w:r>
            <w:smartTag w:uri="urn:schemas-microsoft-com:office:smarttags" w:element="City">
              <w:smartTag w:uri="urn:schemas-microsoft-com:office:smarttags" w:element="place">
                <w:r w:rsidRPr="00346303">
                  <w:rPr>
                    <w:b/>
                    <w:sz w:val="16"/>
                    <w:szCs w:val="16"/>
                  </w:rPr>
                  <w:t>ADA</w:t>
                </w:r>
              </w:smartTag>
            </w:smartTag>
            <w:r w:rsidRPr="0034630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A10ECD" w:rsidRPr="00346303" w:rsidRDefault="00A10ECD">
            <w:pPr>
              <w:rPr>
                <w:b/>
              </w:rPr>
            </w:pPr>
            <w:r w:rsidRPr="00346303">
              <w:rPr>
                <w:b/>
              </w:rPr>
              <w:t>% of Attendance</w:t>
            </w:r>
          </w:p>
        </w:tc>
      </w:tr>
      <w:tr w:rsidR="00A10ECD" w:rsidTr="00346303">
        <w:tc>
          <w:tcPr>
            <w:tcW w:w="2628" w:type="dxa"/>
          </w:tcPr>
          <w:p w:rsidR="00A10ECD" w:rsidRDefault="00A10ECD">
            <w:r>
              <w:t>NTE</w:t>
            </w:r>
          </w:p>
        </w:tc>
        <w:tc>
          <w:tcPr>
            <w:tcW w:w="1440" w:type="dxa"/>
          </w:tcPr>
          <w:p w:rsidR="00A10ECD" w:rsidRDefault="00A10ECD" w:rsidP="00346303">
            <w:pPr>
              <w:jc w:val="center"/>
            </w:pPr>
            <w:r>
              <w:t>463</w:t>
            </w:r>
          </w:p>
        </w:tc>
        <w:tc>
          <w:tcPr>
            <w:tcW w:w="2880" w:type="dxa"/>
          </w:tcPr>
          <w:p w:rsidR="00A10ECD" w:rsidRDefault="00A10ECD" w:rsidP="00346303">
            <w:pPr>
              <w:jc w:val="center"/>
            </w:pPr>
            <w:r>
              <w:t>438.57</w:t>
            </w:r>
          </w:p>
        </w:tc>
        <w:tc>
          <w:tcPr>
            <w:tcW w:w="2160" w:type="dxa"/>
          </w:tcPr>
          <w:p w:rsidR="00A10ECD" w:rsidRDefault="00A10ECD" w:rsidP="00346303">
            <w:pPr>
              <w:ind w:left="612"/>
            </w:pPr>
            <w:r>
              <w:t>94.80</w:t>
            </w:r>
          </w:p>
        </w:tc>
      </w:tr>
      <w:tr w:rsidR="00A10ECD" w:rsidTr="00346303">
        <w:tc>
          <w:tcPr>
            <w:tcW w:w="2628" w:type="dxa"/>
          </w:tcPr>
          <w:p w:rsidR="00A10ECD" w:rsidRDefault="00A10ECD">
            <w:r>
              <w:t>STE</w:t>
            </w:r>
          </w:p>
        </w:tc>
        <w:tc>
          <w:tcPr>
            <w:tcW w:w="1440" w:type="dxa"/>
          </w:tcPr>
          <w:p w:rsidR="00A10ECD" w:rsidRDefault="00A10ECD" w:rsidP="00346303">
            <w:pPr>
              <w:jc w:val="center"/>
            </w:pPr>
            <w:r>
              <w:t>493</w:t>
            </w:r>
          </w:p>
        </w:tc>
        <w:tc>
          <w:tcPr>
            <w:tcW w:w="2880" w:type="dxa"/>
          </w:tcPr>
          <w:p w:rsidR="00A10ECD" w:rsidRDefault="00A10ECD" w:rsidP="00346303">
            <w:pPr>
              <w:jc w:val="center"/>
            </w:pPr>
            <w:r>
              <w:t>473.30</w:t>
            </w:r>
          </w:p>
        </w:tc>
        <w:tc>
          <w:tcPr>
            <w:tcW w:w="2160" w:type="dxa"/>
          </w:tcPr>
          <w:p w:rsidR="00A10ECD" w:rsidRDefault="00A10ECD" w:rsidP="004829FE">
            <w:r>
              <w:t xml:space="preserve">          96.02</w:t>
            </w:r>
          </w:p>
        </w:tc>
      </w:tr>
      <w:tr w:rsidR="00A10ECD" w:rsidTr="00346303">
        <w:tc>
          <w:tcPr>
            <w:tcW w:w="2628" w:type="dxa"/>
          </w:tcPr>
          <w:p w:rsidR="00A10ECD" w:rsidRDefault="00A10ECD">
            <w:r>
              <w:t>TCMS</w:t>
            </w:r>
          </w:p>
        </w:tc>
        <w:tc>
          <w:tcPr>
            <w:tcW w:w="1440" w:type="dxa"/>
          </w:tcPr>
          <w:p w:rsidR="00A10ECD" w:rsidRDefault="00A10ECD" w:rsidP="00346303">
            <w:pPr>
              <w:jc w:val="center"/>
            </w:pPr>
            <w:r>
              <w:t>452</w:t>
            </w:r>
          </w:p>
        </w:tc>
        <w:tc>
          <w:tcPr>
            <w:tcW w:w="2880" w:type="dxa"/>
          </w:tcPr>
          <w:p w:rsidR="00A10ECD" w:rsidRDefault="00A10ECD" w:rsidP="00346303">
            <w:pPr>
              <w:jc w:val="center"/>
            </w:pPr>
            <w:r>
              <w:t>431.03</w:t>
            </w:r>
          </w:p>
        </w:tc>
        <w:tc>
          <w:tcPr>
            <w:tcW w:w="2160" w:type="dxa"/>
          </w:tcPr>
          <w:p w:rsidR="00A10ECD" w:rsidRDefault="00A10ECD" w:rsidP="004829FE">
            <w:r>
              <w:t xml:space="preserve">          95.28</w:t>
            </w:r>
          </w:p>
        </w:tc>
      </w:tr>
      <w:tr w:rsidR="00A10ECD" w:rsidTr="00346303">
        <w:tc>
          <w:tcPr>
            <w:tcW w:w="2628" w:type="dxa"/>
          </w:tcPr>
          <w:p w:rsidR="00A10ECD" w:rsidRDefault="00A10ECD">
            <w:r>
              <w:t>TCCHS</w:t>
            </w:r>
          </w:p>
        </w:tc>
        <w:tc>
          <w:tcPr>
            <w:tcW w:w="1440" w:type="dxa"/>
          </w:tcPr>
          <w:p w:rsidR="00A10ECD" w:rsidRDefault="00A10ECD" w:rsidP="00346303">
            <w:pPr>
              <w:jc w:val="center"/>
            </w:pPr>
            <w:r>
              <w:t>531</w:t>
            </w:r>
          </w:p>
        </w:tc>
        <w:tc>
          <w:tcPr>
            <w:tcW w:w="2880" w:type="dxa"/>
          </w:tcPr>
          <w:p w:rsidR="00A10ECD" w:rsidRDefault="00A10ECD" w:rsidP="00346303">
            <w:pPr>
              <w:jc w:val="center"/>
            </w:pPr>
            <w:r>
              <w:t>498.29</w:t>
            </w:r>
          </w:p>
        </w:tc>
        <w:tc>
          <w:tcPr>
            <w:tcW w:w="2160" w:type="dxa"/>
          </w:tcPr>
          <w:p w:rsidR="00A10ECD" w:rsidRDefault="00A10ECD" w:rsidP="004829FE">
            <w:r>
              <w:t xml:space="preserve">          93.85</w:t>
            </w:r>
          </w:p>
        </w:tc>
      </w:tr>
      <w:tr w:rsidR="00A10ECD" w:rsidTr="00346303">
        <w:tc>
          <w:tcPr>
            <w:tcW w:w="2628" w:type="dxa"/>
          </w:tcPr>
          <w:p w:rsidR="00A10ECD" w:rsidRPr="00346303" w:rsidRDefault="00A10ECD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ersonNam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440" w:type="dxa"/>
          </w:tcPr>
          <w:p w:rsidR="00A10ECD" w:rsidRDefault="00A10ECD" w:rsidP="003C5534">
            <w:r>
              <w:t xml:space="preserve">         37</w:t>
            </w:r>
          </w:p>
        </w:tc>
        <w:tc>
          <w:tcPr>
            <w:tcW w:w="2880" w:type="dxa"/>
          </w:tcPr>
          <w:p w:rsidR="00A10ECD" w:rsidRDefault="00A10ECD" w:rsidP="003C5534">
            <w:r>
              <w:t xml:space="preserve">                   34.08</w:t>
            </w:r>
          </w:p>
        </w:tc>
        <w:tc>
          <w:tcPr>
            <w:tcW w:w="2160" w:type="dxa"/>
          </w:tcPr>
          <w:p w:rsidR="00A10ECD" w:rsidRDefault="00A10ECD" w:rsidP="00A846D5">
            <w:r>
              <w:t xml:space="preserve">          89.82</w:t>
            </w:r>
          </w:p>
        </w:tc>
      </w:tr>
      <w:tr w:rsidR="00A10ECD" w:rsidTr="00346303">
        <w:tc>
          <w:tcPr>
            <w:tcW w:w="2628" w:type="dxa"/>
          </w:tcPr>
          <w:p w:rsidR="00A10ECD" w:rsidRPr="00346303" w:rsidRDefault="00A10ECD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>
              <w:rPr>
                <w:b/>
                <w:sz w:val="16"/>
                <w:szCs w:val="16"/>
              </w:rPr>
              <w:t xml:space="preserve">(for the  </w:t>
            </w:r>
            <w:r w:rsidRPr="00346303">
              <w:rPr>
                <w:b/>
                <w:sz w:val="16"/>
                <w:szCs w:val="16"/>
              </w:rPr>
              <w:t>month)</w:t>
            </w:r>
          </w:p>
        </w:tc>
        <w:tc>
          <w:tcPr>
            <w:tcW w:w="1440" w:type="dxa"/>
          </w:tcPr>
          <w:p w:rsidR="00A10ECD" w:rsidRPr="00346303" w:rsidRDefault="00A10ECD" w:rsidP="00346303">
            <w:pPr>
              <w:jc w:val="center"/>
              <w:rPr>
                <w:b/>
              </w:rPr>
            </w:pPr>
            <w:r>
              <w:rPr>
                <w:b/>
              </w:rPr>
              <w:t>1976</w:t>
            </w:r>
          </w:p>
        </w:tc>
        <w:tc>
          <w:tcPr>
            <w:tcW w:w="2880" w:type="dxa"/>
          </w:tcPr>
          <w:p w:rsidR="00A10ECD" w:rsidRPr="00346303" w:rsidRDefault="00A10ECD" w:rsidP="00346303">
            <w:pPr>
              <w:jc w:val="center"/>
              <w:rPr>
                <w:b/>
              </w:rPr>
            </w:pPr>
            <w:r>
              <w:rPr>
                <w:b/>
              </w:rPr>
              <w:t>1875.27</w:t>
            </w:r>
          </w:p>
        </w:tc>
        <w:tc>
          <w:tcPr>
            <w:tcW w:w="2160" w:type="dxa"/>
          </w:tcPr>
          <w:p w:rsidR="00A10ECD" w:rsidRPr="00346303" w:rsidRDefault="00A10ECD" w:rsidP="00A846D5">
            <w:pPr>
              <w:rPr>
                <w:b/>
              </w:rPr>
            </w:pPr>
            <w:r>
              <w:rPr>
                <w:b/>
              </w:rPr>
              <w:t xml:space="preserve">          94.86</w:t>
            </w:r>
          </w:p>
        </w:tc>
      </w:tr>
      <w:tr w:rsidR="00A10ECD" w:rsidTr="00346303">
        <w:tc>
          <w:tcPr>
            <w:tcW w:w="2628" w:type="dxa"/>
          </w:tcPr>
          <w:p w:rsidR="00A10ECD" w:rsidRPr="00346303" w:rsidRDefault="00A10ECD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</w:t>
            </w:r>
            <w:smartTag w:uri="urn:schemas-microsoft-com:office:smarttags" w:element="PersonName">
              <w:r>
                <w:rPr>
                  <w:b/>
                  <w:sz w:val="16"/>
                  <w:szCs w:val="16"/>
                </w:rPr>
                <w:t>1</w:t>
              </w:r>
            </w:smartTag>
            <w:r>
              <w:rPr>
                <w:b/>
                <w:sz w:val="16"/>
                <w:szCs w:val="16"/>
              </w:rPr>
              <w:t>2-20</w:t>
            </w:r>
            <w:smartTag w:uri="urn:schemas-microsoft-com:office:smarttags" w:element="PersonName">
              <w:r>
                <w:rPr>
                  <w:b/>
                  <w:sz w:val="16"/>
                  <w:szCs w:val="16"/>
                </w:rPr>
                <w:t>1</w:t>
              </w:r>
            </w:smartTag>
            <w:r>
              <w:rPr>
                <w:b/>
                <w:sz w:val="16"/>
                <w:szCs w:val="16"/>
              </w:rPr>
              <w:t>3</w:t>
            </w:r>
            <w:r w:rsidRPr="00346303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1440" w:type="dxa"/>
          </w:tcPr>
          <w:p w:rsidR="00A10ECD" w:rsidRPr="00346303" w:rsidRDefault="00A10ECD" w:rsidP="00346303">
            <w:pPr>
              <w:jc w:val="center"/>
              <w:rPr>
                <w:b/>
              </w:rPr>
            </w:pPr>
            <w:r>
              <w:rPr>
                <w:b/>
              </w:rPr>
              <w:t>2040</w:t>
            </w:r>
          </w:p>
        </w:tc>
        <w:tc>
          <w:tcPr>
            <w:tcW w:w="2880" w:type="dxa"/>
          </w:tcPr>
          <w:p w:rsidR="00A10ECD" w:rsidRPr="00346303" w:rsidRDefault="00A10ECD" w:rsidP="00346303">
            <w:pPr>
              <w:jc w:val="center"/>
              <w:rPr>
                <w:b/>
              </w:rPr>
            </w:pPr>
            <w:r>
              <w:rPr>
                <w:b/>
              </w:rPr>
              <w:t>1934.47</w:t>
            </w:r>
          </w:p>
        </w:tc>
        <w:tc>
          <w:tcPr>
            <w:tcW w:w="2160" w:type="dxa"/>
          </w:tcPr>
          <w:p w:rsidR="00A10ECD" w:rsidRPr="00346303" w:rsidRDefault="00A10ECD" w:rsidP="005B6B92">
            <w:pPr>
              <w:rPr>
                <w:b/>
              </w:rPr>
            </w:pPr>
            <w:r>
              <w:rPr>
                <w:b/>
              </w:rPr>
              <w:t xml:space="preserve">          94.88</w:t>
            </w:r>
          </w:p>
        </w:tc>
      </w:tr>
    </w:tbl>
    <w:p w:rsidR="00A10ECD" w:rsidRDefault="00A10ECD"/>
    <w:p w:rsidR="00A10ECD" w:rsidRDefault="00A10ECD" w:rsidP="00AA735E">
      <w:pPr>
        <w:ind w:left="60"/>
      </w:pPr>
    </w:p>
    <w:sectPr w:rsidR="00A10ECD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E39"/>
    <w:rsid w:val="00004BB0"/>
    <w:rsid w:val="00025ED1"/>
    <w:rsid w:val="00042B82"/>
    <w:rsid w:val="00062C65"/>
    <w:rsid w:val="00067A6A"/>
    <w:rsid w:val="00097E89"/>
    <w:rsid w:val="000A5791"/>
    <w:rsid w:val="000C7433"/>
    <w:rsid w:val="000D0537"/>
    <w:rsid w:val="00101EC9"/>
    <w:rsid w:val="001052E6"/>
    <w:rsid w:val="001056F1"/>
    <w:rsid w:val="00107D0A"/>
    <w:rsid w:val="00183966"/>
    <w:rsid w:val="00192B0D"/>
    <w:rsid w:val="001C26E1"/>
    <w:rsid w:val="001C2C20"/>
    <w:rsid w:val="001E7726"/>
    <w:rsid w:val="00244AD5"/>
    <w:rsid w:val="00266419"/>
    <w:rsid w:val="00272827"/>
    <w:rsid w:val="002B50D8"/>
    <w:rsid w:val="002D5E72"/>
    <w:rsid w:val="0031327C"/>
    <w:rsid w:val="003177D7"/>
    <w:rsid w:val="00317AA2"/>
    <w:rsid w:val="003306D8"/>
    <w:rsid w:val="00346303"/>
    <w:rsid w:val="00355234"/>
    <w:rsid w:val="00363408"/>
    <w:rsid w:val="00373370"/>
    <w:rsid w:val="00375400"/>
    <w:rsid w:val="00381B42"/>
    <w:rsid w:val="003865F1"/>
    <w:rsid w:val="003B165A"/>
    <w:rsid w:val="003B1C10"/>
    <w:rsid w:val="003B32DB"/>
    <w:rsid w:val="003C23C6"/>
    <w:rsid w:val="003C5534"/>
    <w:rsid w:val="003C7D2A"/>
    <w:rsid w:val="003D223A"/>
    <w:rsid w:val="003D4293"/>
    <w:rsid w:val="004156B9"/>
    <w:rsid w:val="00433E13"/>
    <w:rsid w:val="00444E54"/>
    <w:rsid w:val="00453F62"/>
    <w:rsid w:val="00455E76"/>
    <w:rsid w:val="004623BA"/>
    <w:rsid w:val="004729E7"/>
    <w:rsid w:val="004829FE"/>
    <w:rsid w:val="004B01A6"/>
    <w:rsid w:val="004B079D"/>
    <w:rsid w:val="004C2B78"/>
    <w:rsid w:val="0054515A"/>
    <w:rsid w:val="00545944"/>
    <w:rsid w:val="00571E39"/>
    <w:rsid w:val="0058265E"/>
    <w:rsid w:val="005935C4"/>
    <w:rsid w:val="005A4716"/>
    <w:rsid w:val="005B6B92"/>
    <w:rsid w:val="005C03E4"/>
    <w:rsid w:val="005E3123"/>
    <w:rsid w:val="005F2DE7"/>
    <w:rsid w:val="005F41C2"/>
    <w:rsid w:val="006327DD"/>
    <w:rsid w:val="00644707"/>
    <w:rsid w:val="00647517"/>
    <w:rsid w:val="00661C7E"/>
    <w:rsid w:val="006836B3"/>
    <w:rsid w:val="00692FD3"/>
    <w:rsid w:val="006C004A"/>
    <w:rsid w:val="006E02A7"/>
    <w:rsid w:val="006E2961"/>
    <w:rsid w:val="006E3ABC"/>
    <w:rsid w:val="006F7D70"/>
    <w:rsid w:val="007077B9"/>
    <w:rsid w:val="00776875"/>
    <w:rsid w:val="007A534C"/>
    <w:rsid w:val="007C1941"/>
    <w:rsid w:val="007C41C9"/>
    <w:rsid w:val="007E15F7"/>
    <w:rsid w:val="007F3FBE"/>
    <w:rsid w:val="0083204F"/>
    <w:rsid w:val="00844A5A"/>
    <w:rsid w:val="0089249F"/>
    <w:rsid w:val="008C4B96"/>
    <w:rsid w:val="008C54E1"/>
    <w:rsid w:val="008F34C7"/>
    <w:rsid w:val="009202AB"/>
    <w:rsid w:val="00923757"/>
    <w:rsid w:val="00926208"/>
    <w:rsid w:val="0095703E"/>
    <w:rsid w:val="009800A9"/>
    <w:rsid w:val="0099490B"/>
    <w:rsid w:val="00996E08"/>
    <w:rsid w:val="009C4F1C"/>
    <w:rsid w:val="009C5609"/>
    <w:rsid w:val="00A01F41"/>
    <w:rsid w:val="00A034D2"/>
    <w:rsid w:val="00A10ECD"/>
    <w:rsid w:val="00A1227E"/>
    <w:rsid w:val="00A12E07"/>
    <w:rsid w:val="00A31407"/>
    <w:rsid w:val="00A34230"/>
    <w:rsid w:val="00A57F4F"/>
    <w:rsid w:val="00A62FC7"/>
    <w:rsid w:val="00A846D5"/>
    <w:rsid w:val="00A910E6"/>
    <w:rsid w:val="00A91722"/>
    <w:rsid w:val="00A96670"/>
    <w:rsid w:val="00AA735E"/>
    <w:rsid w:val="00AC753D"/>
    <w:rsid w:val="00AD31D3"/>
    <w:rsid w:val="00B22319"/>
    <w:rsid w:val="00B247ED"/>
    <w:rsid w:val="00B311A1"/>
    <w:rsid w:val="00B407C4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50E90"/>
    <w:rsid w:val="00CA769B"/>
    <w:rsid w:val="00CD0928"/>
    <w:rsid w:val="00CD1C48"/>
    <w:rsid w:val="00D020B6"/>
    <w:rsid w:val="00D3028A"/>
    <w:rsid w:val="00D50FE1"/>
    <w:rsid w:val="00D539CC"/>
    <w:rsid w:val="00DA70C7"/>
    <w:rsid w:val="00DF34BD"/>
    <w:rsid w:val="00E576BE"/>
    <w:rsid w:val="00E62DDA"/>
    <w:rsid w:val="00E8215E"/>
    <w:rsid w:val="00E9156A"/>
    <w:rsid w:val="00EB3516"/>
    <w:rsid w:val="00EB6EC9"/>
    <w:rsid w:val="00EC275F"/>
    <w:rsid w:val="00EC4EDF"/>
    <w:rsid w:val="00ED0588"/>
    <w:rsid w:val="00EE3F04"/>
    <w:rsid w:val="00EF6784"/>
    <w:rsid w:val="00F07B93"/>
    <w:rsid w:val="00F67A3B"/>
    <w:rsid w:val="00F71851"/>
    <w:rsid w:val="00F721BD"/>
    <w:rsid w:val="00F925B4"/>
    <w:rsid w:val="00FA2CC6"/>
    <w:rsid w:val="00FB0C3B"/>
    <w:rsid w:val="00FB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87</Words>
  <Characters>496</Characters>
  <Application>Microsoft Office Outlook</Application>
  <DocSecurity>0</DocSecurity>
  <Lines>0</Lines>
  <Paragraphs>0</Paragraphs>
  <ScaleCrop>false</ScaleCrop>
  <Company>Todd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vmyers</dc:creator>
  <cp:keywords/>
  <dc:description/>
  <cp:lastModifiedBy>vglass</cp:lastModifiedBy>
  <cp:revision>4</cp:revision>
  <cp:lastPrinted>2013-11-06T16:38:00Z</cp:lastPrinted>
  <dcterms:created xsi:type="dcterms:W3CDTF">2014-04-07T13:54:00Z</dcterms:created>
  <dcterms:modified xsi:type="dcterms:W3CDTF">2014-04-07T14:03:00Z</dcterms:modified>
</cp:coreProperties>
</file>