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5CA" w:rsidRDefault="00B675CA">
      <w:r>
        <w:t>February 26, 2014</w:t>
      </w:r>
    </w:p>
    <w:p w:rsidR="00B675CA" w:rsidRDefault="00B675CA">
      <w:r>
        <w:t>Wayne Benningfield</w:t>
      </w:r>
    </w:p>
    <w:p w:rsidR="00B675CA" w:rsidRDefault="00B675CA">
      <w:r>
        <w:t>Superintendent Todd County Schools</w:t>
      </w:r>
    </w:p>
    <w:p w:rsidR="00B675CA" w:rsidRDefault="00B675CA"/>
    <w:p w:rsidR="00B675CA" w:rsidRDefault="00B675CA"/>
    <w:p w:rsidR="00B675CA" w:rsidRDefault="00B675CA">
      <w:r>
        <w:t xml:space="preserve">RE: School Bus Purchase </w:t>
      </w:r>
    </w:p>
    <w:p w:rsidR="00B675CA" w:rsidRDefault="00B675CA"/>
    <w:p w:rsidR="00B675CA" w:rsidRDefault="00B675CA">
      <w:r>
        <w:t xml:space="preserve">Mr. Benningfield, </w:t>
      </w:r>
    </w:p>
    <w:p w:rsidR="00B675CA" w:rsidRDefault="00B675CA"/>
    <w:p w:rsidR="00B675CA" w:rsidRDefault="00B675CA" w:rsidP="00A44BC9">
      <w:pPr>
        <w:ind w:firstLine="720"/>
      </w:pPr>
      <w:r>
        <w:t xml:space="preserve">This is a request to purchase one Special Needs bus and five conventional buses. These buses will help to improve transportation and make it more safe and dependable. </w:t>
      </w:r>
    </w:p>
    <w:p w:rsidR="00B675CA" w:rsidRDefault="00B675CA" w:rsidP="00A44BC9">
      <w:pPr>
        <w:ind w:firstLine="720"/>
      </w:pPr>
      <w:smartTag w:uri="urn:schemas-microsoft-com:office:smarttags" w:element="place">
        <w:smartTag w:uri="urn:schemas-microsoft-com:office:smarttags" w:element="PlaceName">
          <w:r>
            <w:t>Todd</w:t>
          </w:r>
        </w:smartTag>
        <w:r>
          <w:t xml:space="preserve"> </w:t>
        </w:r>
        <w:smartTag w:uri="urn:schemas-microsoft-com:office:smarttags" w:element="PlaceName">
          <w:r>
            <w:t>County</w:t>
          </w:r>
        </w:smartTag>
      </w:smartTag>
      <w:r>
        <w:t xml:space="preserve"> at the present has five Special Needs buses. One of these buses has an air conditioner. Our student needs will require two air conditioned buses beginning with the 2014 2015 school year. </w:t>
      </w:r>
    </w:p>
    <w:p w:rsidR="00B675CA" w:rsidRDefault="00B675CA" w:rsidP="00A44BC9">
      <w:pPr>
        <w:ind w:firstLine="720"/>
      </w:pPr>
      <w:r>
        <w:t>It is my recommendation that the Todd County Board of Education purchase one, 52 passenger, Thomas Built Special Needs bus for the purchase price of $88,813 and the air conditioner at a cost of $9,651 making the total cost $98,464. In addition, the five 66 passenger, Thomas Built conventional buses with two storage boxes would each cost $90,530 for a total of $452,650. This makes the total cost of the six buses $551,114.</w:t>
      </w:r>
    </w:p>
    <w:p w:rsidR="00B675CA" w:rsidRDefault="00B675CA" w:rsidP="00BF08FC">
      <w:r>
        <w:tab/>
        <w:t>The KISTA payment schedule is attached.</w:t>
      </w:r>
    </w:p>
    <w:p w:rsidR="00B675CA" w:rsidRDefault="00B675CA" w:rsidP="00BF08FC">
      <w:r>
        <w:tab/>
        <w:t xml:space="preserve">Please do not hesitate to contact me if you have any questions. </w:t>
      </w:r>
    </w:p>
    <w:p w:rsidR="00B675CA" w:rsidRDefault="00B675CA" w:rsidP="00BF08FC"/>
    <w:p w:rsidR="00B675CA" w:rsidRDefault="00B675CA" w:rsidP="00BF08FC">
      <w:r>
        <w:t xml:space="preserve">Sincerely, </w:t>
      </w:r>
    </w:p>
    <w:p w:rsidR="00B675CA" w:rsidRDefault="00B675CA" w:rsidP="00BF08FC"/>
    <w:p w:rsidR="00B675CA" w:rsidRDefault="00B675CA" w:rsidP="00BF08FC"/>
    <w:p w:rsidR="00B675CA" w:rsidRDefault="00B675CA" w:rsidP="00BF08FC">
      <w:r>
        <w:t>Carroll P. Moseley</w:t>
      </w:r>
    </w:p>
    <w:sectPr w:rsidR="00B675CA" w:rsidSect="006C3B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4BC9"/>
    <w:rsid w:val="00015D27"/>
    <w:rsid w:val="00020751"/>
    <w:rsid w:val="000211D6"/>
    <w:rsid w:val="0002208F"/>
    <w:rsid w:val="00023056"/>
    <w:rsid w:val="00023B4A"/>
    <w:rsid w:val="0003640F"/>
    <w:rsid w:val="00037881"/>
    <w:rsid w:val="00040648"/>
    <w:rsid w:val="000409B3"/>
    <w:rsid w:val="0004289D"/>
    <w:rsid w:val="000505B2"/>
    <w:rsid w:val="00057C61"/>
    <w:rsid w:val="00062032"/>
    <w:rsid w:val="000627AC"/>
    <w:rsid w:val="0006444F"/>
    <w:rsid w:val="000705F7"/>
    <w:rsid w:val="00072765"/>
    <w:rsid w:val="00080AE4"/>
    <w:rsid w:val="00085EB1"/>
    <w:rsid w:val="00091D54"/>
    <w:rsid w:val="000A714C"/>
    <w:rsid w:val="000A71A7"/>
    <w:rsid w:val="000A71F2"/>
    <w:rsid w:val="000A71F3"/>
    <w:rsid w:val="000B155C"/>
    <w:rsid w:val="000B5EF0"/>
    <w:rsid w:val="000D0FDF"/>
    <w:rsid w:val="000D1778"/>
    <w:rsid w:val="000D53D9"/>
    <w:rsid w:val="000D79DD"/>
    <w:rsid w:val="000D7B14"/>
    <w:rsid w:val="000E57EA"/>
    <w:rsid w:val="000E7916"/>
    <w:rsid w:val="000E79B7"/>
    <w:rsid w:val="000F0998"/>
    <w:rsid w:val="000F55B0"/>
    <w:rsid w:val="00104F58"/>
    <w:rsid w:val="001052C7"/>
    <w:rsid w:val="00115268"/>
    <w:rsid w:val="00122365"/>
    <w:rsid w:val="00125F3A"/>
    <w:rsid w:val="00126417"/>
    <w:rsid w:val="0012704B"/>
    <w:rsid w:val="00133715"/>
    <w:rsid w:val="00133CBC"/>
    <w:rsid w:val="0013495B"/>
    <w:rsid w:val="001360B8"/>
    <w:rsid w:val="00136956"/>
    <w:rsid w:val="0014058F"/>
    <w:rsid w:val="001530F8"/>
    <w:rsid w:val="00156A95"/>
    <w:rsid w:val="001618BF"/>
    <w:rsid w:val="0016330F"/>
    <w:rsid w:val="00163343"/>
    <w:rsid w:val="00165FBC"/>
    <w:rsid w:val="00170A85"/>
    <w:rsid w:val="0017440D"/>
    <w:rsid w:val="00175675"/>
    <w:rsid w:val="00175B6C"/>
    <w:rsid w:val="00180852"/>
    <w:rsid w:val="00182869"/>
    <w:rsid w:val="0018493E"/>
    <w:rsid w:val="00192284"/>
    <w:rsid w:val="001929EB"/>
    <w:rsid w:val="001939D2"/>
    <w:rsid w:val="001A24E0"/>
    <w:rsid w:val="001A301B"/>
    <w:rsid w:val="001A35A3"/>
    <w:rsid w:val="001A601B"/>
    <w:rsid w:val="001A6A0D"/>
    <w:rsid w:val="001A6EE0"/>
    <w:rsid w:val="001B0A45"/>
    <w:rsid w:val="001B43E1"/>
    <w:rsid w:val="001B724C"/>
    <w:rsid w:val="001C0749"/>
    <w:rsid w:val="001C5507"/>
    <w:rsid w:val="001D33F9"/>
    <w:rsid w:val="001D65C0"/>
    <w:rsid w:val="001D7654"/>
    <w:rsid w:val="001F1407"/>
    <w:rsid w:val="001F2520"/>
    <w:rsid w:val="001F473B"/>
    <w:rsid w:val="0020763E"/>
    <w:rsid w:val="00212352"/>
    <w:rsid w:val="002140FB"/>
    <w:rsid w:val="00215E55"/>
    <w:rsid w:val="002253CF"/>
    <w:rsid w:val="00226B0A"/>
    <w:rsid w:val="00232146"/>
    <w:rsid w:val="00235D4E"/>
    <w:rsid w:val="0023665B"/>
    <w:rsid w:val="00243D35"/>
    <w:rsid w:val="00245367"/>
    <w:rsid w:val="00251A47"/>
    <w:rsid w:val="00252F63"/>
    <w:rsid w:val="0025466F"/>
    <w:rsid w:val="00255337"/>
    <w:rsid w:val="00263F52"/>
    <w:rsid w:val="002718B7"/>
    <w:rsid w:val="0028276E"/>
    <w:rsid w:val="00287188"/>
    <w:rsid w:val="002943F2"/>
    <w:rsid w:val="002956FF"/>
    <w:rsid w:val="00295A58"/>
    <w:rsid w:val="0029720C"/>
    <w:rsid w:val="002A3F99"/>
    <w:rsid w:val="002A4E09"/>
    <w:rsid w:val="002A66CD"/>
    <w:rsid w:val="002A67A9"/>
    <w:rsid w:val="002B0817"/>
    <w:rsid w:val="002B0ADD"/>
    <w:rsid w:val="002B168B"/>
    <w:rsid w:val="002B3150"/>
    <w:rsid w:val="002B330D"/>
    <w:rsid w:val="002B6218"/>
    <w:rsid w:val="002B7F58"/>
    <w:rsid w:val="002C0260"/>
    <w:rsid w:val="002C0982"/>
    <w:rsid w:val="002C159E"/>
    <w:rsid w:val="002C6F3F"/>
    <w:rsid w:val="002C7340"/>
    <w:rsid w:val="002D1473"/>
    <w:rsid w:val="002E70D2"/>
    <w:rsid w:val="002E76B5"/>
    <w:rsid w:val="002F2B73"/>
    <w:rsid w:val="002F4629"/>
    <w:rsid w:val="002F6280"/>
    <w:rsid w:val="002F644F"/>
    <w:rsid w:val="0030344F"/>
    <w:rsid w:val="003040FD"/>
    <w:rsid w:val="00304DFC"/>
    <w:rsid w:val="0030688F"/>
    <w:rsid w:val="003069C3"/>
    <w:rsid w:val="0031249F"/>
    <w:rsid w:val="00312A63"/>
    <w:rsid w:val="00313FF9"/>
    <w:rsid w:val="003176B5"/>
    <w:rsid w:val="003314B9"/>
    <w:rsid w:val="003346E1"/>
    <w:rsid w:val="0033527B"/>
    <w:rsid w:val="00345085"/>
    <w:rsid w:val="003462F2"/>
    <w:rsid w:val="003509F1"/>
    <w:rsid w:val="00350F1A"/>
    <w:rsid w:val="00352260"/>
    <w:rsid w:val="0035259D"/>
    <w:rsid w:val="0036070F"/>
    <w:rsid w:val="00365152"/>
    <w:rsid w:val="00365E16"/>
    <w:rsid w:val="00373C0F"/>
    <w:rsid w:val="0038615B"/>
    <w:rsid w:val="00390629"/>
    <w:rsid w:val="003925C7"/>
    <w:rsid w:val="00396262"/>
    <w:rsid w:val="003A6E48"/>
    <w:rsid w:val="003A755D"/>
    <w:rsid w:val="003B1D00"/>
    <w:rsid w:val="003B79B1"/>
    <w:rsid w:val="003C1AE0"/>
    <w:rsid w:val="003C49D2"/>
    <w:rsid w:val="003D29B0"/>
    <w:rsid w:val="003D5389"/>
    <w:rsid w:val="003D63F6"/>
    <w:rsid w:val="003D7BBA"/>
    <w:rsid w:val="003E471D"/>
    <w:rsid w:val="003E48B2"/>
    <w:rsid w:val="003F52F6"/>
    <w:rsid w:val="004068B1"/>
    <w:rsid w:val="004069D7"/>
    <w:rsid w:val="0040718A"/>
    <w:rsid w:val="00420230"/>
    <w:rsid w:val="0042673A"/>
    <w:rsid w:val="004307FB"/>
    <w:rsid w:val="004345A1"/>
    <w:rsid w:val="0043540C"/>
    <w:rsid w:val="004410CA"/>
    <w:rsid w:val="004473F0"/>
    <w:rsid w:val="00451BF5"/>
    <w:rsid w:val="0045363C"/>
    <w:rsid w:val="00456C14"/>
    <w:rsid w:val="00457E20"/>
    <w:rsid w:val="0046655F"/>
    <w:rsid w:val="00467224"/>
    <w:rsid w:val="0047011D"/>
    <w:rsid w:val="00470364"/>
    <w:rsid w:val="00472DD4"/>
    <w:rsid w:val="0047319C"/>
    <w:rsid w:val="00475DED"/>
    <w:rsid w:val="00477715"/>
    <w:rsid w:val="004818A8"/>
    <w:rsid w:val="00484432"/>
    <w:rsid w:val="004849FA"/>
    <w:rsid w:val="00490FDC"/>
    <w:rsid w:val="0049143F"/>
    <w:rsid w:val="00491CE6"/>
    <w:rsid w:val="00497C45"/>
    <w:rsid w:val="004A7678"/>
    <w:rsid w:val="004B0C9C"/>
    <w:rsid w:val="004B19C3"/>
    <w:rsid w:val="004C4E15"/>
    <w:rsid w:val="004D59D7"/>
    <w:rsid w:val="004D62B8"/>
    <w:rsid w:val="004D7AB9"/>
    <w:rsid w:val="004E09E6"/>
    <w:rsid w:val="004E1E8F"/>
    <w:rsid w:val="004E2563"/>
    <w:rsid w:val="004E39BA"/>
    <w:rsid w:val="004E4119"/>
    <w:rsid w:val="004E6D2B"/>
    <w:rsid w:val="004F0DA5"/>
    <w:rsid w:val="004F2B4A"/>
    <w:rsid w:val="005057F4"/>
    <w:rsid w:val="005070C9"/>
    <w:rsid w:val="005150AE"/>
    <w:rsid w:val="0051726E"/>
    <w:rsid w:val="00520B80"/>
    <w:rsid w:val="00535058"/>
    <w:rsid w:val="005405B8"/>
    <w:rsid w:val="005431D9"/>
    <w:rsid w:val="005469FD"/>
    <w:rsid w:val="005475DF"/>
    <w:rsid w:val="005540EA"/>
    <w:rsid w:val="00554340"/>
    <w:rsid w:val="005547F1"/>
    <w:rsid w:val="005607CA"/>
    <w:rsid w:val="005608B0"/>
    <w:rsid w:val="00560B57"/>
    <w:rsid w:val="005616F0"/>
    <w:rsid w:val="00564192"/>
    <w:rsid w:val="0057164D"/>
    <w:rsid w:val="00571C7D"/>
    <w:rsid w:val="00574292"/>
    <w:rsid w:val="00580795"/>
    <w:rsid w:val="005812E5"/>
    <w:rsid w:val="005813FF"/>
    <w:rsid w:val="00593640"/>
    <w:rsid w:val="00594C52"/>
    <w:rsid w:val="005B543D"/>
    <w:rsid w:val="005C5F5A"/>
    <w:rsid w:val="005D3378"/>
    <w:rsid w:val="005E3617"/>
    <w:rsid w:val="005E519F"/>
    <w:rsid w:val="005F0237"/>
    <w:rsid w:val="005F2BB6"/>
    <w:rsid w:val="005F553E"/>
    <w:rsid w:val="00607429"/>
    <w:rsid w:val="00610370"/>
    <w:rsid w:val="00611CF5"/>
    <w:rsid w:val="00615F7C"/>
    <w:rsid w:val="00620585"/>
    <w:rsid w:val="00620E3B"/>
    <w:rsid w:val="00621051"/>
    <w:rsid w:val="006224F1"/>
    <w:rsid w:val="00623C1E"/>
    <w:rsid w:val="00623C8C"/>
    <w:rsid w:val="00625ADA"/>
    <w:rsid w:val="00630C69"/>
    <w:rsid w:val="006509CD"/>
    <w:rsid w:val="00652290"/>
    <w:rsid w:val="0065650D"/>
    <w:rsid w:val="00663704"/>
    <w:rsid w:val="00663CF7"/>
    <w:rsid w:val="00665E60"/>
    <w:rsid w:val="00674C8E"/>
    <w:rsid w:val="006753E5"/>
    <w:rsid w:val="0068434B"/>
    <w:rsid w:val="006862A2"/>
    <w:rsid w:val="0069051C"/>
    <w:rsid w:val="00693509"/>
    <w:rsid w:val="006974CB"/>
    <w:rsid w:val="006A164B"/>
    <w:rsid w:val="006A4CEC"/>
    <w:rsid w:val="006A6285"/>
    <w:rsid w:val="006A736F"/>
    <w:rsid w:val="006B0FDE"/>
    <w:rsid w:val="006B7AFD"/>
    <w:rsid w:val="006C3B74"/>
    <w:rsid w:val="006C5C3C"/>
    <w:rsid w:val="006C6668"/>
    <w:rsid w:val="006D243A"/>
    <w:rsid w:val="006D5CEE"/>
    <w:rsid w:val="006D749E"/>
    <w:rsid w:val="006D7731"/>
    <w:rsid w:val="006E2E7F"/>
    <w:rsid w:val="006E7EE7"/>
    <w:rsid w:val="00704791"/>
    <w:rsid w:val="00710375"/>
    <w:rsid w:val="007112AE"/>
    <w:rsid w:val="007148C0"/>
    <w:rsid w:val="007277DC"/>
    <w:rsid w:val="007303ED"/>
    <w:rsid w:val="0073224A"/>
    <w:rsid w:val="00747819"/>
    <w:rsid w:val="00750772"/>
    <w:rsid w:val="0075297A"/>
    <w:rsid w:val="00752D77"/>
    <w:rsid w:val="00755DD4"/>
    <w:rsid w:val="007605D6"/>
    <w:rsid w:val="007803B9"/>
    <w:rsid w:val="0078204C"/>
    <w:rsid w:val="0078601E"/>
    <w:rsid w:val="00787385"/>
    <w:rsid w:val="00787431"/>
    <w:rsid w:val="00791E8A"/>
    <w:rsid w:val="0079297F"/>
    <w:rsid w:val="007966BD"/>
    <w:rsid w:val="007A4E89"/>
    <w:rsid w:val="007A5EA2"/>
    <w:rsid w:val="007A64E4"/>
    <w:rsid w:val="007A7B8E"/>
    <w:rsid w:val="007B46EB"/>
    <w:rsid w:val="007B6493"/>
    <w:rsid w:val="007B693D"/>
    <w:rsid w:val="007C1271"/>
    <w:rsid w:val="007D4577"/>
    <w:rsid w:val="007E4935"/>
    <w:rsid w:val="007E6C3C"/>
    <w:rsid w:val="007E7D82"/>
    <w:rsid w:val="007F3223"/>
    <w:rsid w:val="007F5CC7"/>
    <w:rsid w:val="007F7485"/>
    <w:rsid w:val="00802390"/>
    <w:rsid w:val="00815CF4"/>
    <w:rsid w:val="008169DB"/>
    <w:rsid w:val="00816CEF"/>
    <w:rsid w:val="008242B4"/>
    <w:rsid w:val="0083116F"/>
    <w:rsid w:val="0083168F"/>
    <w:rsid w:val="0084003B"/>
    <w:rsid w:val="00842782"/>
    <w:rsid w:val="008456D4"/>
    <w:rsid w:val="00852D7A"/>
    <w:rsid w:val="0086201F"/>
    <w:rsid w:val="00865E30"/>
    <w:rsid w:val="00872141"/>
    <w:rsid w:val="00877F80"/>
    <w:rsid w:val="00885BF8"/>
    <w:rsid w:val="00886CBB"/>
    <w:rsid w:val="00890EEE"/>
    <w:rsid w:val="008917CB"/>
    <w:rsid w:val="0089202D"/>
    <w:rsid w:val="00897757"/>
    <w:rsid w:val="008A0065"/>
    <w:rsid w:val="008A4485"/>
    <w:rsid w:val="008A7CB9"/>
    <w:rsid w:val="008B1AAE"/>
    <w:rsid w:val="008C33F3"/>
    <w:rsid w:val="008C7EE4"/>
    <w:rsid w:val="008C7FCE"/>
    <w:rsid w:val="008D0196"/>
    <w:rsid w:val="008D7EF8"/>
    <w:rsid w:val="008E1D7E"/>
    <w:rsid w:val="008E26D4"/>
    <w:rsid w:val="008E2A12"/>
    <w:rsid w:val="008E38ED"/>
    <w:rsid w:val="008E3A4C"/>
    <w:rsid w:val="008E3B8E"/>
    <w:rsid w:val="008E4408"/>
    <w:rsid w:val="008E4EC4"/>
    <w:rsid w:val="008E7A1D"/>
    <w:rsid w:val="008F13DD"/>
    <w:rsid w:val="00904CEA"/>
    <w:rsid w:val="00905F53"/>
    <w:rsid w:val="00906BBB"/>
    <w:rsid w:val="0090786D"/>
    <w:rsid w:val="0092379A"/>
    <w:rsid w:val="00923ABE"/>
    <w:rsid w:val="009249E7"/>
    <w:rsid w:val="00930A50"/>
    <w:rsid w:val="00943ACB"/>
    <w:rsid w:val="009514D0"/>
    <w:rsid w:val="00954AFE"/>
    <w:rsid w:val="00955A94"/>
    <w:rsid w:val="00957CE1"/>
    <w:rsid w:val="009626EA"/>
    <w:rsid w:val="00965800"/>
    <w:rsid w:val="0097183F"/>
    <w:rsid w:val="009743FD"/>
    <w:rsid w:val="00974B01"/>
    <w:rsid w:val="00975B3F"/>
    <w:rsid w:val="009805E5"/>
    <w:rsid w:val="00980A53"/>
    <w:rsid w:val="00980E14"/>
    <w:rsid w:val="00986971"/>
    <w:rsid w:val="0099192B"/>
    <w:rsid w:val="00992858"/>
    <w:rsid w:val="009937B6"/>
    <w:rsid w:val="0099398B"/>
    <w:rsid w:val="00993B39"/>
    <w:rsid w:val="009A0750"/>
    <w:rsid w:val="009A2DBD"/>
    <w:rsid w:val="009C7963"/>
    <w:rsid w:val="009D0CED"/>
    <w:rsid w:val="009E2267"/>
    <w:rsid w:val="009E417C"/>
    <w:rsid w:val="009E620A"/>
    <w:rsid w:val="009E6E1E"/>
    <w:rsid w:val="009F47D0"/>
    <w:rsid w:val="009F77AE"/>
    <w:rsid w:val="00A05A41"/>
    <w:rsid w:val="00A05BB2"/>
    <w:rsid w:val="00A10195"/>
    <w:rsid w:val="00A1081D"/>
    <w:rsid w:val="00A120B2"/>
    <w:rsid w:val="00A2119A"/>
    <w:rsid w:val="00A21AAF"/>
    <w:rsid w:val="00A244B4"/>
    <w:rsid w:val="00A31DBE"/>
    <w:rsid w:val="00A34EC4"/>
    <w:rsid w:val="00A43C14"/>
    <w:rsid w:val="00A44BC9"/>
    <w:rsid w:val="00A47E42"/>
    <w:rsid w:val="00A56A49"/>
    <w:rsid w:val="00A613CD"/>
    <w:rsid w:val="00A65811"/>
    <w:rsid w:val="00A717B9"/>
    <w:rsid w:val="00A74134"/>
    <w:rsid w:val="00A752F3"/>
    <w:rsid w:val="00A8046B"/>
    <w:rsid w:val="00A805B4"/>
    <w:rsid w:val="00A80FD4"/>
    <w:rsid w:val="00A9114E"/>
    <w:rsid w:val="00A926A6"/>
    <w:rsid w:val="00AA3DAA"/>
    <w:rsid w:val="00AB0556"/>
    <w:rsid w:val="00AB3357"/>
    <w:rsid w:val="00AB469F"/>
    <w:rsid w:val="00AB6E4F"/>
    <w:rsid w:val="00AC0C0D"/>
    <w:rsid w:val="00AC4F3C"/>
    <w:rsid w:val="00AD18B2"/>
    <w:rsid w:val="00AD5C1B"/>
    <w:rsid w:val="00AD70FF"/>
    <w:rsid w:val="00AE05B3"/>
    <w:rsid w:val="00AE4122"/>
    <w:rsid w:val="00AE5D78"/>
    <w:rsid w:val="00B02655"/>
    <w:rsid w:val="00B027D1"/>
    <w:rsid w:val="00B064B1"/>
    <w:rsid w:val="00B06A08"/>
    <w:rsid w:val="00B13E94"/>
    <w:rsid w:val="00B1458C"/>
    <w:rsid w:val="00B26857"/>
    <w:rsid w:val="00B27C6A"/>
    <w:rsid w:val="00B30250"/>
    <w:rsid w:val="00B315F0"/>
    <w:rsid w:val="00B321A5"/>
    <w:rsid w:val="00B50586"/>
    <w:rsid w:val="00B52674"/>
    <w:rsid w:val="00B561FB"/>
    <w:rsid w:val="00B62403"/>
    <w:rsid w:val="00B6512D"/>
    <w:rsid w:val="00B675CA"/>
    <w:rsid w:val="00B73702"/>
    <w:rsid w:val="00B744B5"/>
    <w:rsid w:val="00B80816"/>
    <w:rsid w:val="00B8302E"/>
    <w:rsid w:val="00B831D9"/>
    <w:rsid w:val="00B86554"/>
    <w:rsid w:val="00B87341"/>
    <w:rsid w:val="00B92FD6"/>
    <w:rsid w:val="00B9400E"/>
    <w:rsid w:val="00B95429"/>
    <w:rsid w:val="00B95A8D"/>
    <w:rsid w:val="00B97F51"/>
    <w:rsid w:val="00BA3C89"/>
    <w:rsid w:val="00BB68F9"/>
    <w:rsid w:val="00BC0C40"/>
    <w:rsid w:val="00BC1B3B"/>
    <w:rsid w:val="00BC2A2D"/>
    <w:rsid w:val="00BC2DDD"/>
    <w:rsid w:val="00BD59E6"/>
    <w:rsid w:val="00BD641C"/>
    <w:rsid w:val="00BE1951"/>
    <w:rsid w:val="00BE2DE8"/>
    <w:rsid w:val="00BE5F22"/>
    <w:rsid w:val="00BE6C5D"/>
    <w:rsid w:val="00BF08FC"/>
    <w:rsid w:val="00BF14D0"/>
    <w:rsid w:val="00BF2964"/>
    <w:rsid w:val="00BF3BC4"/>
    <w:rsid w:val="00BF4EA8"/>
    <w:rsid w:val="00C04A7F"/>
    <w:rsid w:val="00C0622E"/>
    <w:rsid w:val="00C06F65"/>
    <w:rsid w:val="00C0703B"/>
    <w:rsid w:val="00C1172A"/>
    <w:rsid w:val="00C12A36"/>
    <w:rsid w:val="00C2352C"/>
    <w:rsid w:val="00C25A17"/>
    <w:rsid w:val="00C276B9"/>
    <w:rsid w:val="00C30C85"/>
    <w:rsid w:val="00C35DD7"/>
    <w:rsid w:val="00C42BDA"/>
    <w:rsid w:val="00C42C91"/>
    <w:rsid w:val="00C43B3B"/>
    <w:rsid w:val="00C44669"/>
    <w:rsid w:val="00C56234"/>
    <w:rsid w:val="00C57525"/>
    <w:rsid w:val="00C62C35"/>
    <w:rsid w:val="00C67145"/>
    <w:rsid w:val="00C747F4"/>
    <w:rsid w:val="00C76297"/>
    <w:rsid w:val="00C91417"/>
    <w:rsid w:val="00C94500"/>
    <w:rsid w:val="00C94544"/>
    <w:rsid w:val="00C974BB"/>
    <w:rsid w:val="00CA0086"/>
    <w:rsid w:val="00CA6969"/>
    <w:rsid w:val="00CA6ECC"/>
    <w:rsid w:val="00CC1A98"/>
    <w:rsid w:val="00CD0816"/>
    <w:rsid w:val="00CD122B"/>
    <w:rsid w:val="00CD500E"/>
    <w:rsid w:val="00CD5151"/>
    <w:rsid w:val="00CD6AF2"/>
    <w:rsid w:val="00CE10F7"/>
    <w:rsid w:val="00CE1A18"/>
    <w:rsid w:val="00CE471D"/>
    <w:rsid w:val="00CF1767"/>
    <w:rsid w:val="00CF431E"/>
    <w:rsid w:val="00CF4C23"/>
    <w:rsid w:val="00D02E39"/>
    <w:rsid w:val="00D16CBB"/>
    <w:rsid w:val="00D22B29"/>
    <w:rsid w:val="00D30344"/>
    <w:rsid w:val="00D3335C"/>
    <w:rsid w:val="00D339D0"/>
    <w:rsid w:val="00D43C0C"/>
    <w:rsid w:val="00D44DEE"/>
    <w:rsid w:val="00D55516"/>
    <w:rsid w:val="00D55EA8"/>
    <w:rsid w:val="00D55F3B"/>
    <w:rsid w:val="00D63989"/>
    <w:rsid w:val="00D66123"/>
    <w:rsid w:val="00D73501"/>
    <w:rsid w:val="00D74021"/>
    <w:rsid w:val="00D747C6"/>
    <w:rsid w:val="00D778CF"/>
    <w:rsid w:val="00D82B68"/>
    <w:rsid w:val="00D8369D"/>
    <w:rsid w:val="00D842AE"/>
    <w:rsid w:val="00D912F2"/>
    <w:rsid w:val="00D913D1"/>
    <w:rsid w:val="00D92C66"/>
    <w:rsid w:val="00D92DB4"/>
    <w:rsid w:val="00DA0BDA"/>
    <w:rsid w:val="00DA16DC"/>
    <w:rsid w:val="00DA27DF"/>
    <w:rsid w:val="00DA7C71"/>
    <w:rsid w:val="00DB0942"/>
    <w:rsid w:val="00DB216D"/>
    <w:rsid w:val="00DB6579"/>
    <w:rsid w:val="00DC6D83"/>
    <w:rsid w:val="00DD1197"/>
    <w:rsid w:val="00DD5EFB"/>
    <w:rsid w:val="00DE1D7C"/>
    <w:rsid w:val="00DE45FA"/>
    <w:rsid w:val="00DE517D"/>
    <w:rsid w:val="00DF3550"/>
    <w:rsid w:val="00DF4290"/>
    <w:rsid w:val="00E0105B"/>
    <w:rsid w:val="00E047F2"/>
    <w:rsid w:val="00E04ABF"/>
    <w:rsid w:val="00E06535"/>
    <w:rsid w:val="00E1201E"/>
    <w:rsid w:val="00E120B2"/>
    <w:rsid w:val="00E16305"/>
    <w:rsid w:val="00E224D5"/>
    <w:rsid w:val="00E23CEE"/>
    <w:rsid w:val="00E2406C"/>
    <w:rsid w:val="00E32B9D"/>
    <w:rsid w:val="00E37D4B"/>
    <w:rsid w:val="00E42BB6"/>
    <w:rsid w:val="00E43477"/>
    <w:rsid w:val="00E47D1D"/>
    <w:rsid w:val="00E5079E"/>
    <w:rsid w:val="00E52148"/>
    <w:rsid w:val="00E62501"/>
    <w:rsid w:val="00E6388A"/>
    <w:rsid w:val="00E70727"/>
    <w:rsid w:val="00E76A68"/>
    <w:rsid w:val="00E84CA3"/>
    <w:rsid w:val="00E872F2"/>
    <w:rsid w:val="00E97E52"/>
    <w:rsid w:val="00EA273A"/>
    <w:rsid w:val="00EA752C"/>
    <w:rsid w:val="00EB045D"/>
    <w:rsid w:val="00EB70AB"/>
    <w:rsid w:val="00EC346D"/>
    <w:rsid w:val="00EC50BB"/>
    <w:rsid w:val="00EC681F"/>
    <w:rsid w:val="00ED01DA"/>
    <w:rsid w:val="00ED1FAE"/>
    <w:rsid w:val="00ED4B45"/>
    <w:rsid w:val="00ED52DD"/>
    <w:rsid w:val="00EE79A2"/>
    <w:rsid w:val="00EF06EE"/>
    <w:rsid w:val="00EF24CB"/>
    <w:rsid w:val="00EF68A8"/>
    <w:rsid w:val="00EF72A7"/>
    <w:rsid w:val="00F0273A"/>
    <w:rsid w:val="00F0682B"/>
    <w:rsid w:val="00F1165E"/>
    <w:rsid w:val="00F1265D"/>
    <w:rsid w:val="00F151D3"/>
    <w:rsid w:val="00F1689A"/>
    <w:rsid w:val="00F16CE7"/>
    <w:rsid w:val="00F22369"/>
    <w:rsid w:val="00F24F98"/>
    <w:rsid w:val="00F37B71"/>
    <w:rsid w:val="00F41664"/>
    <w:rsid w:val="00F453F4"/>
    <w:rsid w:val="00F46C63"/>
    <w:rsid w:val="00F54C73"/>
    <w:rsid w:val="00F57DA4"/>
    <w:rsid w:val="00F6529B"/>
    <w:rsid w:val="00F66A82"/>
    <w:rsid w:val="00F70945"/>
    <w:rsid w:val="00F736CE"/>
    <w:rsid w:val="00F74551"/>
    <w:rsid w:val="00F83DD2"/>
    <w:rsid w:val="00F844A2"/>
    <w:rsid w:val="00F85EFC"/>
    <w:rsid w:val="00F94FC9"/>
    <w:rsid w:val="00F963D9"/>
    <w:rsid w:val="00FB0A29"/>
    <w:rsid w:val="00FB466E"/>
    <w:rsid w:val="00FC66EB"/>
    <w:rsid w:val="00FD5DE6"/>
    <w:rsid w:val="00FD78C8"/>
    <w:rsid w:val="00FF096F"/>
    <w:rsid w:val="00FF1779"/>
    <w:rsid w:val="00FF2204"/>
    <w:rsid w:val="00FF325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B7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44B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4B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110</TotalTime>
  <Pages>1</Pages>
  <Words>157</Words>
  <Characters>897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smccolpin</dc:creator>
  <cp:keywords/>
  <dc:description/>
  <cp:lastModifiedBy>Todd County Schools</cp:lastModifiedBy>
  <cp:revision>8</cp:revision>
  <cp:lastPrinted>2014-02-26T21:09:00Z</cp:lastPrinted>
  <dcterms:created xsi:type="dcterms:W3CDTF">2014-02-26T20:18:00Z</dcterms:created>
  <dcterms:modified xsi:type="dcterms:W3CDTF">2014-02-27T14:25:00Z</dcterms:modified>
</cp:coreProperties>
</file>