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48" w:rsidRDefault="00CD1C48">
      <w:r>
        <w:t>DATE:</w:t>
      </w:r>
      <w:r>
        <w:tab/>
        <w:t xml:space="preserve">            February 5, 2014</w:t>
      </w:r>
    </w:p>
    <w:p w:rsidR="00CD1C48" w:rsidRDefault="00CD1C48">
      <w:r>
        <w:tab/>
      </w:r>
      <w:r>
        <w:tab/>
      </w:r>
      <w:r>
        <w:tab/>
      </w:r>
    </w:p>
    <w:p w:rsidR="00CD1C48" w:rsidRDefault="00CD1C48">
      <w:r>
        <w:t xml:space="preserve">TO:  </w:t>
      </w:r>
      <w:r>
        <w:tab/>
      </w:r>
      <w:r>
        <w:tab/>
        <w:t>Wayne Benningfield, Superintendent</w:t>
      </w:r>
    </w:p>
    <w:p w:rsidR="00CD1C48" w:rsidRDefault="00CD1C48"/>
    <w:p w:rsidR="00CD1C48" w:rsidRDefault="00CD1C48">
      <w:r>
        <w:t>FROM:            Edwin Oyler, Director of Pupil Personnel</w:t>
      </w:r>
    </w:p>
    <w:p w:rsidR="00CD1C48" w:rsidRDefault="00CD1C48"/>
    <w:p w:rsidR="00CD1C48" w:rsidRDefault="00CD1C48">
      <w:r>
        <w:t>RE:</w:t>
      </w:r>
      <w:r>
        <w:tab/>
      </w:r>
      <w:r>
        <w:tab/>
        <w:t>Monthly Attendance Report: Fifth Month, ending January 17, 2014</w:t>
      </w:r>
    </w:p>
    <w:p w:rsidR="00CD1C48" w:rsidRDefault="00CD1C48"/>
    <w:p w:rsidR="00CD1C48" w:rsidRDefault="00CD1C48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2880"/>
        <w:gridCol w:w="2160"/>
      </w:tblGrid>
      <w:tr w:rsidR="00CD1C48" w:rsidTr="00346303">
        <w:tc>
          <w:tcPr>
            <w:tcW w:w="2628" w:type="dxa"/>
          </w:tcPr>
          <w:p w:rsidR="00CD1C48" w:rsidRPr="00346303" w:rsidRDefault="00CD1C48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440" w:type="dxa"/>
          </w:tcPr>
          <w:p w:rsidR="00CD1C48" w:rsidRPr="00346303" w:rsidRDefault="00CD1C48">
            <w:pPr>
              <w:rPr>
                <w:b/>
              </w:rPr>
            </w:pPr>
            <w:r w:rsidRPr="00346303">
              <w:rPr>
                <w:b/>
              </w:rPr>
              <w:t>Enrollment</w:t>
            </w:r>
          </w:p>
        </w:tc>
        <w:tc>
          <w:tcPr>
            <w:tcW w:w="2880" w:type="dxa"/>
          </w:tcPr>
          <w:p w:rsidR="00CD1C48" w:rsidRPr="00346303" w:rsidRDefault="00CD1C48">
            <w:pPr>
              <w:rPr>
                <w:b/>
                <w:sz w:val="16"/>
                <w:szCs w:val="16"/>
              </w:rPr>
            </w:pPr>
            <w:r w:rsidRPr="00346303">
              <w:rPr>
                <w:b/>
                <w:sz w:val="16"/>
                <w:szCs w:val="16"/>
              </w:rPr>
              <w:t>Average Daily Attendance (</w:t>
            </w:r>
            <w:smartTag w:uri="urn:schemas-microsoft-com:office:smarttags" w:element="City">
              <w:smartTag w:uri="urn:schemas-microsoft-com:office:smarttags" w:element="place">
                <w:r w:rsidRPr="00346303">
                  <w:rPr>
                    <w:b/>
                    <w:sz w:val="16"/>
                    <w:szCs w:val="16"/>
                  </w:rPr>
                  <w:t>ADA</w:t>
                </w:r>
              </w:smartTag>
            </w:smartTag>
            <w:r w:rsidRPr="0034630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CD1C48" w:rsidRPr="00346303" w:rsidRDefault="00CD1C48">
            <w:pPr>
              <w:rPr>
                <w:b/>
              </w:rPr>
            </w:pPr>
            <w:r w:rsidRPr="00346303">
              <w:rPr>
                <w:b/>
              </w:rPr>
              <w:t>% of Attendance</w:t>
            </w:r>
          </w:p>
        </w:tc>
      </w:tr>
      <w:tr w:rsidR="00CD1C48" w:rsidTr="00346303">
        <w:tc>
          <w:tcPr>
            <w:tcW w:w="2628" w:type="dxa"/>
          </w:tcPr>
          <w:p w:rsidR="00CD1C48" w:rsidRDefault="00CD1C48">
            <w:r>
              <w:t>NTE</w:t>
            </w:r>
          </w:p>
        </w:tc>
        <w:tc>
          <w:tcPr>
            <w:tcW w:w="1440" w:type="dxa"/>
          </w:tcPr>
          <w:p w:rsidR="00CD1C48" w:rsidRDefault="00CD1C48" w:rsidP="00346303">
            <w:pPr>
              <w:jc w:val="center"/>
            </w:pPr>
            <w:r>
              <w:t>460</w:t>
            </w:r>
          </w:p>
        </w:tc>
        <w:tc>
          <w:tcPr>
            <w:tcW w:w="2880" w:type="dxa"/>
          </w:tcPr>
          <w:p w:rsidR="00CD1C48" w:rsidRDefault="00CD1C48" w:rsidP="00346303">
            <w:pPr>
              <w:jc w:val="center"/>
            </w:pPr>
            <w:r>
              <w:t>439.76</w:t>
            </w:r>
          </w:p>
        </w:tc>
        <w:tc>
          <w:tcPr>
            <w:tcW w:w="2160" w:type="dxa"/>
          </w:tcPr>
          <w:p w:rsidR="00CD1C48" w:rsidRDefault="00CD1C48" w:rsidP="00346303">
            <w:pPr>
              <w:ind w:left="612"/>
            </w:pPr>
            <w:r>
              <w:t>95.80</w:t>
            </w:r>
          </w:p>
        </w:tc>
      </w:tr>
      <w:tr w:rsidR="00CD1C48" w:rsidTr="00346303">
        <w:tc>
          <w:tcPr>
            <w:tcW w:w="2628" w:type="dxa"/>
          </w:tcPr>
          <w:p w:rsidR="00CD1C48" w:rsidRDefault="00CD1C48">
            <w:r>
              <w:t>STE</w:t>
            </w:r>
          </w:p>
        </w:tc>
        <w:tc>
          <w:tcPr>
            <w:tcW w:w="1440" w:type="dxa"/>
          </w:tcPr>
          <w:p w:rsidR="00CD1C48" w:rsidRDefault="00CD1C48" w:rsidP="00346303">
            <w:pPr>
              <w:jc w:val="center"/>
            </w:pPr>
            <w:r>
              <w:t>497</w:t>
            </w:r>
          </w:p>
        </w:tc>
        <w:tc>
          <w:tcPr>
            <w:tcW w:w="2880" w:type="dxa"/>
          </w:tcPr>
          <w:p w:rsidR="00CD1C48" w:rsidRDefault="00CD1C48" w:rsidP="00346303">
            <w:pPr>
              <w:jc w:val="center"/>
            </w:pPr>
            <w:r>
              <w:t>476.29</w:t>
            </w:r>
          </w:p>
        </w:tc>
        <w:tc>
          <w:tcPr>
            <w:tcW w:w="2160" w:type="dxa"/>
          </w:tcPr>
          <w:p w:rsidR="00CD1C48" w:rsidRDefault="00CD1C48" w:rsidP="004829FE">
            <w:r>
              <w:t xml:space="preserve">          95.87</w:t>
            </w:r>
          </w:p>
        </w:tc>
      </w:tr>
      <w:tr w:rsidR="00CD1C48" w:rsidTr="00346303">
        <w:tc>
          <w:tcPr>
            <w:tcW w:w="2628" w:type="dxa"/>
          </w:tcPr>
          <w:p w:rsidR="00CD1C48" w:rsidRDefault="00CD1C48">
            <w:r>
              <w:t>TCMS</w:t>
            </w:r>
          </w:p>
        </w:tc>
        <w:tc>
          <w:tcPr>
            <w:tcW w:w="1440" w:type="dxa"/>
          </w:tcPr>
          <w:p w:rsidR="00CD1C48" w:rsidRDefault="00CD1C48" w:rsidP="00346303">
            <w:pPr>
              <w:jc w:val="center"/>
            </w:pPr>
            <w:r>
              <w:t>464</w:t>
            </w:r>
          </w:p>
        </w:tc>
        <w:tc>
          <w:tcPr>
            <w:tcW w:w="2880" w:type="dxa"/>
          </w:tcPr>
          <w:p w:rsidR="00CD1C48" w:rsidRDefault="00CD1C48" w:rsidP="00346303">
            <w:pPr>
              <w:jc w:val="center"/>
            </w:pPr>
            <w:r>
              <w:t>441.43</w:t>
            </w:r>
          </w:p>
        </w:tc>
        <w:tc>
          <w:tcPr>
            <w:tcW w:w="2160" w:type="dxa"/>
          </w:tcPr>
          <w:p w:rsidR="00CD1C48" w:rsidRDefault="00CD1C48" w:rsidP="004829FE">
            <w:r>
              <w:t xml:space="preserve">          95.39</w:t>
            </w:r>
          </w:p>
        </w:tc>
      </w:tr>
      <w:tr w:rsidR="00CD1C48" w:rsidTr="00346303">
        <w:tc>
          <w:tcPr>
            <w:tcW w:w="2628" w:type="dxa"/>
          </w:tcPr>
          <w:p w:rsidR="00CD1C48" w:rsidRDefault="00CD1C48">
            <w:r>
              <w:t>TCCHS</w:t>
            </w:r>
          </w:p>
        </w:tc>
        <w:tc>
          <w:tcPr>
            <w:tcW w:w="1440" w:type="dxa"/>
          </w:tcPr>
          <w:p w:rsidR="00CD1C48" w:rsidRDefault="00CD1C48" w:rsidP="00346303">
            <w:pPr>
              <w:jc w:val="center"/>
            </w:pPr>
            <w:r>
              <w:t>534</w:t>
            </w:r>
          </w:p>
        </w:tc>
        <w:tc>
          <w:tcPr>
            <w:tcW w:w="2880" w:type="dxa"/>
          </w:tcPr>
          <w:p w:rsidR="00CD1C48" w:rsidRDefault="00CD1C48" w:rsidP="00346303">
            <w:pPr>
              <w:jc w:val="center"/>
            </w:pPr>
            <w:r>
              <w:t>501.84</w:t>
            </w:r>
          </w:p>
        </w:tc>
        <w:tc>
          <w:tcPr>
            <w:tcW w:w="2160" w:type="dxa"/>
          </w:tcPr>
          <w:p w:rsidR="00CD1C48" w:rsidRDefault="00CD1C48" w:rsidP="004829FE">
            <w:r>
              <w:t xml:space="preserve">          94.10</w:t>
            </w:r>
          </w:p>
        </w:tc>
      </w:tr>
      <w:tr w:rsidR="00CD1C48" w:rsidTr="00346303">
        <w:tc>
          <w:tcPr>
            <w:tcW w:w="2628" w:type="dxa"/>
          </w:tcPr>
          <w:p w:rsidR="00CD1C48" w:rsidRPr="00346303" w:rsidRDefault="00CD1C48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CD1C48" w:rsidRDefault="00CD1C48" w:rsidP="003C5534">
            <w:r>
              <w:t xml:space="preserve">         25</w:t>
            </w:r>
          </w:p>
        </w:tc>
        <w:tc>
          <w:tcPr>
            <w:tcW w:w="2880" w:type="dxa"/>
          </w:tcPr>
          <w:p w:rsidR="00CD1C48" w:rsidRDefault="00CD1C48" w:rsidP="003C5534">
            <w:r>
              <w:t xml:space="preserve">                   23.23</w:t>
            </w:r>
          </w:p>
        </w:tc>
        <w:tc>
          <w:tcPr>
            <w:tcW w:w="2160" w:type="dxa"/>
          </w:tcPr>
          <w:p w:rsidR="00CD1C48" w:rsidRDefault="00CD1C48" w:rsidP="00A846D5">
            <w:r>
              <w:t xml:space="preserve">          9</w:t>
            </w:r>
            <w:smartTag w:uri="urn:schemas-microsoft-com:office:smarttags" w:element="PersonName">
              <w:r>
                <w:t>1</w:t>
              </w:r>
            </w:smartTag>
            <w:r>
              <w:t>.63</w:t>
            </w:r>
          </w:p>
        </w:tc>
      </w:tr>
      <w:tr w:rsidR="00CD1C48" w:rsidTr="00346303">
        <w:tc>
          <w:tcPr>
            <w:tcW w:w="2628" w:type="dxa"/>
          </w:tcPr>
          <w:p w:rsidR="00CD1C48" w:rsidRPr="00346303" w:rsidRDefault="00CD1C48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Pr="00346303">
              <w:rPr>
                <w:b/>
                <w:sz w:val="16"/>
                <w:szCs w:val="16"/>
              </w:rPr>
              <w:t>(for the   month)</w:t>
            </w:r>
          </w:p>
        </w:tc>
        <w:tc>
          <w:tcPr>
            <w:tcW w:w="1440" w:type="dxa"/>
          </w:tcPr>
          <w:p w:rsidR="00CD1C48" w:rsidRPr="00346303" w:rsidRDefault="00CD1C48" w:rsidP="00346303">
            <w:pPr>
              <w:jc w:val="center"/>
              <w:rPr>
                <w:b/>
              </w:rPr>
            </w:pPr>
            <w:r>
              <w:rPr>
                <w:b/>
              </w:rPr>
              <w:t>1980</w:t>
            </w:r>
          </w:p>
        </w:tc>
        <w:tc>
          <w:tcPr>
            <w:tcW w:w="2880" w:type="dxa"/>
          </w:tcPr>
          <w:p w:rsidR="00CD1C48" w:rsidRPr="00346303" w:rsidRDefault="00CD1C48" w:rsidP="00346303">
            <w:pPr>
              <w:jc w:val="center"/>
              <w:rPr>
                <w:b/>
              </w:rPr>
            </w:pPr>
            <w:r>
              <w:rPr>
                <w:b/>
              </w:rPr>
              <w:t>1882.55</w:t>
            </w:r>
          </w:p>
        </w:tc>
        <w:tc>
          <w:tcPr>
            <w:tcW w:w="2160" w:type="dxa"/>
          </w:tcPr>
          <w:p w:rsidR="00CD1C48" w:rsidRPr="00346303" w:rsidRDefault="00CD1C48" w:rsidP="00A846D5">
            <w:pPr>
              <w:rPr>
                <w:b/>
              </w:rPr>
            </w:pPr>
            <w:r>
              <w:rPr>
                <w:b/>
              </w:rPr>
              <w:t xml:space="preserve">          95.21</w:t>
            </w:r>
          </w:p>
        </w:tc>
      </w:tr>
      <w:tr w:rsidR="00CD1C48" w:rsidTr="00346303">
        <w:tc>
          <w:tcPr>
            <w:tcW w:w="2628" w:type="dxa"/>
          </w:tcPr>
          <w:p w:rsidR="00CD1C48" w:rsidRPr="00346303" w:rsidRDefault="00CD1C4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</w:t>
            </w:r>
            <w:smartTag w:uri="urn:schemas-microsoft-com:office:smarttags" w:element="PersonName">
              <w:r>
                <w:rPr>
                  <w:b/>
                  <w:sz w:val="16"/>
                  <w:szCs w:val="16"/>
                </w:rPr>
                <w:t>1</w:t>
              </w:r>
            </w:smartTag>
            <w:r>
              <w:rPr>
                <w:b/>
                <w:sz w:val="16"/>
                <w:szCs w:val="16"/>
              </w:rPr>
              <w:t>2-20</w:t>
            </w:r>
            <w:smartTag w:uri="urn:schemas-microsoft-com:office:smarttags" w:element="PersonName">
              <w:r>
                <w:rPr>
                  <w:b/>
                  <w:sz w:val="16"/>
                  <w:szCs w:val="16"/>
                </w:rPr>
                <w:t>1</w:t>
              </w:r>
            </w:smartTag>
            <w:r>
              <w:rPr>
                <w:b/>
                <w:sz w:val="16"/>
                <w:szCs w:val="16"/>
              </w:rPr>
              <w:t>3</w:t>
            </w:r>
            <w:r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440" w:type="dxa"/>
          </w:tcPr>
          <w:p w:rsidR="00CD1C48" w:rsidRPr="00346303" w:rsidRDefault="00CD1C48" w:rsidP="00346303">
            <w:pPr>
              <w:jc w:val="center"/>
              <w:rPr>
                <w:b/>
              </w:rPr>
            </w:pPr>
            <w:r>
              <w:rPr>
                <w:b/>
              </w:rPr>
              <w:t>2039</w:t>
            </w:r>
          </w:p>
        </w:tc>
        <w:tc>
          <w:tcPr>
            <w:tcW w:w="2880" w:type="dxa"/>
          </w:tcPr>
          <w:p w:rsidR="00CD1C48" w:rsidRPr="00346303" w:rsidRDefault="00CD1C48" w:rsidP="00346303">
            <w:pPr>
              <w:jc w:val="center"/>
              <w:rPr>
                <w:b/>
              </w:rPr>
            </w:pPr>
            <w:r>
              <w:rPr>
                <w:b/>
              </w:rPr>
              <w:t>1909.68</w:t>
            </w:r>
          </w:p>
        </w:tc>
        <w:tc>
          <w:tcPr>
            <w:tcW w:w="2160" w:type="dxa"/>
          </w:tcPr>
          <w:p w:rsidR="00CD1C48" w:rsidRPr="00346303" w:rsidRDefault="00CD1C48" w:rsidP="005B6B92">
            <w:pPr>
              <w:rPr>
                <w:b/>
              </w:rPr>
            </w:pPr>
            <w:r>
              <w:rPr>
                <w:b/>
              </w:rPr>
              <w:t xml:space="preserve">          93.73</w:t>
            </w:r>
          </w:p>
        </w:tc>
      </w:tr>
    </w:tbl>
    <w:p w:rsidR="00CD1C48" w:rsidRDefault="00CD1C48"/>
    <w:p w:rsidR="00CD1C48" w:rsidRDefault="00CD1C48" w:rsidP="00AA735E">
      <w:pPr>
        <w:ind w:left="60"/>
      </w:pPr>
    </w:p>
    <w:sectPr w:rsidR="00CD1C48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39"/>
    <w:rsid w:val="00004BB0"/>
    <w:rsid w:val="00042B82"/>
    <w:rsid w:val="00062C65"/>
    <w:rsid w:val="00097E89"/>
    <w:rsid w:val="000A5791"/>
    <w:rsid w:val="000C7433"/>
    <w:rsid w:val="000D0537"/>
    <w:rsid w:val="00101EC9"/>
    <w:rsid w:val="001052E6"/>
    <w:rsid w:val="001056F1"/>
    <w:rsid w:val="00107D0A"/>
    <w:rsid w:val="00183966"/>
    <w:rsid w:val="001C26E1"/>
    <w:rsid w:val="001C2C20"/>
    <w:rsid w:val="001E7726"/>
    <w:rsid w:val="00244AD5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B165A"/>
    <w:rsid w:val="003B1C10"/>
    <w:rsid w:val="003B32DB"/>
    <w:rsid w:val="003C23C6"/>
    <w:rsid w:val="003C5534"/>
    <w:rsid w:val="003C7D2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54515A"/>
    <w:rsid w:val="00545944"/>
    <w:rsid w:val="00571E39"/>
    <w:rsid w:val="0058265E"/>
    <w:rsid w:val="005935C4"/>
    <w:rsid w:val="005A4716"/>
    <w:rsid w:val="005B6B92"/>
    <w:rsid w:val="005C03E4"/>
    <w:rsid w:val="005E3123"/>
    <w:rsid w:val="005F41C2"/>
    <w:rsid w:val="006327DD"/>
    <w:rsid w:val="00644707"/>
    <w:rsid w:val="00647517"/>
    <w:rsid w:val="006836B3"/>
    <w:rsid w:val="00692FD3"/>
    <w:rsid w:val="006C004A"/>
    <w:rsid w:val="006E02A7"/>
    <w:rsid w:val="006E2961"/>
    <w:rsid w:val="006E3ABC"/>
    <w:rsid w:val="006F7D70"/>
    <w:rsid w:val="007077B9"/>
    <w:rsid w:val="007A534C"/>
    <w:rsid w:val="007C1941"/>
    <w:rsid w:val="007C41C9"/>
    <w:rsid w:val="007F3FBE"/>
    <w:rsid w:val="0083204F"/>
    <w:rsid w:val="00844A5A"/>
    <w:rsid w:val="0089249F"/>
    <w:rsid w:val="008C4B96"/>
    <w:rsid w:val="008C54E1"/>
    <w:rsid w:val="008F34C7"/>
    <w:rsid w:val="009202AB"/>
    <w:rsid w:val="00923757"/>
    <w:rsid w:val="00926208"/>
    <w:rsid w:val="0095703E"/>
    <w:rsid w:val="009800A9"/>
    <w:rsid w:val="0099490B"/>
    <w:rsid w:val="009C4F1C"/>
    <w:rsid w:val="009C5609"/>
    <w:rsid w:val="00A01F41"/>
    <w:rsid w:val="00A034D2"/>
    <w:rsid w:val="00A1227E"/>
    <w:rsid w:val="00A12E07"/>
    <w:rsid w:val="00A31407"/>
    <w:rsid w:val="00A34230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B22319"/>
    <w:rsid w:val="00B247ED"/>
    <w:rsid w:val="00B311A1"/>
    <w:rsid w:val="00B407C4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A769B"/>
    <w:rsid w:val="00CD1C48"/>
    <w:rsid w:val="00D020B6"/>
    <w:rsid w:val="00D3028A"/>
    <w:rsid w:val="00D50FE1"/>
    <w:rsid w:val="00D539CC"/>
    <w:rsid w:val="00DA70C7"/>
    <w:rsid w:val="00DF34BD"/>
    <w:rsid w:val="00E576BE"/>
    <w:rsid w:val="00E62DDA"/>
    <w:rsid w:val="00E8215E"/>
    <w:rsid w:val="00E9156A"/>
    <w:rsid w:val="00EB3516"/>
    <w:rsid w:val="00EC275F"/>
    <w:rsid w:val="00EC4EDF"/>
    <w:rsid w:val="00ED0588"/>
    <w:rsid w:val="00EE3F04"/>
    <w:rsid w:val="00EF6784"/>
    <w:rsid w:val="00F07B93"/>
    <w:rsid w:val="00F67A3B"/>
    <w:rsid w:val="00F71851"/>
    <w:rsid w:val="00F721BD"/>
    <w:rsid w:val="00F925B4"/>
    <w:rsid w:val="00FA2CC6"/>
    <w:rsid w:val="00FB0C3B"/>
    <w:rsid w:val="00FB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87</Words>
  <Characters>501</Characters>
  <Application>Microsoft Office Outlook</Application>
  <DocSecurity>0</DocSecurity>
  <Lines>0</Lines>
  <Paragraphs>0</Paragraphs>
  <ScaleCrop>false</ScaleCrop>
  <Company>Todd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vmyers</dc:creator>
  <cp:keywords/>
  <dc:description/>
  <cp:lastModifiedBy>vglass</cp:lastModifiedBy>
  <cp:revision>2</cp:revision>
  <cp:lastPrinted>2013-11-06T16:38:00Z</cp:lastPrinted>
  <dcterms:created xsi:type="dcterms:W3CDTF">2014-02-05T17:45:00Z</dcterms:created>
  <dcterms:modified xsi:type="dcterms:W3CDTF">2014-02-05T17:45:00Z</dcterms:modified>
</cp:coreProperties>
</file>