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37" w:rsidRDefault="00483137" w:rsidP="00CA1643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483137" w:rsidRDefault="00483137" w:rsidP="00CA1643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483137" w:rsidRDefault="00483137" w:rsidP="00CA1643">
      <w:pPr>
        <w:ind w:left="2880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 xml:space="preserve">   January 13, 2014</w:t>
      </w:r>
    </w:p>
    <w:p w:rsidR="00483137" w:rsidRDefault="00483137" w:rsidP="00CA1643"/>
    <w:p w:rsidR="00483137" w:rsidRDefault="00483137" w:rsidP="00CA1643"/>
    <w:p w:rsidR="00483137" w:rsidRDefault="00483137" w:rsidP="00CA1643">
      <w:r>
        <w:tab/>
      </w:r>
      <w:r>
        <w:tab/>
      </w:r>
    </w:p>
    <w:p w:rsidR="00483137" w:rsidRDefault="00483137" w:rsidP="00CA1643">
      <w:pPr>
        <w:rPr>
          <w:u w:val="single"/>
        </w:rPr>
      </w:pPr>
      <w:r>
        <w:rPr>
          <w:u w:val="single"/>
        </w:rPr>
        <w:t>TCCHS</w:t>
      </w:r>
    </w:p>
    <w:p w:rsidR="00483137" w:rsidRDefault="00483137">
      <w:r>
        <w:t>FFA</w:t>
      </w:r>
    </w:p>
    <w:p w:rsidR="00483137" w:rsidRDefault="00483137">
      <w:r>
        <w:t>2/13/14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Louisville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:rsidR="00483137" w:rsidRDefault="00483137"/>
    <w:p w:rsidR="00483137" w:rsidRDefault="00483137">
      <w:r>
        <w:t>Baseball</w:t>
      </w:r>
    </w:p>
    <w:p w:rsidR="00483137" w:rsidRDefault="00483137">
      <w:r>
        <w:t>3/13/14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Clarksville</w:t>
          </w:r>
        </w:smartTag>
        <w:r>
          <w:t xml:space="preserve">, </w:t>
        </w:r>
        <w:smartTag w:uri="urn:schemas-microsoft-com:office:smarttags" w:element="State">
          <w:r>
            <w:t>TN</w:t>
          </w:r>
        </w:smartTag>
      </w:smartTag>
    </w:p>
    <w:p w:rsidR="00483137" w:rsidRDefault="00483137">
      <w:r>
        <w:t>3/14/14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Clarksville</w:t>
          </w:r>
        </w:smartTag>
        <w:r>
          <w:t xml:space="preserve">, </w:t>
        </w:r>
        <w:smartTag w:uri="urn:schemas-microsoft-com:office:smarttags" w:element="State">
          <w:r>
            <w:t>TN</w:t>
          </w:r>
        </w:smartTag>
      </w:smartTag>
    </w:p>
    <w:p w:rsidR="00483137" w:rsidRDefault="00483137">
      <w:r>
        <w:t>3/20/14</w:t>
      </w:r>
      <w:r>
        <w:tab/>
      </w:r>
      <w:r>
        <w:tab/>
        <w:t xml:space="preserve">Ft </w:t>
      </w:r>
      <w:smartTag w:uri="urn:schemas-microsoft-com:office:smarttags" w:element="place">
        <w:smartTag w:uri="urn:schemas-microsoft-com:office:smarttags" w:element="City">
          <w:r>
            <w:t>Campbell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:rsidR="00483137" w:rsidRDefault="00483137">
      <w:r>
        <w:t>3/21/14</w:t>
      </w:r>
      <w:r>
        <w:tab/>
      </w:r>
      <w:r>
        <w:tab/>
        <w:t xml:space="preserve">Ft </w:t>
      </w:r>
      <w:smartTag w:uri="urn:schemas-microsoft-com:office:smarttags" w:element="place">
        <w:smartTag w:uri="urn:schemas-microsoft-com:office:smarttags" w:element="City">
          <w:r>
            <w:t>Campbell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:rsidR="00483137" w:rsidRDefault="00483137">
      <w:r>
        <w:t>3/25/14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Franklin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:rsidR="00483137" w:rsidRDefault="00483137">
      <w:r>
        <w:t>4/10/14</w:t>
      </w:r>
      <w:r>
        <w:tab/>
      </w:r>
      <w:r>
        <w:tab/>
        <w:t>Muhlenberg Co</w:t>
      </w:r>
    </w:p>
    <w:p w:rsidR="00483137" w:rsidRDefault="00483137">
      <w:r>
        <w:t>4/17/14</w:t>
      </w:r>
      <w:r>
        <w:tab/>
      </w:r>
      <w:r>
        <w:tab/>
        <w:t xml:space="preserve">Ft </w:t>
      </w:r>
      <w:smartTag w:uri="urn:schemas-microsoft-com:office:smarttags" w:element="place">
        <w:smartTag w:uri="urn:schemas-microsoft-com:office:smarttags" w:element="City">
          <w:r>
            <w:t>Campbell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:rsidR="00483137" w:rsidRDefault="00483137">
      <w:r>
        <w:t>4/25/14</w:t>
      </w:r>
      <w:r>
        <w:tab/>
      </w:r>
      <w:r>
        <w:tab/>
        <w:t>Warren Co</w:t>
      </w:r>
    </w:p>
    <w:p w:rsidR="00483137" w:rsidRDefault="00483137">
      <w:r>
        <w:t>5/1/14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Clarksville</w:t>
          </w:r>
        </w:smartTag>
        <w:r>
          <w:t xml:space="preserve">, </w:t>
        </w:r>
        <w:smartTag w:uri="urn:schemas-microsoft-com:office:smarttags" w:element="State">
          <w:r>
            <w:t>TN</w:t>
          </w:r>
        </w:smartTag>
      </w:smartTag>
    </w:p>
    <w:p w:rsidR="00483137" w:rsidRDefault="00483137">
      <w:r>
        <w:t>5/6/14</w:t>
      </w:r>
      <w:r>
        <w:tab/>
      </w:r>
      <w:r>
        <w:tab/>
      </w:r>
      <w:r>
        <w:tab/>
        <w:t>Logan Co</w:t>
      </w:r>
    </w:p>
    <w:p w:rsidR="00483137" w:rsidRDefault="00483137">
      <w:r>
        <w:t>5/10/14</w:t>
      </w:r>
      <w:r>
        <w:tab/>
      </w:r>
      <w:r>
        <w:tab/>
        <w:t>Hopkins Co</w:t>
      </w:r>
    </w:p>
    <w:p w:rsidR="00483137" w:rsidRDefault="00483137"/>
    <w:p w:rsidR="00483137" w:rsidRDefault="00483137"/>
    <w:p w:rsidR="00483137" w:rsidRDefault="00483137">
      <w:r>
        <w:t>TCMS</w:t>
      </w:r>
    </w:p>
    <w:p w:rsidR="00483137" w:rsidRDefault="00483137">
      <w:r>
        <w:t>Young Men’s Club</w:t>
      </w:r>
    </w:p>
    <w:p w:rsidR="00483137" w:rsidRDefault="00483137">
      <w:r>
        <w:t>1/15/14</w:t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Elkton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  <w:r>
        <w:t xml:space="preserve"> </w:t>
      </w:r>
    </w:p>
    <w:sectPr w:rsidR="00483137" w:rsidSect="006C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ett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643"/>
    <w:rsid w:val="00015D27"/>
    <w:rsid w:val="000211D6"/>
    <w:rsid w:val="00023056"/>
    <w:rsid w:val="000409B3"/>
    <w:rsid w:val="0004289D"/>
    <w:rsid w:val="00062032"/>
    <w:rsid w:val="000627AC"/>
    <w:rsid w:val="0006444F"/>
    <w:rsid w:val="000705F7"/>
    <w:rsid w:val="00080AE4"/>
    <w:rsid w:val="000A714C"/>
    <w:rsid w:val="000A71F2"/>
    <w:rsid w:val="000A71F3"/>
    <w:rsid w:val="000B155C"/>
    <w:rsid w:val="000D79DD"/>
    <w:rsid w:val="000D7B14"/>
    <w:rsid w:val="000F037B"/>
    <w:rsid w:val="00104F58"/>
    <w:rsid w:val="00115268"/>
    <w:rsid w:val="00126417"/>
    <w:rsid w:val="00133CBC"/>
    <w:rsid w:val="001530F8"/>
    <w:rsid w:val="00156A95"/>
    <w:rsid w:val="001618BF"/>
    <w:rsid w:val="0016330F"/>
    <w:rsid w:val="00163343"/>
    <w:rsid w:val="00165FBC"/>
    <w:rsid w:val="00170A85"/>
    <w:rsid w:val="00175675"/>
    <w:rsid w:val="00180852"/>
    <w:rsid w:val="00192284"/>
    <w:rsid w:val="001929EB"/>
    <w:rsid w:val="001939D2"/>
    <w:rsid w:val="001A301B"/>
    <w:rsid w:val="001C5507"/>
    <w:rsid w:val="001D33F9"/>
    <w:rsid w:val="001D65C0"/>
    <w:rsid w:val="001D7654"/>
    <w:rsid w:val="001F1407"/>
    <w:rsid w:val="001F473B"/>
    <w:rsid w:val="0020763E"/>
    <w:rsid w:val="00226B0A"/>
    <w:rsid w:val="00235D4E"/>
    <w:rsid w:val="0023665B"/>
    <w:rsid w:val="00243D35"/>
    <w:rsid w:val="00245367"/>
    <w:rsid w:val="00251A47"/>
    <w:rsid w:val="00252F63"/>
    <w:rsid w:val="0025466F"/>
    <w:rsid w:val="00255337"/>
    <w:rsid w:val="00263F52"/>
    <w:rsid w:val="002718B7"/>
    <w:rsid w:val="0028276E"/>
    <w:rsid w:val="002956FF"/>
    <w:rsid w:val="00295A58"/>
    <w:rsid w:val="0029720C"/>
    <w:rsid w:val="002A3F99"/>
    <w:rsid w:val="002A66CD"/>
    <w:rsid w:val="002B0817"/>
    <w:rsid w:val="002B0ADD"/>
    <w:rsid w:val="002B168B"/>
    <w:rsid w:val="002B3150"/>
    <w:rsid w:val="002B330D"/>
    <w:rsid w:val="002B6218"/>
    <w:rsid w:val="002C0260"/>
    <w:rsid w:val="002C0982"/>
    <w:rsid w:val="002C159E"/>
    <w:rsid w:val="002C6F3F"/>
    <w:rsid w:val="002D1473"/>
    <w:rsid w:val="002E70D2"/>
    <w:rsid w:val="002E76B5"/>
    <w:rsid w:val="002F2B73"/>
    <w:rsid w:val="002F4629"/>
    <w:rsid w:val="002F6280"/>
    <w:rsid w:val="002F644F"/>
    <w:rsid w:val="00304DFC"/>
    <w:rsid w:val="0030688F"/>
    <w:rsid w:val="003069C3"/>
    <w:rsid w:val="0031249F"/>
    <w:rsid w:val="00313FF9"/>
    <w:rsid w:val="003176B5"/>
    <w:rsid w:val="003314B9"/>
    <w:rsid w:val="003346E1"/>
    <w:rsid w:val="00345085"/>
    <w:rsid w:val="003462F2"/>
    <w:rsid w:val="003509F1"/>
    <w:rsid w:val="0035259D"/>
    <w:rsid w:val="00365152"/>
    <w:rsid w:val="00365E16"/>
    <w:rsid w:val="00390629"/>
    <w:rsid w:val="003925C7"/>
    <w:rsid w:val="00396262"/>
    <w:rsid w:val="003A6E48"/>
    <w:rsid w:val="003B1D00"/>
    <w:rsid w:val="003C1AE0"/>
    <w:rsid w:val="003C49D2"/>
    <w:rsid w:val="003D29B0"/>
    <w:rsid w:val="003D5389"/>
    <w:rsid w:val="003D63F6"/>
    <w:rsid w:val="003E471D"/>
    <w:rsid w:val="003E48B2"/>
    <w:rsid w:val="003F52F6"/>
    <w:rsid w:val="0040718A"/>
    <w:rsid w:val="00420230"/>
    <w:rsid w:val="0042673A"/>
    <w:rsid w:val="0043540C"/>
    <w:rsid w:val="004473F0"/>
    <w:rsid w:val="0045363C"/>
    <w:rsid w:val="00470364"/>
    <w:rsid w:val="00472DD4"/>
    <w:rsid w:val="00483137"/>
    <w:rsid w:val="004849FA"/>
    <w:rsid w:val="00490FDC"/>
    <w:rsid w:val="00491CE6"/>
    <w:rsid w:val="004A7678"/>
    <w:rsid w:val="004B0C9C"/>
    <w:rsid w:val="004B19C3"/>
    <w:rsid w:val="004D59D7"/>
    <w:rsid w:val="004D7AB9"/>
    <w:rsid w:val="004E2563"/>
    <w:rsid w:val="004E4119"/>
    <w:rsid w:val="004E6D2B"/>
    <w:rsid w:val="004F0DA5"/>
    <w:rsid w:val="005150AE"/>
    <w:rsid w:val="0051726E"/>
    <w:rsid w:val="00520B80"/>
    <w:rsid w:val="005405B8"/>
    <w:rsid w:val="005475DF"/>
    <w:rsid w:val="005540EA"/>
    <w:rsid w:val="005607CA"/>
    <w:rsid w:val="005608B0"/>
    <w:rsid w:val="005616F0"/>
    <w:rsid w:val="0057164D"/>
    <w:rsid w:val="00574292"/>
    <w:rsid w:val="005812E5"/>
    <w:rsid w:val="00593640"/>
    <w:rsid w:val="00594C52"/>
    <w:rsid w:val="00594E68"/>
    <w:rsid w:val="00615F7C"/>
    <w:rsid w:val="00620E3B"/>
    <w:rsid w:val="00623C8C"/>
    <w:rsid w:val="00625ADA"/>
    <w:rsid w:val="0065650D"/>
    <w:rsid w:val="00663CF7"/>
    <w:rsid w:val="00674C8E"/>
    <w:rsid w:val="006862A2"/>
    <w:rsid w:val="0069051C"/>
    <w:rsid w:val="00693509"/>
    <w:rsid w:val="006A164B"/>
    <w:rsid w:val="006A4CEC"/>
    <w:rsid w:val="006A736F"/>
    <w:rsid w:val="006B7AFD"/>
    <w:rsid w:val="006C3B74"/>
    <w:rsid w:val="006C6668"/>
    <w:rsid w:val="006D243A"/>
    <w:rsid w:val="006D5CEE"/>
    <w:rsid w:val="006D749E"/>
    <w:rsid w:val="006D7731"/>
    <w:rsid w:val="007112AE"/>
    <w:rsid w:val="007277DC"/>
    <w:rsid w:val="0073224A"/>
    <w:rsid w:val="00750772"/>
    <w:rsid w:val="0075297A"/>
    <w:rsid w:val="00752D77"/>
    <w:rsid w:val="00755DD4"/>
    <w:rsid w:val="007605D6"/>
    <w:rsid w:val="0078204C"/>
    <w:rsid w:val="00787385"/>
    <w:rsid w:val="00787431"/>
    <w:rsid w:val="00791E8A"/>
    <w:rsid w:val="007966BD"/>
    <w:rsid w:val="007A4E89"/>
    <w:rsid w:val="007A64E4"/>
    <w:rsid w:val="007C1271"/>
    <w:rsid w:val="007D4577"/>
    <w:rsid w:val="007E7D82"/>
    <w:rsid w:val="007F3223"/>
    <w:rsid w:val="00815CF4"/>
    <w:rsid w:val="008169DB"/>
    <w:rsid w:val="00816CEF"/>
    <w:rsid w:val="0083116F"/>
    <w:rsid w:val="0084003B"/>
    <w:rsid w:val="00842782"/>
    <w:rsid w:val="008456D4"/>
    <w:rsid w:val="00852D7A"/>
    <w:rsid w:val="00865E30"/>
    <w:rsid w:val="00877F80"/>
    <w:rsid w:val="008917CB"/>
    <w:rsid w:val="00897757"/>
    <w:rsid w:val="008A7CB9"/>
    <w:rsid w:val="008B1AAE"/>
    <w:rsid w:val="008C33F3"/>
    <w:rsid w:val="008D7EF8"/>
    <w:rsid w:val="008E2A12"/>
    <w:rsid w:val="008E38ED"/>
    <w:rsid w:val="008E7A1D"/>
    <w:rsid w:val="00905F53"/>
    <w:rsid w:val="0090786D"/>
    <w:rsid w:val="00930A50"/>
    <w:rsid w:val="00943ACB"/>
    <w:rsid w:val="009514D0"/>
    <w:rsid w:val="00954AFE"/>
    <w:rsid w:val="00955A94"/>
    <w:rsid w:val="009626EA"/>
    <w:rsid w:val="00974B01"/>
    <w:rsid w:val="00975B3F"/>
    <w:rsid w:val="009805E5"/>
    <w:rsid w:val="00986971"/>
    <w:rsid w:val="00992858"/>
    <w:rsid w:val="009937B6"/>
    <w:rsid w:val="009C7963"/>
    <w:rsid w:val="009E417C"/>
    <w:rsid w:val="009E620A"/>
    <w:rsid w:val="009E6E1E"/>
    <w:rsid w:val="00A05BB2"/>
    <w:rsid w:val="00A2119A"/>
    <w:rsid w:val="00A21AAF"/>
    <w:rsid w:val="00A31DBE"/>
    <w:rsid w:val="00A43C14"/>
    <w:rsid w:val="00A56A49"/>
    <w:rsid w:val="00A613CD"/>
    <w:rsid w:val="00A717B9"/>
    <w:rsid w:val="00A74134"/>
    <w:rsid w:val="00A752F3"/>
    <w:rsid w:val="00A8046B"/>
    <w:rsid w:val="00A80FD4"/>
    <w:rsid w:val="00A926A6"/>
    <w:rsid w:val="00AA3DAA"/>
    <w:rsid w:val="00AB0556"/>
    <w:rsid w:val="00AB469F"/>
    <w:rsid w:val="00AC0C0D"/>
    <w:rsid w:val="00AC4F3C"/>
    <w:rsid w:val="00AD18B2"/>
    <w:rsid w:val="00AD5C1B"/>
    <w:rsid w:val="00AE05B3"/>
    <w:rsid w:val="00AE4122"/>
    <w:rsid w:val="00AE5D78"/>
    <w:rsid w:val="00B02655"/>
    <w:rsid w:val="00B027D1"/>
    <w:rsid w:val="00B06A08"/>
    <w:rsid w:val="00B13E94"/>
    <w:rsid w:val="00B26857"/>
    <w:rsid w:val="00B321A5"/>
    <w:rsid w:val="00B52674"/>
    <w:rsid w:val="00B561FB"/>
    <w:rsid w:val="00B6512D"/>
    <w:rsid w:val="00B8302E"/>
    <w:rsid w:val="00B831D9"/>
    <w:rsid w:val="00B87341"/>
    <w:rsid w:val="00B9400E"/>
    <w:rsid w:val="00B95429"/>
    <w:rsid w:val="00B97F51"/>
    <w:rsid w:val="00BA3C89"/>
    <w:rsid w:val="00BB68F9"/>
    <w:rsid w:val="00BC0C40"/>
    <w:rsid w:val="00BC2A2D"/>
    <w:rsid w:val="00BC2DDD"/>
    <w:rsid w:val="00BD59E6"/>
    <w:rsid w:val="00BF2964"/>
    <w:rsid w:val="00BF3BC4"/>
    <w:rsid w:val="00C04A7F"/>
    <w:rsid w:val="00C2352C"/>
    <w:rsid w:val="00C276B9"/>
    <w:rsid w:val="00C30C85"/>
    <w:rsid w:val="00C42C91"/>
    <w:rsid w:val="00C57525"/>
    <w:rsid w:val="00C62C35"/>
    <w:rsid w:val="00C747F4"/>
    <w:rsid w:val="00C76297"/>
    <w:rsid w:val="00C91417"/>
    <w:rsid w:val="00C94500"/>
    <w:rsid w:val="00C94544"/>
    <w:rsid w:val="00CA0086"/>
    <w:rsid w:val="00CA1643"/>
    <w:rsid w:val="00CD122B"/>
    <w:rsid w:val="00CD5151"/>
    <w:rsid w:val="00CD6AF2"/>
    <w:rsid w:val="00CE10F7"/>
    <w:rsid w:val="00CE1A18"/>
    <w:rsid w:val="00CE471D"/>
    <w:rsid w:val="00CF431E"/>
    <w:rsid w:val="00D0062F"/>
    <w:rsid w:val="00D16CBB"/>
    <w:rsid w:val="00D22B29"/>
    <w:rsid w:val="00D30344"/>
    <w:rsid w:val="00D74021"/>
    <w:rsid w:val="00D82B68"/>
    <w:rsid w:val="00D8369D"/>
    <w:rsid w:val="00D912F2"/>
    <w:rsid w:val="00D92DB4"/>
    <w:rsid w:val="00DA0BDA"/>
    <w:rsid w:val="00DA27DF"/>
    <w:rsid w:val="00DA7C71"/>
    <w:rsid w:val="00DB0942"/>
    <w:rsid w:val="00DB6579"/>
    <w:rsid w:val="00DD1197"/>
    <w:rsid w:val="00DD5EFB"/>
    <w:rsid w:val="00DE1D7C"/>
    <w:rsid w:val="00DF3550"/>
    <w:rsid w:val="00E047F2"/>
    <w:rsid w:val="00E120B2"/>
    <w:rsid w:val="00E16305"/>
    <w:rsid w:val="00E224D5"/>
    <w:rsid w:val="00E2406C"/>
    <w:rsid w:val="00E37D4B"/>
    <w:rsid w:val="00E47D1D"/>
    <w:rsid w:val="00E5079E"/>
    <w:rsid w:val="00E62501"/>
    <w:rsid w:val="00E6388A"/>
    <w:rsid w:val="00E70727"/>
    <w:rsid w:val="00E76A68"/>
    <w:rsid w:val="00E84CA3"/>
    <w:rsid w:val="00E872F2"/>
    <w:rsid w:val="00EA273A"/>
    <w:rsid w:val="00EA752C"/>
    <w:rsid w:val="00ED52DD"/>
    <w:rsid w:val="00F0273A"/>
    <w:rsid w:val="00F0682B"/>
    <w:rsid w:val="00F1165E"/>
    <w:rsid w:val="00F1265D"/>
    <w:rsid w:val="00F151D3"/>
    <w:rsid w:val="00F16CE7"/>
    <w:rsid w:val="00F22369"/>
    <w:rsid w:val="00F37B71"/>
    <w:rsid w:val="00F453F4"/>
    <w:rsid w:val="00F66A82"/>
    <w:rsid w:val="00F736CE"/>
    <w:rsid w:val="00F74551"/>
    <w:rsid w:val="00F83DD2"/>
    <w:rsid w:val="00F94FC9"/>
    <w:rsid w:val="00F963D9"/>
    <w:rsid w:val="00FF2204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60</Words>
  <Characters>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smccolpin</dc:creator>
  <cp:keywords/>
  <dc:description/>
  <cp:lastModifiedBy>Todd County Schools</cp:lastModifiedBy>
  <cp:revision>2</cp:revision>
  <dcterms:created xsi:type="dcterms:W3CDTF">2013-12-16T14:19:00Z</dcterms:created>
  <dcterms:modified xsi:type="dcterms:W3CDTF">2014-01-08T15:14:00Z</dcterms:modified>
</cp:coreProperties>
</file>