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E7" w:rsidRDefault="004729E7">
      <w:r>
        <w:t>DATE:</w:t>
      </w:r>
      <w:r>
        <w:tab/>
        <w:t xml:space="preserve">            December 6, 20</w:t>
      </w:r>
      <w:smartTag w:uri="urn:schemas-microsoft-com:office:smarttags" w:element="PersonName">
        <w:r>
          <w:t>1</w:t>
        </w:r>
      </w:smartTag>
      <w:r>
        <w:t>3</w:t>
      </w:r>
    </w:p>
    <w:p w:rsidR="004729E7" w:rsidRDefault="004729E7">
      <w:r>
        <w:tab/>
      </w:r>
      <w:r>
        <w:tab/>
      </w:r>
      <w:r>
        <w:tab/>
      </w:r>
    </w:p>
    <w:p w:rsidR="004729E7" w:rsidRDefault="004729E7">
      <w:r>
        <w:t xml:space="preserve">TO:  </w:t>
      </w:r>
      <w:r>
        <w:tab/>
      </w:r>
      <w:r>
        <w:tab/>
        <w:t>Wayne Benningfield, Superintendent</w:t>
      </w:r>
    </w:p>
    <w:p w:rsidR="004729E7" w:rsidRDefault="004729E7"/>
    <w:p w:rsidR="004729E7" w:rsidRDefault="004729E7">
      <w:r>
        <w:t>FROM:            Edwin Oyler, Director of Pupil Personnel</w:t>
      </w:r>
    </w:p>
    <w:p w:rsidR="004729E7" w:rsidRDefault="004729E7"/>
    <w:p w:rsidR="004729E7" w:rsidRDefault="004729E7">
      <w:r>
        <w:t>RE:</w:t>
      </w:r>
      <w:r>
        <w:tab/>
      </w:r>
      <w:r>
        <w:tab/>
        <w:t>Monthly Attendance Report: Fourth Month, ending December 3, 20</w:t>
      </w:r>
      <w:smartTag w:uri="urn:schemas-microsoft-com:office:smarttags" w:element="PersonName">
        <w:r>
          <w:t>1</w:t>
        </w:r>
      </w:smartTag>
      <w:r>
        <w:t>3</w:t>
      </w:r>
    </w:p>
    <w:p w:rsidR="004729E7" w:rsidRDefault="004729E7"/>
    <w:p w:rsidR="004729E7" w:rsidRDefault="004729E7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2880"/>
        <w:gridCol w:w="2160"/>
      </w:tblGrid>
      <w:tr w:rsidR="004729E7" w:rsidTr="00346303">
        <w:tc>
          <w:tcPr>
            <w:tcW w:w="2628" w:type="dxa"/>
          </w:tcPr>
          <w:p w:rsidR="004729E7" w:rsidRPr="00346303" w:rsidRDefault="004729E7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4729E7" w:rsidRPr="00346303" w:rsidRDefault="004729E7">
            <w:pPr>
              <w:rPr>
                <w:b/>
              </w:rPr>
            </w:pPr>
            <w:r w:rsidRPr="00346303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4729E7" w:rsidRPr="00346303" w:rsidRDefault="004729E7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4729E7" w:rsidRPr="00346303" w:rsidRDefault="004729E7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4729E7" w:rsidTr="00346303">
        <w:tc>
          <w:tcPr>
            <w:tcW w:w="2628" w:type="dxa"/>
          </w:tcPr>
          <w:p w:rsidR="004729E7" w:rsidRDefault="004729E7">
            <w:r>
              <w:t>NTE</w:t>
            </w:r>
          </w:p>
        </w:tc>
        <w:tc>
          <w:tcPr>
            <w:tcW w:w="1440" w:type="dxa"/>
          </w:tcPr>
          <w:p w:rsidR="004729E7" w:rsidRDefault="004729E7" w:rsidP="00346303">
            <w:pPr>
              <w:jc w:val="center"/>
            </w:pPr>
            <w:r>
              <w:t>5</w:t>
            </w:r>
            <w:smartTag w:uri="urn:schemas-microsoft-com:office:smarttags" w:element="PersonName">
              <w:r>
                <w:t>1</w:t>
              </w:r>
            </w:smartTag>
            <w:r>
              <w:t>7</w:t>
            </w:r>
          </w:p>
        </w:tc>
        <w:tc>
          <w:tcPr>
            <w:tcW w:w="2880" w:type="dxa"/>
          </w:tcPr>
          <w:p w:rsidR="004729E7" w:rsidRDefault="004729E7" w:rsidP="00346303">
            <w:pPr>
              <w:jc w:val="center"/>
            </w:pPr>
            <w:r>
              <w:t>495.48</w:t>
            </w:r>
          </w:p>
        </w:tc>
        <w:tc>
          <w:tcPr>
            <w:tcW w:w="2160" w:type="dxa"/>
          </w:tcPr>
          <w:p w:rsidR="004729E7" w:rsidRDefault="004729E7" w:rsidP="00346303">
            <w:pPr>
              <w:ind w:left="612"/>
            </w:pPr>
            <w:r>
              <w:t>95.66</w:t>
            </w:r>
          </w:p>
        </w:tc>
      </w:tr>
      <w:tr w:rsidR="004729E7" w:rsidTr="00346303">
        <w:tc>
          <w:tcPr>
            <w:tcW w:w="2628" w:type="dxa"/>
          </w:tcPr>
          <w:p w:rsidR="004729E7" w:rsidRDefault="004729E7">
            <w:r>
              <w:t>STE</w:t>
            </w:r>
          </w:p>
        </w:tc>
        <w:tc>
          <w:tcPr>
            <w:tcW w:w="1440" w:type="dxa"/>
          </w:tcPr>
          <w:p w:rsidR="004729E7" w:rsidRDefault="004729E7" w:rsidP="00346303">
            <w:pPr>
              <w:jc w:val="center"/>
            </w:pPr>
            <w:r>
              <w:t>58</w:t>
            </w:r>
            <w:smartTag w:uri="urn:schemas-microsoft-com:office:smarttags" w:element="PersonName">
              <w:r>
                <w:t>1</w:t>
              </w:r>
            </w:smartTag>
          </w:p>
        </w:tc>
        <w:tc>
          <w:tcPr>
            <w:tcW w:w="2880" w:type="dxa"/>
          </w:tcPr>
          <w:p w:rsidR="004729E7" w:rsidRDefault="004729E7" w:rsidP="00346303">
            <w:pPr>
              <w:jc w:val="center"/>
            </w:pPr>
            <w:r>
              <w:t>5</w:t>
            </w:r>
            <w:smartTag w:uri="urn:schemas-microsoft-com:office:smarttags" w:element="PersonName">
              <w:r>
                <w:t>1</w:t>
              </w:r>
            </w:smartTag>
            <w:r>
              <w:t>8.43</w:t>
            </w:r>
          </w:p>
        </w:tc>
        <w:tc>
          <w:tcPr>
            <w:tcW w:w="2160" w:type="dxa"/>
          </w:tcPr>
          <w:p w:rsidR="004729E7" w:rsidRDefault="004729E7" w:rsidP="004829FE">
            <w:r>
              <w:t xml:space="preserve">          96.32</w:t>
            </w:r>
          </w:p>
        </w:tc>
      </w:tr>
      <w:tr w:rsidR="004729E7" w:rsidTr="00346303">
        <w:tc>
          <w:tcPr>
            <w:tcW w:w="2628" w:type="dxa"/>
          </w:tcPr>
          <w:p w:rsidR="004729E7" w:rsidRDefault="004729E7">
            <w:r>
              <w:t>TCMS</w:t>
            </w:r>
          </w:p>
        </w:tc>
        <w:tc>
          <w:tcPr>
            <w:tcW w:w="1440" w:type="dxa"/>
          </w:tcPr>
          <w:p w:rsidR="004729E7" w:rsidRDefault="004729E7" w:rsidP="00346303">
            <w:pPr>
              <w:jc w:val="center"/>
            </w:pPr>
            <w:r>
              <w:t>464</w:t>
            </w:r>
          </w:p>
        </w:tc>
        <w:tc>
          <w:tcPr>
            <w:tcW w:w="2880" w:type="dxa"/>
          </w:tcPr>
          <w:p w:rsidR="004729E7" w:rsidRDefault="004729E7" w:rsidP="00346303">
            <w:pPr>
              <w:jc w:val="center"/>
            </w:pPr>
            <w:r>
              <w:t>442.46</w:t>
            </w:r>
          </w:p>
        </w:tc>
        <w:tc>
          <w:tcPr>
            <w:tcW w:w="2160" w:type="dxa"/>
          </w:tcPr>
          <w:p w:rsidR="004729E7" w:rsidRDefault="004729E7" w:rsidP="004829FE">
            <w:r>
              <w:t xml:space="preserve">          95.33</w:t>
            </w:r>
          </w:p>
        </w:tc>
      </w:tr>
      <w:tr w:rsidR="004729E7" w:rsidTr="00346303">
        <w:tc>
          <w:tcPr>
            <w:tcW w:w="2628" w:type="dxa"/>
          </w:tcPr>
          <w:p w:rsidR="004729E7" w:rsidRDefault="004729E7">
            <w:r>
              <w:t>TCCHS</w:t>
            </w:r>
          </w:p>
        </w:tc>
        <w:tc>
          <w:tcPr>
            <w:tcW w:w="1440" w:type="dxa"/>
          </w:tcPr>
          <w:p w:rsidR="004729E7" w:rsidRDefault="004729E7" w:rsidP="00346303">
            <w:pPr>
              <w:jc w:val="center"/>
            </w:pPr>
            <w:r>
              <w:t>535</w:t>
            </w:r>
          </w:p>
        </w:tc>
        <w:tc>
          <w:tcPr>
            <w:tcW w:w="2880" w:type="dxa"/>
          </w:tcPr>
          <w:p w:rsidR="004729E7" w:rsidRDefault="004729E7" w:rsidP="00346303">
            <w:pPr>
              <w:jc w:val="center"/>
            </w:pPr>
            <w:r>
              <w:t>504.88</w:t>
            </w:r>
          </w:p>
        </w:tc>
        <w:tc>
          <w:tcPr>
            <w:tcW w:w="2160" w:type="dxa"/>
          </w:tcPr>
          <w:p w:rsidR="004729E7" w:rsidRDefault="004729E7" w:rsidP="004829FE">
            <w:r>
              <w:t xml:space="preserve">          94.44</w:t>
            </w:r>
          </w:p>
        </w:tc>
      </w:tr>
      <w:tr w:rsidR="004729E7" w:rsidTr="00346303">
        <w:tc>
          <w:tcPr>
            <w:tcW w:w="2628" w:type="dxa"/>
          </w:tcPr>
          <w:p w:rsidR="004729E7" w:rsidRPr="00346303" w:rsidRDefault="004729E7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4729E7" w:rsidRDefault="004729E7" w:rsidP="003C5534">
            <w:r>
              <w:t xml:space="preserve">         23</w:t>
            </w:r>
          </w:p>
        </w:tc>
        <w:tc>
          <w:tcPr>
            <w:tcW w:w="2880" w:type="dxa"/>
          </w:tcPr>
          <w:p w:rsidR="004729E7" w:rsidRDefault="004729E7" w:rsidP="003C5534">
            <w:r>
              <w:t xml:space="preserve">                   2</w:t>
            </w:r>
            <w:smartTag w:uri="urn:schemas-microsoft-com:office:smarttags" w:element="PersonName">
              <w:r>
                <w:t>1</w:t>
              </w:r>
            </w:smartTag>
            <w:r>
              <w:t>.88</w:t>
            </w:r>
          </w:p>
        </w:tc>
        <w:tc>
          <w:tcPr>
            <w:tcW w:w="2160" w:type="dxa"/>
          </w:tcPr>
          <w:p w:rsidR="004729E7" w:rsidRDefault="004729E7" w:rsidP="00A846D5">
            <w:r>
              <w:t xml:space="preserve">          9</w:t>
            </w:r>
            <w:smartTag w:uri="urn:schemas-microsoft-com:office:smarttags" w:element="PersonName">
              <w:r>
                <w:t>1</w:t>
              </w:r>
            </w:smartTag>
            <w:r>
              <w:t>.63</w:t>
            </w:r>
          </w:p>
        </w:tc>
      </w:tr>
      <w:tr w:rsidR="004729E7" w:rsidTr="00346303">
        <w:tc>
          <w:tcPr>
            <w:tcW w:w="2628" w:type="dxa"/>
          </w:tcPr>
          <w:p w:rsidR="004729E7" w:rsidRPr="00346303" w:rsidRDefault="004729E7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Pr="00346303">
              <w:rPr>
                <w:b/>
                <w:sz w:val="16"/>
                <w:szCs w:val="16"/>
              </w:rPr>
              <w:t>(for the   month)</w:t>
            </w:r>
          </w:p>
        </w:tc>
        <w:tc>
          <w:tcPr>
            <w:tcW w:w="1440" w:type="dxa"/>
          </w:tcPr>
          <w:p w:rsidR="004729E7" w:rsidRPr="00346303" w:rsidRDefault="004729E7" w:rsidP="003463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smartTag w:uri="urn:schemas-microsoft-com:office:smarttags" w:element="PersonName">
              <w:r>
                <w:rPr>
                  <w:b/>
                </w:rPr>
                <w:t>1</w:t>
              </w:r>
            </w:smartTag>
            <w:r>
              <w:rPr>
                <w:b/>
              </w:rPr>
              <w:t>20</w:t>
            </w:r>
          </w:p>
        </w:tc>
        <w:tc>
          <w:tcPr>
            <w:tcW w:w="2880" w:type="dxa"/>
          </w:tcPr>
          <w:p w:rsidR="004729E7" w:rsidRPr="00346303" w:rsidRDefault="004729E7" w:rsidP="00346303">
            <w:pPr>
              <w:jc w:val="center"/>
              <w:rPr>
                <w:b/>
              </w:rPr>
            </w:pPr>
            <w:smartTag w:uri="urn:schemas-microsoft-com:office:smarttags" w:element="PersonName">
              <w:r>
                <w:rPr>
                  <w:b/>
                </w:rPr>
                <w:t>1</w:t>
              </w:r>
            </w:smartTag>
            <w:r>
              <w:rPr>
                <w:b/>
              </w:rPr>
              <w:t>983.</w:t>
            </w:r>
            <w:smartTag w:uri="urn:schemas-microsoft-com:office:smarttags" w:element="PersonName">
              <w:r>
                <w:rPr>
                  <w:b/>
                </w:rPr>
                <w:t>1</w:t>
              </w:r>
            </w:smartTag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4729E7" w:rsidRPr="00346303" w:rsidRDefault="004729E7" w:rsidP="00A846D5">
            <w:pPr>
              <w:rPr>
                <w:b/>
              </w:rPr>
            </w:pPr>
            <w:r>
              <w:rPr>
                <w:b/>
              </w:rPr>
              <w:t xml:space="preserve">          95.38</w:t>
            </w:r>
          </w:p>
        </w:tc>
      </w:tr>
      <w:tr w:rsidR="004729E7" w:rsidTr="00346303">
        <w:tc>
          <w:tcPr>
            <w:tcW w:w="2628" w:type="dxa"/>
          </w:tcPr>
          <w:p w:rsidR="004729E7" w:rsidRPr="00346303" w:rsidRDefault="004729E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</w:t>
            </w:r>
            <w:smartTag w:uri="urn:schemas-microsoft-com:office:smarttags" w:element="PersonName">
              <w:r>
                <w:rPr>
                  <w:b/>
                  <w:sz w:val="16"/>
                  <w:szCs w:val="16"/>
                </w:rPr>
                <w:t>1</w:t>
              </w:r>
            </w:smartTag>
            <w:r>
              <w:rPr>
                <w:b/>
                <w:sz w:val="16"/>
                <w:szCs w:val="16"/>
              </w:rPr>
              <w:t>2-20</w:t>
            </w:r>
            <w:smartTag w:uri="urn:schemas-microsoft-com:office:smarttags" w:element="PersonName">
              <w:r>
                <w:rPr>
                  <w:b/>
                  <w:sz w:val="16"/>
                  <w:szCs w:val="16"/>
                </w:rPr>
                <w:t>1</w:t>
              </w:r>
            </w:smartTag>
            <w:r>
              <w:rPr>
                <w:b/>
                <w:sz w:val="16"/>
                <w:szCs w:val="16"/>
              </w:rPr>
              <w:t>3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4729E7" w:rsidRPr="00346303" w:rsidRDefault="004729E7" w:rsidP="00346303">
            <w:pPr>
              <w:jc w:val="center"/>
              <w:rPr>
                <w:b/>
              </w:rPr>
            </w:pPr>
            <w:r>
              <w:rPr>
                <w:b/>
              </w:rPr>
              <w:t>2042</w:t>
            </w:r>
          </w:p>
        </w:tc>
        <w:tc>
          <w:tcPr>
            <w:tcW w:w="2880" w:type="dxa"/>
          </w:tcPr>
          <w:p w:rsidR="004729E7" w:rsidRPr="00346303" w:rsidRDefault="004729E7" w:rsidP="00346303">
            <w:pPr>
              <w:jc w:val="center"/>
              <w:rPr>
                <w:b/>
              </w:rPr>
            </w:pPr>
            <w:smartTag w:uri="urn:schemas-microsoft-com:office:smarttags" w:element="PersonName">
              <w:r>
                <w:rPr>
                  <w:b/>
                </w:rPr>
                <w:t>1</w:t>
              </w:r>
            </w:smartTag>
            <w:r>
              <w:rPr>
                <w:b/>
              </w:rPr>
              <w:t>933.76</w:t>
            </w:r>
          </w:p>
        </w:tc>
        <w:tc>
          <w:tcPr>
            <w:tcW w:w="2160" w:type="dxa"/>
          </w:tcPr>
          <w:p w:rsidR="004729E7" w:rsidRPr="00346303" w:rsidRDefault="004729E7" w:rsidP="005B6B92">
            <w:pPr>
              <w:rPr>
                <w:b/>
              </w:rPr>
            </w:pPr>
            <w:r>
              <w:rPr>
                <w:b/>
              </w:rPr>
              <w:t xml:space="preserve">          94.74</w:t>
            </w:r>
          </w:p>
        </w:tc>
      </w:tr>
    </w:tbl>
    <w:p w:rsidR="004729E7" w:rsidRDefault="004729E7"/>
    <w:p w:rsidR="004729E7" w:rsidRDefault="004729E7" w:rsidP="00AA735E">
      <w:pPr>
        <w:ind w:left="60"/>
      </w:pPr>
    </w:p>
    <w:sectPr w:rsidR="004729E7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39"/>
    <w:rsid w:val="00004BB0"/>
    <w:rsid w:val="00062C65"/>
    <w:rsid w:val="00097E89"/>
    <w:rsid w:val="000A5791"/>
    <w:rsid w:val="000C7433"/>
    <w:rsid w:val="000D0537"/>
    <w:rsid w:val="00101EC9"/>
    <w:rsid w:val="001052E6"/>
    <w:rsid w:val="001056F1"/>
    <w:rsid w:val="00107D0A"/>
    <w:rsid w:val="00183966"/>
    <w:rsid w:val="001C26E1"/>
    <w:rsid w:val="001C2C20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33E13"/>
    <w:rsid w:val="00444E54"/>
    <w:rsid w:val="00455E76"/>
    <w:rsid w:val="004623BA"/>
    <w:rsid w:val="004729E7"/>
    <w:rsid w:val="004829FE"/>
    <w:rsid w:val="004B01A6"/>
    <w:rsid w:val="004B079D"/>
    <w:rsid w:val="004C2B78"/>
    <w:rsid w:val="0054515A"/>
    <w:rsid w:val="00571E39"/>
    <w:rsid w:val="0058265E"/>
    <w:rsid w:val="005935C4"/>
    <w:rsid w:val="005A4716"/>
    <w:rsid w:val="005B6B92"/>
    <w:rsid w:val="005C03E4"/>
    <w:rsid w:val="005E3123"/>
    <w:rsid w:val="005F41C2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5703E"/>
    <w:rsid w:val="009800A9"/>
    <w:rsid w:val="009C4F1C"/>
    <w:rsid w:val="009C5609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B22319"/>
    <w:rsid w:val="00B247ED"/>
    <w:rsid w:val="00B311A1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D020B6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A2CC6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87</Words>
  <Characters>502</Characters>
  <Application>Microsoft Office Outlook</Application>
  <DocSecurity>0</DocSecurity>
  <Lines>0</Lines>
  <Paragraphs>0</Paragraphs>
  <ScaleCrop>false</ScaleCrop>
  <Company>Todd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vglass</cp:lastModifiedBy>
  <cp:revision>4</cp:revision>
  <cp:lastPrinted>2013-11-06T16:38:00Z</cp:lastPrinted>
  <dcterms:created xsi:type="dcterms:W3CDTF">2013-12-06T14:54:00Z</dcterms:created>
  <dcterms:modified xsi:type="dcterms:W3CDTF">2013-12-06T15:03:00Z</dcterms:modified>
</cp:coreProperties>
</file>