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  <w:r w:rsidR="00704387">
        <w:t>(3:34 PM)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  <w:r w:rsidR="00704387">
        <w:t>(1</w:t>
      </w:r>
      <w:r w:rsidR="00704387" w:rsidRPr="00704387">
        <w:rPr>
          <w:vertAlign w:val="superscript"/>
        </w:rPr>
        <w:t>st</w:t>
      </w:r>
      <w:r w:rsidR="00704387">
        <w:t xml:space="preserve"> motion:  Kim </w:t>
      </w:r>
      <w:proofErr w:type="gramStart"/>
      <w:r w:rsidR="00704387">
        <w:t>Jones  /</w:t>
      </w:r>
      <w:proofErr w:type="gramEnd"/>
      <w:r w:rsidR="00704387">
        <w:t>2</w:t>
      </w:r>
      <w:r w:rsidR="00704387" w:rsidRPr="00704387">
        <w:rPr>
          <w:vertAlign w:val="superscript"/>
        </w:rPr>
        <w:t>nd</w:t>
      </w:r>
      <w:r w:rsidR="00704387">
        <w:t xml:space="preserve"> motion: Mandy Young- all approved)(approved with added motion to adjourn)</w:t>
      </w:r>
      <w:bookmarkStart w:id="0" w:name="_GoBack"/>
      <w:bookmarkEnd w:id="0"/>
    </w:p>
    <w:p w:rsidR="00ED2A48" w:rsidRDefault="00ED2A48">
      <w:r>
        <w:t>3.</w:t>
      </w:r>
      <w:r>
        <w:tab/>
        <w:t>Approve minutes</w:t>
      </w:r>
      <w:r w:rsidR="00704387">
        <w:t xml:space="preserve"> (1</w:t>
      </w:r>
      <w:r w:rsidR="00704387" w:rsidRPr="00704387">
        <w:rPr>
          <w:vertAlign w:val="superscript"/>
        </w:rPr>
        <w:t>st</w:t>
      </w:r>
      <w:r w:rsidR="00704387">
        <w:t xml:space="preserve"> motion:  Mandy Young/ 2</w:t>
      </w:r>
      <w:r w:rsidR="00704387" w:rsidRPr="00704387">
        <w:rPr>
          <w:vertAlign w:val="superscript"/>
        </w:rPr>
        <w:t>nd</w:t>
      </w:r>
      <w:r w:rsidR="00704387">
        <w:t xml:space="preserve"> motion: Joanie Rogers- all approved)</w:t>
      </w:r>
    </w:p>
    <w:p w:rsidR="00FF7EC5" w:rsidRDefault="00ED2A48">
      <w:r>
        <w:t>4</w:t>
      </w:r>
      <w:r w:rsidR="00FF7EC5">
        <w:t>.</w:t>
      </w:r>
      <w:r w:rsidR="00FF7EC5">
        <w:tab/>
      </w:r>
      <w:r w:rsidR="002C0FD6">
        <w:t xml:space="preserve"> </w:t>
      </w:r>
      <w:r w:rsidR="00FF7EC5">
        <w:t>Council Discussion</w:t>
      </w:r>
    </w:p>
    <w:p w:rsidR="00773C01" w:rsidRDefault="00FF7EC5" w:rsidP="00907B3A">
      <w:r>
        <w:tab/>
        <w:t>A.</w:t>
      </w:r>
      <w:r w:rsidR="002C0FD6">
        <w:t xml:space="preserve"> </w:t>
      </w:r>
      <w:r w:rsidR="00ED2A48">
        <w:t>Discuss and approve CSIP</w:t>
      </w:r>
      <w:r w:rsidR="00704387">
        <w:t xml:space="preserve"> (Mr. Bieger shared that the CSIP as written has last year’s goals so adjustments will be made to the goals to match this year’s</w:t>
      </w:r>
      <w:r w:rsidR="00773C01">
        <w:t xml:space="preserve"> goals.</w:t>
      </w:r>
    </w:p>
    <w:p w:rsidR="00773C01" w:rsidRDefault="00773C01" w:rsidP="00907B3A">
      <w:r>
        <w:t>1</w:t>
      </w:r>
      <w:r w:rsidRPr="00773C01">
        <w:rPr>
          <w:vertAlign w:val="superscript"/>
        </w:rPr>
        <w:t>st</w:t>
      </w:r>
      <w:r>
        <w:t xml:space="preserve"> Motion to approve: Mandy Young/ 2</w:t>
      </w:r>
      <w:r w:rsidRPr="00773C01">
        <w:rPr>
          <w:vertAlign w:val="superscript"/>
        </w:rPr>
        <w:t>nd</w:t>
      </w:r>
      <w:r>
        <w:t xml:space="preserve"> Motion: Kim Jones/ all approve</w:t>
      </w:r>
    </w:p>
    <w:p w:rsidR="00773C01" w:rsidRDefault="00773C01" w:rsidP="00907B3A"/>
    <w:p w:rsidR="00FF7EC5" w:rsidRPr="00773C01" w:rsidRDefault="00773C01" w:rsidP="00907B3A">
      <w:r>
        <w:t>5. Adjournment (1</w:t>
      </w:r>
      <w:r w:rsidRPr="00773C01">
        <w:rPr>
          <w:vertAlign w:val="superscript"/>
        </w:rPr>
        <w:t>st</w:t>
      </w:r>
      <w:r>
        <w:t xml:space="preserve"> motion: Mandy Young/ 2</w:t>
      </w:r>
      <w:r w:rsidRPr="00773C01">
        <w:rPr>
          <w:vertAlign w:val="superscript"/>
        </w:rPr>
        <w:t>nd</w:t>
      </w:r>
      <w:r>
        <w:t xml:space="preserve"> Motion: Joanie Rogers/ all approve)</w:t>
      </w:r>
      <w:r w:rsidR="00704387">
        <w:t xml:space="preserve"> </w:t>
      </w:r>
    </w:p>
    <w:sectPr w:rsidR="00FF7EC5" w:rsidRPr="00773C01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48" w:rsidRDefault="00ED2A48" w:rsidP="00FF7EC5">
      <w:pPr>
        <w:spacing w:after="0" w:line="240" w:lineRule="auto"/>
      </w:pPr>
      <w:r>
        <w:separator/>
      </w:r>
    </w:p>
  </w:endnote>
  <w:endnote w:type="continuationSeparator" w:id="0">
    <w:p w:rsidR="00ED2A48" w:rsidRDefault="00ED2A48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48" w:rsidRDefault="00ED2A48" w:rsidP="00FF7EC5">
      <w:pPr>
        <w:spacing w:after="0" w:line="240" w:lineRule="auto"/>
      </w:pPr>
      <w:r>
        <w:separator/>
      </w:r>
    </w:p>
  </w:footnote>
  <w:footnote w:type="continuationSeparator" w:id="0">
    <w:p w:rsidR="00ED2A48" w:rsidRDefault="00ED2A48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773C01" w:rsidP="00FF7EC5">
    <w:pPr>
      <w:pStyle w:val="Header"/>
      <w:jc w:val="center"/>
    </w:pPr>
    <w:r>
      <w:t>SBDM Minutes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ED2A48">
      <w:t>12/2/13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48"/>
    <w:rsid w:val="00083A14"/>
    <w:rsid w:val="00253809"/>
    <w:rsid w:val="002C0FD6"/>
    <w:rsid w:val="003D4A63"/>
    <w:rsid w:val="0063464B"/>
    <w:rsid w:val="00665E14"/>
    <w:rsid w:val="00680321"/>
    <w:rsid w:val="006F7654"/>
    <w:rsid w:val="00704387"/>
    <w:rsid w:val="00773C01"/>
    <w:rsid w:val="00785F50"/>
    <w:rsid w:val="00820D46"/>
    <w:rsid w:val="008369C1"/>
    <w:rsid w:val="00884CF8"/>
    <w:rsid w:val="008B7AEE"/>
    <w:rsid w:val="00907B3A"/>
    <w:rsid w:val="00922C3B"/>
    <w:rsid w:val="009236DD"/>
    <w:rsid w:val="009E74EA"/>
    <w:rsid w:val="00A079F3"/>
    <w:rsid w:val="00A77A00"/>
    <w:rsid w:val="00B12C9C"/>
    <w:rsid w:val="00B32E02"/>
    <w:rsid w:val="00C27A71"/>
    <w:rsid w:val="00CB2D4E"/>
    <w:rsid w:val="00CF3672"/>
    <w:rsid w:val="00D40D20"/>
    <w:rsid w:val="00E637DB"/>
    <w:rsid w:val="00EA1E74"/>
    <w:rsid w:val="00ED2A48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Currin, Patrick</cp:lastModifiedBy>
  <cp:revision>2</cp:revision>
  <dcterms:created xsi:type="dcterms:W3CDTF">2013-12-02T21:09:00Z</dcterms:created>
  <dcterms:modified xsi:type="dcterms:W3CDTF">2013-12-02T21:09:00Z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