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4A271A" w:rsidRDefault="004A27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12/9/13</w:t>
      </w:r>
      <w:bookmarkStart w:id="0" w:name="_GoBack"/>
      <w:bookmarkEnd w:id="0"/>
    </w:p>
    <w:p w:rsidR="00AA29D9" w:rsidRDefault="00AA29D9">
      <w:pPr>
        <w:jc w:val="center"/>
      </w:pPr>
    </w:p>
    <w:p w:rsidR="00AA29D9" w:rsidRDefault="00AA29D9"/>
    <w:p w:rsidR="00AA29D9" w:rsidRDefault="00AA29D9"/>
    <w:p w:rsidR="001062EE" w:rsidRDefault="00AA29D9" w:rsidP="00A31420">
      <w:r>
        <w:rPr>
          <w:b/>
          <w:bCs/>
        </w:rPr>
        <w:t>SPECIAL EVENTS:</w:t>
      </w:r>
      <w:r>
        <w:t xml:space="preserve">   </w:t>
      </w:r>
    </w:p>
    <w:p w:rsidR="004A271A" w:rsidRDefault="004A271A" w:rsidP="00A31420">
      <w:r>
        <w:t>MAP Testing</w:t>
      </w:r>
    </w:p>
    <w:p w:rsidR="004A271A" w:rsidRDefault="004A271A" w:rsidP="00A31420">
      <w:r>
        <w:t>12/5-7</w:t>
      </w:r>
      <w:r w:rsidRPr="004A271A">
        <w:rPr>
          <w:vertAlign w:val="superscript"/>
        </w:rPr>
        <w:t>th</w:t>
      </w:r>
      <w:r>
        <w:t xml:space="preserve"> grade career day</w:t>
      </w:r>
    </w:p>
    <w:p w:rsidR="004A271A" w:rsidRDefault="004A271A" w:rsidP="00A31420">
      <w:r>
        <w:t>12/12- Holiday performance</w:t>
      </w:r>
    </w:p>
    <w:p w:rsidR="004A271A" w:rsidRDefault="004A271A" w:rsidP="00A31420">
      <w:r>
        <w:t>12/13-Dance</w:t>
      </w:r>
    </w:p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A82C6C" w:rsidRDefault="004A271A">
      <w:r>
        <w:t>Ms. Young, Ms. Cravens and Mr. Bieger attended turn around training at OVEC on 12/2</w:t>
      </w:r>
    </w:p>
    <w:p w:rsidR="00E80D81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AA29D9" w:rsidRDefault="00AA29D9"/>
    <w:p w:rsidR="00AA29D9" w:rsidRDefault="00AA29D9">
      <w:r>
        <w:rPr>
          <w:b/>
          <w:bCs/>
        </w:rPr>
        <w:t>FACULTY MEETINGS AND DISCUSSION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324369" w:rsidRDefault="00AA29D9" w:rsidP="00A82C6C">
      <w:r>
        <w:t xml:space="preserve"> </w:t>
      </w:r>
      <w:r w:rsidR="004A271A">
        <w:t>Reviewed OVEC walkthrough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043A89">
      <w:pPr>
        <w:pStyle w:val="BodyText"/>
      </w:pPr>
      <w:r>
        <w:t>Attached</w:t>
      </w:r>
    </w:p>
    <w:p w:rsidR="001044B6" w:rsidRDefault="001044B6">
      <w:pPr>
        <w:pStyle w:val="BodyText"/>
      </w:pPr>
    </w:p>
    <w:p w:rsidR="001044B6" w:rsidRDefault="001044B6">
      <w:pPr>
        <w:pStyle w:val="BodyText"/>
      </w:pPr>
    </w:p>
    <w:p w:rsidR="001044B6" w:rsidRDefault="001044B6">
      <w:pPr>
        <w:pStyle w:val="BodyText"/>
      </w:pPr>
      <w:r>
        <w:t>SURPRISES AND DELIGHTS!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1A" w:rsidRDefault="004A271A" w:rsidP="008F51F7">
      <w:r>
        <w:separator/>
      </w:r>
    </w:p>
  </w:endnote>
  <w:endnote w:type="continuationSeparator" w:id="0">
    <w:p w:rsidR="004A271A" w:rsidRDefault="004A271A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1A" w:rsidRDefault="004A271A" w:rsidP="008F51F7">
      <w:r>
        <w:separator/>
      </w:r>
    </w:p>
  </w:footnote>
  <w:footnote w:type="continuationSeparator" w:id="0">
    <w:p w:rsidR="004A271A" w:rsidRDefault="004A271A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1A"/>
    <w:rsid w:val="00043A89"/>
    <w:rsid w:val="001044B6"/>
    <w:rsid w:val="001062EE"/>
    <w:rsid w:val="0017017D"/>
    <w:rsid w:val="001A3555"/>
    <w:rsid w:val="00323245"/>
    <w:rsid w:val="00324369"/>
    <w:rsid w:val="003F7A98"/>
    <w:rsid w:val="004733CA"/>
    <w:rsid w:val="004A271A"/>
    <w:rsid w:val="005A6DC8"/>
    <w:rsid w:val="005C4D1A"/>
    <w:rsid w:val="005D7686"/>
    <w:rsid w:val="006F008A"/>
    <w:rsid w:val="007B4FE2"/>
    <w:rsid w:val="007D7D50"/>
    <w:rsid w:val="008035AC"/>
    <w:rsid w:val="00875B71"/>
    <w:rsid w:val="008F51F7"/>
    <w:rsid w:val="009103FB"/>
    <w:rsid w:val="00966CAC"/>
    <w:rsid w:val="00975EE8"/>
    <w:rsid w:val="00A26673"/>
    <w:rsid w:val="00A31420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3-14%20board%20meeting\SCHOOL%20REPORT%20TO%20GALLATIN%20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1</TotalTime>
  <Pages>1</Pages>
  <Words>75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2</cp:revision>
  <cp:lastPrinted>2003-10-17T15:32:00Z</cp:lastPrinted>
  <dcterms:created xsi:type="dcterms:W3CDTF">2013-11-26T19:46:00Z</dcterms:created>
  <dcterms:modified xsi:type="dcterms:W3CDTF">2013-11-26T19:46:00Z</dcterms:modified>
</cp:coreProperties>
</file>