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1062EE" w:rsidRDefault="00AA29D9" w:rsidP="00A31420">
      <w:r>
        <w:rPr>
          <w:b/>
          <w:bCs/>
        </w:rPr>
        <w:t>SPECIAL EVENTS:</w:t>
      </w:r>
      <w:r>
        <w:t xml:space="preserve">   </w:t>
      </w:r>
    </w:p>
    <w:p w:rsidR="00E608F1" w:rsidRDefault="00E608F1" w:rsidP="00A31420">
      <w:r>
        <w:t>Veteran’s Day</w:t>
      </w:r>
    </w:p>
    <w:p w:rsidR="00E608F1" w:rsidRDefault="00E608F1" w:rsidP="00E608F1">
      <w:pPr>
        <w:pStyle w:val="ListParagraph"/>
        <w:spacing w:after="0" w:line="240" w:lineRule="auto"/>
        <w:ind w:left="1440" w:firstLine="720"/>
      </w:pPr>
      <w:r>
        <w:t>8</w:t>
      </w:r>
      <w:r>
        <w:rPr>
          <w:vertAlign w:val="superscript"/>
        </w:rPr>
        <w:t>th</w:t>
      </w:r>
      <w:r>
        <w:t xml:space="preserve"> Grade- History Alive! Veterans Day activity</w:t>
      </w:r>
    </w:p>
    <w:p w:rsidR="00E608F1" w:rsidRDefault="00E608F1" w:rsidP="00E608F1">
      <w:pPr>
        <w:pStyle w:val="ListParagraph"/>
        <w:spacing w:after="0" w:line="240" w:lineRule="auto"/>
        <w:ind w:left="1440" w:firstLine="720"/>
      </w:pPr>
      <w:r>
        <w:t>7</w:t>
      </w:r>
      <w:r>
        <w:rPr>
          <w:vertAlign w:val="superscript"/>
        </w:rPr>
        <w:t>th</w:t>
      </w:r>
      <w:r>
        <w:t xml:space="preserve"> Grade- Holiday Facts-Veterans Day Video and worksheet</w:t>
      </w:r>
    </w:p>
    <w:p w:rsidR="00E608F1" w:rsidRDefault="00E608F1" w:rsidP="00E608F1">
      <w:pPr>
        <w:pStyle w:val="ListParagraph"/>
        <w:spacing w:after="0" w:line="240" w:lineRule="auto"/>
        <w:ind w:left="1440" w:firstLine="720"/>
      </w:pPr>
      <w:r>
        <w:t>6</w:t>
      </w:r>
      <w:r>
        <w:rPr>
          <w:vertAlign w:val="superscript"/>
        </w:rPr>
        <w:t>th</w:t>
      </w:r>
      <w:r>
        <w:t xml:space="preserve"> Grade- Watching Unknown Soldier Video and answering questions</w:t>
      </w:r>
    </w:p>
    <w:p w:rsidR="00E608F1" w:rsidRDefault="00E608F1" w:rsidP="00A31420">
      <w:r>
        <w:t>7</w:t>
      </w:r>
      <w:r w:rsidRPr="00E608F1">
        <w:rPr>
          <w:vertAlign w:val="superscript"/>
        </w:rPr>
        <w:t>th</w:t>
      </w:r>
      <w:r>
        <w:t xml:space="preserve"> grade field trip- Students toured various trade school and colleges based on their ILP. Places attended were the Home Builders Assoc. Cincinnati Art Museum, NKU, </w:t>
      </w:r>
      <w:proofErr w:type="spellStart"/>
      <w:r>
        <w:t>Beckfield</w:t>
      </w:r>
      <w:proofErr w:type="spellEnd"/>
      <w:r>
        <w:t xml:space="preserve"> College and Gateway.</w:t>
      </w:r>
    </w:p>
    <w:p w:rsidR="00E608F1" w:rsidRDefault="00E608F1" w:rsidP="00A31420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E608F1" w:rsidRDefault="00E608F1">
      <w:r>
        <w:t>Ms. Edmondson and Ms. Jones attended the Coach’s meeting at OVEC</w:t>
      </w:r>
    </w:p>
    <w:p w:rsidR="00A82C6C" w:rsidRDefault="00A82C6C"/>
    <w:p w:rsidR="00E80D81" w:rsidRDefault="00AA29D9">
      <w:r>
        <w:rPr>
          <w:b/>
          <w:bCs/>
        </w:rPr>
        <w:t>SCHOOL IMPROVEMENT PLAN I &amp; I:</w:t>
      </w:r>
      <w:r>
        <w:t xml:space="preserve"> </w:t>
      </w:r>
      <w:r w:rsidR="00E608F1">
        <w:t>Will be ready for board approval in December</w:t>
      </w:r>
    </w:p>
    <w:p w:rsidR="00AA29D9" w:rsidRDefault="00AA29D9"/>
    <w:p w:rsidR="00AA29D9" w:rsidRDefault="00AA29D9">
      <w:r>
        <w:rPr>
          <w:b/>
          <w:bCs/>
        </w:rPr>
        <w:t>FACULTY MEETINGS AND DISCUSSION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E608F1" w:rsidRDefault="00E608F1" w:rsidP="00E608F1">
      <w:pPr>
        <w:pStyle w:val="ListParagraph"/>
        <w:numPr>
          <w:ilvl w:val="0"/>
          <w:numId w:val="20"/>
        </w:numPr>
      </w:pPr>
      <w:r>
        <w:t>Budget</w:t>
      </w:r>
    </w:p>
    <w:p w:rsidR="00E608F1" w:rsidRDefault="00E608F1" w:rsidP="00E608F1">
      <w:pPr>
        <w:pStyle w:val="ListParagraph"/>
        <w:numPr>
          <w:ilvl w:val="0"/>
          <w:numId w:val="20"/>
        </w:numPr>
      </w:pPr>
      <w:r>
        <w:t>CHAMPS Procedures</w:t>
      </w:r>
    </w:p>
    <w:p w:rsidR="00E608F1" w:rsidRDefault="00E608F1" w:rsidP="00E608F1">
      <w:pPr>
        <w:pStyle w:val="ListParagraph"/>
        <w:numPr>
          <w:ilvl w:val="0"/>
          <w:numId w:val="20"/>
        </w:numPr>
      </w:pPr>
      <w:r>
        <w:t>MAP</w:t>
      </w:r>
    </w:p>
    <w:p w:rsidR="00E608F1" w:rsidRDefault="00E608F1">
      <w:bookmarkStart w:id="0" w:name="_GoBack"/>
      <w:bookmarkEnd w:id="0"/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043A89">
      <w:pPr>
        <w:pStyle w:val="BodyText"/>
      </w:pPr>
      <w:r>
        <w:t>Attached</w:t>
      </w:r>
    </w:p>
    <w:p w:rsidR="001044B6" w:rsidRDefault="001044B6">
      <w:pPr>
        <w:pStyle w:val="BodyText"/>
      </w:pPr>
    </w:p>
    <w:p w:rsidR="001044B6" w:rsidRDefault="001044B6">
      <w:pPr>
        <w:pStyle w:val="BodyText"/>
      </w:pPr>
    </w:p>
    <w:p w:rsidR="001044B6" w:rsidRDefault="001044B6">
      <w:pPr>
        <w:pStyle w:val="BodyText"/>
      </w:pPr>
      <w:r>
        <w:t>SURPRISES AND DELIGHTS!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04" w:rsidRDefault="00EA2504" w:rsidP="008F51F7">
      <w:r>
        <w:separator/>
      </w:r>
    </w:p>
  </w:endnote>
  <w:endnote w:type="continuationSeparator" w:id="0">
    <w:p w:rsidR="00EA2504" w:rsidRDefault="00EA2504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04" w:rsidRDefault="00EA2504" w:rsidP="008F51F7">
      <w:r>
        <w:separator/>
      </w:r>
    </w:p>
  </w:footnote>
  <w:footnote w:type="continuationSeparator" w:id="0">
    <w:p w:rsidR="00EA2504" w:rsidRDefault="00EA2504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62363C7"/>
    <w:multiLevelType w:val="hybridMultilevel"/>
    <w:tmpl w:val="910E6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8"/>
  </w:num>
  <w:num w:numId="5">
    <w:abstractNumId w:val="6"/>
  </w:num>
  <w:num w:numId="6">
    <w:abstractNumId w:val="19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17"/>
  </w:num>
  <w:num w:numId="16">
    <w:abstractNumId w:val="2"/>
  </w:num>
  <w:num w:numId="17">
    <w:abstractNumId w:val="9"/>
  </w:num>
  <w:num w:numId="18">
    <w:abstractNumId w:val="13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04"/>
    <w:rsid w:val="00043A89"/>
    <w:rsid w:val="001044B6"/>
    <w:rsid w:val="001062EE"/>
    <w:rsid w:val="0017017D"/>
    <w:rsid w:val="001A3555"/>
    <w:rsid w:val="00323245"/>
    <w:rsid w:val="00324369"/>
    <w:rsid w:val="003F7A98"/>
    <w:rsid w:val="004733CA"/>
    <w:rsid w:val="005A6DC8"/>
    <w:rsid w:val="005C4D1A"/>
    <w:rsid w:val="005D7686"/>
    <w:rsid w:val="006F008A"/>
    <w:rsid w:val="007B4FE2"/>
    <w:rsid w:val="007D7D50"/>
    <w:rsid w:val="008035AC"/>
    <w:rsid w:val="00875B71"/>
    <w:rsid w:val="008F51F7"/>
    <w:rsid w:val="009103FB"/>
    <w:rsid w:val="00966CAC"/>
    <w:rsid w:val="00975EE8"/>
    <w:rsid w:val="00A26673"/>
    <w:rsid w:val="00A31420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E608F1"/>
    <w:rsid w:val="00E80D81"/>
    <w:rsid w:val="00EA2504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3-14%20board%20meeting\SCHOOL%20REPORT%20TO%20GALLATIN%20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1</TotalTime>
  <Pages>2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2</cp:revision>
  <cp:lastPrinted>2003-10-17T15:32:00Z</cp:lastPrinted>
  <dcterms:created xsi:type="dcterms:W3CDTF">2013-11-13T19:37:00Z</dcterms:created>
  <dcterms:modified xsi:type="dcterms:W3CDTF">2013-11-13T19:37:00Z</dcterms:modified>
</cp:coreProperties>
</file>