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6" w:rsidRPr="0011176B" w:rsidRDefault="002C786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9.35pt;margin-top:225.75pt;width:445.15pt;height:26.65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0;mso-column-margin:5.7pt" inset="2.85pt,2.85pt,2.85pt,2.85pt">
              <w:txbxContent>
                <w:p w:rsidR="00B44828" w:rsidRPr="00DA22FF" w:rsidRDefault="000C5F13" w:rsidP="009B1EB1">
                  <w:pPr>
                    <w:pStyle w:val="Heading2"/>
                  </w:pPr>
                  <w:r>
                    <w:t>Minutes</w:t>
                  </w:r>
                </w:p>
              </w:txbxContent>
            </v:textbox>
            <w10:wrap anchorx="page" anchory="page"/>
          </v:shape>
        </w:pict>
      </w:r>
      <w:r>
        <w:pict>
          <v:roundrect id="_x0000_s1029" style="position:absolute;margin-left:87.7pt;margin-top:225.75pt;width:476.95pt;height:22.5pt;z-index:251657216;visibility:visible;mso-wrap-edited:f;mso-wrap-distance-left:2.88pt;mso-wrap-distance-top:2.88pt;mso-wrap-distance-right:2.88pt;mso-wrap-distance-bottom:2.88pt;mso-position-horizontal-relative:page;mso-position-vertical-relative:page" arcsize=".5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pict>
          <v:shape id="_x0000_s1031" type="#_x0000_t202" style="position:absolute;margin-left:297.35pt;margin-top:283.5pt;width:267.3pt;height:486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87536C" w:rsidRDefault="0087536C" w:rsidP="0087536C">
                  <w:pPr>
                    <w:pStyle w:val="listtext"/>
                    <w:numPr>
                      <w:ilvl w:val="0"/>
                      <w:numId w:val="1"/>
                    </w:numPr>
                  </w:pPr>
                  <w:r>
                    <w:t>Opening business</w:t>
                  </w:r>
                </w:p>
                <w:p w:rsidR="00B44828" w:rsidRPr="00B5364C" w:rsidRDefault="00B44828" w:rsidP="0087536C">
                  <w:pPr>
                    <w:pStyle w:val="listtext"/>
                    <w:numPr>
                      <w:ilvl w:val="1"/>
                      <w:numId w:val="1"/>
                    </w:numPr>
                  </w:pPr>
                  <w:r w:rsidRPr="00B5364C">
                    <w:t>Call to Order</w:t>
                  </w:r>
                </w:p>
                <w:p w:rsidR="00B44828" w:rsidRDefault="0087536C" w:rsidP="0087536C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Agenda Approval</w:t>
                  </w:r>
                </w:p>
                <w:p w:rsidR="0087536C" w:rsidRDefault="006B4915" w:rsidP="0087536C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September</w:t>
                  </w:r>
                  <w:r w:rsidR="0087536C">
                    <w:t xml:space="preserve"> Minutes Approval</w:t>
                  </w:r>
                </w:p>
                <w:p w:rsidR="0087536C" w:rsidRPr="00B5364C" w:rsidRDefault="0087536C" w:rsidP="0087536C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Recognize Visitors</w:t>
                  </w:r>
                </w:p>
                <w:p w:rsidR="00B44828" w:rsidRDefault="00B44828" w:rsidP="0087536C">
                  <w:pPr>
                    <w:pStyle w:val="listtext"/>
                    <w:numPr>
                      <w:ilvl w:val="0"/>
                      <w:numId w:val="1"/>
                    </w:numPr>
                  </w:pPr>
                  <w:r w:rsidRPr="00B5364C">
                    <w:t>C</w:t>
                  </w:r>
                  <w:r w:rsidR="0087536C">
                    <w:t>ommittee report</w:t>
                  </w:r>
                </w:p>
                <w:p w:rsidR="006B4915" w:rsidRDefault="006B4915" w:rsidP="006B4915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Minutes</w:t>
                  </w:r>
                </w:p>
                <w:p w:rsidR="006B4915" w:rsidRPr="00B5364C" w:rsidRDefault="006B4915" w:rsidP="006B4915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Blue Committee</w:t>
                  </w:r>
                </w:p>
                <w:p w:rsidR="00B44828" w:rsidRPr="00B5364C" w:rsidRDefault="0087536C" w:rsidP="0087536C">
                  <w:pPr>
                    <w:pStyle w:val="listtext"/>
                    <w:numPr>
                      <w:ilvl w:val="0"/>
                      <w:numId w:val="1"/>
                    </w:numPr>
                  </w:pPr>
                  <w:r>
                    <w:t xml:space="preserve">Budget </w:t>
                  </w:r>
                  <w:r w:rsidR="00B44828" w:rsidRPr="00B5364C">
                    <w:t>Report</w:t>
                  </w:r>
                </w:p>
                <w:p w:rsidR="00B44828" w:rsidRPr="00B5364C" w:rsidRDefault="0087536C" w:rsidP="0087536C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 xml:space="preserve">Local </w:t>
                  </w:r>
                </w:p>
                <w:p w:rsidR="00B44828" w:rsidRPr="00B5364C" w:rsidRDefault="0087536C" w:rsidP="0087536C">
                  <w:pPr>
                    <w:pStyle w:val="listtext"/>
                    <w:numPr>
                      <w:ilvl w:val="1"/>
                      <w:numId w:val="1"/>
                    </w:numPr>
                  </w:pPr>
                  <w:proofErr w:type="spellStart"/>
                  <w:r>
                    <w:t>Munis</w:t>
                  </w:r>
                  <w:proofErr w:type="spellEnd"/>
                </w:p>
                <w:p w:rsidR="00B44828" w:rsidRDefault="0087536C" w:rsidP="0087536C">
                  <w:pPr>
                    <w:pStyle w:val="listtext"/>
                    <w:numPr>
                      <w:ilvl w:val="0"/>
                      <w:numId w:val="1"/>
                    </w:numPr>
                  </w:pPr>
                  <w:r>
                    <w:t>School Improvement Planning</w:t>
                  </w:r>
                </w:p>
                <w:p w:rsidR="006B4915" w:rsidRDefault="006B4915" w:rsidP="006B4915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Tutoring update</w:t>
                  </w:r>
                </w:p>
                <w:p w:rsidR="006B4915" w:rsidRDefault="006B4915" w:rsidP="006B4915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Enrichment Plan</w:t>
                  </w:r>
                </w:p>
                <w:p w:rsidR="006B4915" w:rsidRPr="00B5364C" w:rsidRDefault="006B4915" w:rsidP="006B4915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Grade Level Actions</w:t>
                  </w:r>
                </w:p>
                <w:p w:rsidR="00B44828" w:rsidRDefault="00B44828" w:rsidP="0087536C">
                  <w:pPr>
                    <w:pStyle w:val="listtext"/>
                    <w:numPr>
                      <w:ilvl w:val="0"/>
                      <w:numId w:val="1"/>
                    </w:numPr>
                  </w:pPr>
                  <w:r w:rsidRPr="00B5364C">
                    <w:t>New Business</w:t>
                  </w:r>
                </w:p>
                <w:p w:rsidR="00DD1830" w:rsidRDefault="00DD1830" w:rsidP="00DD1830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 xml:space="preserve">Title 1 budget approval </w:t>
                  </w:r>
                </w:p>
                <w:p w:rsidR="00DD1830" w:rsidRDefault="00DD1830" w:rsidP="00DD1830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Extension funds plan approval</w:t>
                  </w:r>
                </w:p>
                <w:p w:rsidR="00DD1830" w:rsidRDefault="006B4915" w:rsidP="00DD1830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Home School Compact Approval</w:t>
                  </w:r>
                </w:p>
                <w:p w:rsidR="006B4915" w:rsidRPr="00B5364C" w:rsidRDefault="006B4915" w:rsidP="00DD1830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Parent Involvement policy Approval</w:t>
                  </w:r>
                </w:p>
                <w:p w:rsidR="0087536C" w:rsidRDefault="0087536C" w:rsidP="0087536C">
                  <w:pPr>
                    <w:pStyle w:val="listtext"/>
                    <w:numPr>
                      <w:ilvl w:val="0"/>
                      <w:numId w:val="1"/>
                    </w:numPr>
                  </w:pPr>
                  <w:r>
                    <w:t>Adjourn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0pt;margin-top:144.75pt;width:459pt;height:91.75pt;z-index:2516561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8;mso-column-margin:5.7pt;mso-fit-shape-to-text:t" inset="2.85pt,2.85pt,2.85pt,2.85pt">
              <w:txbxContent>
                <w:p w:rsidR="00DC4589" w:rsidRPr="007B4A9B" w:rsidRDefault="00C160F6" w:rsidP="00C160F6">
                  <w:pPr>
                    <w:pStyle w:val="Heading1"/>
                    <w:jc w:val="center"/>
                  </w:pPr>
                  <w:r>
                    <w:t>Meadow View Elementary SBDM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107.2pt;margin-top:675.8pt;width:72.8pt;height:39.75pt;z-index:251661312;mso-wrap-style:none;mso-position-horizontal-relative:page;mso-position-vertical-relative:page" filled="f" stroked="f" strokecolor="#333">
            <v:textbox style="mso-next-textbox:#_x0000_s1033;mso-fit-shape-to-text:t" inset="2.88pt,2.88pt,2.88pt,2.88pt">
              <w:txbxContent>
                <w:p w:rsidR="00D34F88" w:rsidRPr="00FA5AAE" w:rsidRDefault="00D34F88" w:rsidP="00FA5AA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99.35pt;margin-top:324pt;width:135pt;height:135pt;z-index:251660288;mso-position-horizontal-relative:page;mso-position-vertical-relative:page" filled="f" stroked="f">
            <v:textbox style="mso-fit-shape-to-text:t" inset="3.6pt,,3.6pt">
              <w:txbxContent>
                <w:p w:rsidR="00B44828" w:rsidRDefault="00C160F6" w:rsidP="002F5063">
                  <w:pPr>
                    <w:pStyle w:val="Heading3"/>
                  </w:pPr>
                  <w:r>
                    <w:t>10-30-13</w:t>
                  </w:r>
                </w:p>
                <w:p w:rsidR="00B44828" w:rsidRPr="00B44828" w:rsidRDefault="00C160F6" w:rsidP="002F5063">
                  <w:pPr>
                    <w:pStyle w:val="Heading3"/>
                  </w:pPr>
                  <w:r>
                    <w:t>4:00</w:t>
                  </w:r>
                </w:p>
                <w:p w:rsidR="00B44828" w:rsidRDefault="00C160F6" w:rsidP="002F5063">
                  <w:pPr>
                    <w:pStyle w:val="Heading3"/>
                  </w:pPr>
                  <w:r>
                    <w:t>Conference Room</w:t>
                  </w:r>
                </w:p>
                <w:p w:rsidR="009F3D7C" w:rsidRDefault="009F3D7C" w:rsidP="009F3D7C"/>
                <w:p w:rsidR="009F3D7C" w:rsidRDefault="009F3D7C" w:rsidP="009F3D7C"/>
                <w:p w:rsidR="009F3D7C" w:rsidRPr="009F3D7C" w:rsidRDefault="009F3D7C" w:rsidP="009F3D7C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 w:rsidRPr="009F3D7C">
                    <w:rPr>
                      <w:rFonts w:ascii="Tahoma" w:hAnsi="Tahoma" w:cs="Tahoma"/>
                      <w:b/>
                    </w:rPr>
                    <w:t>Next Meeting 1</w:t>
                  </w:r>
                  <w:r w:rsidR="006B4915">
                    <w:rPr>
                      <w:rFonts w:ascii="Tahoma" w:hAnsi="Tahoma" w:cs="Tahoma"/>
                      <w:b/>
                    </w:rPr>
                    <w:t>2-4</w:t>
                  </w:r>
                  <w:r w:rsidRPr="009F3D7C">
                    <w:rPr>
                      <w:rFonts w:ascii="Tahoma" w:hAnsi="Tahoma" w:cs="Tahoma"/>
                      <w:b/>
                    </w:rPr>
                    <w:t>-13</w:t>
                  </w:r>
                </w:p>
              </w:txbxContent>
            </v:textbox>
            <w10:wrap anchorx="page" anchory="page"/>
          </v:shape>
        </w:pict>
      </w:r>
      <w:r>
        <w:pict>
          <v:roundrect id="_x0000_s1027" style="position:absolute;margin-left:63pt;margin-top:126pt;width:333pt;height:138pt;z-index:251655168;visibility:visible;mso-wrap-edited:f;mso-wrap-distance-left:2.88pt;mso-wrap-distance-top:2.88pt;mso-wrap-distance-right:2.88pt;mso-wrap-distance-bottom:2.88pt;mso-position-horizontal-relative:page;mso-position-vertical-relative:page" arcsize=".5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pict>
          <v:rect id="_x0000_s1026" style="position:absolute;margin-left:45pt;margin-top:36pt;width:206.1pt;height:708.5pt;z-index:251654144;visibility:visible;mso-wrap-edited:f;mso-wrap-distance-left:2.88pt;mso-wrap-distance-top:2.88pt;mso-wrap-distance-right:2.88pt;mso-wrap-distance-bottom:2.88pt;mso-position-horizontal-relative:page;mso-position-vertical-relative:page" fillcolor="#9c9" stroked="f" strokeweight="0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  <w:r w:rsidR="00CB77B4" w:rsidRPr="0011176B">
        <w:t xml:space="preserve"> </w:t>
      </w:r>
    </w:p>
    <w:sectPr w:rsidR="003E6F76" w:rsidRPr="0011176B" w:rsidSect="00B27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bullet1"/>
      </v:shape>
    </w:pict>
  </w:numPicBullet>
  <w:numPicBullet w:numPicBulletId="1">
    <w:pict>
      <v:shape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hybridMultilevel"/>
    <w:tmpl w:val="0409000F"/>
    <w:lvl w:ilvl="0" w:tplc="59DCA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20E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160F6"/>
    <w:rsid w:val="000C5F13"/>
    <w:rsid w:val="0011176B"/>
    <w:rsid w:val="002C786A"/>
    <w:rsid w:val="002F5063"/>
    <w:rsid w:val="003E6F76"/>
    <w:rsid w:val="00407372"/>
    <w:rsid w:val="00490902"/>
    <w:rsid w:val="0050156B"/>
    <w:rsid w:val="00506068"/>
    <w:rsid w:val="005926DA"/>
    <w:rsid w:val="0063000F"/>
    <w:rsid w:val="006903F6"/>
    <w:rsid w:val="00697273"/>
    <w:rsid w:val="006B4915"/>
    <w:rsid w:val="007B4A9B"/>
    <w:rsid w:val="00862922"/>
    <w:rsid w:val="0087536C"/>
    <w:rsid w:val="00875F91"/>
    <w:rsid w:val="00891B8C"/>
    <w:rsid w:val="008C7AF3"/>
    <w:rsid w:val="00952764"/>
    <w:rsid w:val="009B1EB1"/>
    <w:rsid w:val="009F3D7C"/>
    <w:rsid w:val="00A07CFD"/>
    <w:rsid w:val="00B2781D"/>
    <w:rsid w:val="00B44828"/>
    <w:rsid w:val="00B5364C"/>
    <w:rsid w:val="00C160F6"/>
    <w:rsid w:val="00CB77B4"/>
    <w:rsid w:val="00CF3123"/>
    <w:rsid w:val="00D34F88"/>
    <w:rsid w:val="00D478A0"/>
    <w:rsid w:val="00DA22FF"/>
    <w:rsid w:val="00DA49E9"/>
    <w:rsid w:val="00DC4589"/>
    <w:rsid w:val="00DD1830"/>
    <w:rsid w:val="00E57029"/>
    <w:rsid w:val="00F74B74"/>
    <w:rsid w:val="00FA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6C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ulliv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Jim</dc:creator>
  <cp:lastModifiedBy>sbates</cp:lastModifiedBy>
  <cp:revision>2</cp:revision>
  <dcterms:created xsi:type="dcterms:W3CDTF">2013-10-30T14:32:00Z</dcterms:created>
  <dcterms:modified xsi:type="dcterms:W3CDTF">2013-10-30T14:32:00Z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