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D" w:rsidRDefault="00AC753D">
      <w:r>
        <w:t>DATE:</w:t>
      </w:r>
      <w:r>
        <w:tab/>
        <w:t xml:space="preserve">             November 6, 2013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  <w:t>Wayne Benningfield, Superintendent</w:t>
      </w:r>
    </w:p>
    <w:p w:rsidR="00AC753D" w:rsidRDefault="00AC753D"/>
    <w:p w:rsidR="00AC753D" w:rsidRDefault="00AC753D">
      <w:r>
        <w:t>FROM:            Edwin Oyler,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Report: Third Month, ending November 1, 2013</w:t>
      </w:r>
    </w:p>
    <w:p w:rsidR="00AC753D" w:rsidRDefault="00AC753D"/>
    <w:p w:rsidR="00AC753D" w:rsidRDefault="00AC753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AC753D" w:rsidTr="00346303">
        <w:tc>
          <w:tcPr>
            <w:tcW w:w="262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AC753D" w:rsidRPr="00346303" w:rsidRDefault="00AC753D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AC753D" w:rsidTr="00346303">
        <w:tc>
          <w:tcPr>
            <w:tcW w:w="2628" w:type="dxa"/>
          </w:tcPr>
          <w:p w:rsidR="00AC753D" w:rsidRDefault="00AC753D">
            <w:r>
              <w:t>NTE</w:t>
            </w:r>
          </w:p>
        </w:tc>
        <w:tc>
          <w:tcPr>
            <w:tcW w:w="1440" w:type="dxa"/>
          </w:tcPr>
          <w:p w:rsidR="00AC753D" w:rsidRDefault="00AC753D" w:rsidP="00346303">
            <w:pPr>
              <w:jc w:val="center"/>
            </w:pPr>
            <w:r>
              <w:t>464</w:t>
            </w:r>
          </w:p>
        </w:tc>
        <w:tc>
          <w:tcPr>
            <w:tcW w:w="2880" w:type="dxa"/>
          </w:tcPr>
          <w:p w:rsidR="00AC753D" w:rsidRDefault="00AC753D" w:rsidP="00346303">
            <w:pPr>
              <w:jc w:val="center"/>
            </w:pPr>
            <w:r>
              <w:t>447.15</w:t>
            </w:r>
          </w:p>
        </w:tc>
        <w:tc>
          <w:tcPr>
            <w:tcW w:w="2160" w:type="dxa"/>
          </w:tcPr>
          <w:p w:rsidR="00AC753D" w:rsidRDefault="00AC753D" w:rsidP="00346303">
            <w:pPr>
              <w:ind w:left="612"/>
            </w:pPr>
            <w:r>
              <w:t>96.40</w:t>
            </w:r>
          </w:p>
        </w:tc>
      </w:tr>
      <w:tr w:rsidR="00AC753D" w:rsidTr="00346303">
        <w:tc>
          <w:tcPr>
            <w:tcW w:w="2628" w:type="dxa"/>
          </w:tcPr>
          <w:p w:rsidR="00AC753D" w:rsidRDefault="00AC753D">
            <w:r>
              <w:t>STE</w:t>
            </w:r>
          </w:p>
        </w:tc>
        <w:tc>
          <w:tcPr>
            <w:tcW w:w="1440" w:type="dxa"/>
          </w:tcPr>
          <w:p w:rsidR="00AC753D" w:rsidRDefault="00AC753D" w:rsidP="00346303">
            <w:pPr>
              <w:jc w:val="center"/>
            </w:pPr>
            <w:r>
              <w:t>490</w:t>
            </w:r>
          </w:p>
        </w:tc>
        <w:tc>
          <w:tcPr>
            <w:tcW w:w="2880" w:type="dxa"/>
          </w:tcPr>
          <w:p w:rsidR="00AC753D" w:rsidRDefault="00AC753D" w:rsidP="00346303">
            <w:pPr>
              <w:jc w:val="center"/>
            </w:pPr>
            <w:r>
              <w:t>474.99</w:t>
            </w:r>
          </w:p>
        </w:tc>
        <w:tc>
          <w:tcPr>
            <w:tcW w:w="2160" w:type="dxa"/>
          </w:tcPr>
          <w:p w:rsidR="00AC753D" w:rsidRDefault="00AC753D" w:rsidP="00A846D5">
            <w:r>
              <w:t xml:space="preserve">          96.89</w:t>
            </w:r>
          </w:p>
        </w:tc>
      </w:tr>
      <w:tr w:rsidR="00AC753D" w:rsidTr="00346303">
        <w:tc>
          <w:tcPr>
            <w:tcW w:w="2628" w:type="dxa"/>
          </w:tcPr>
          <w:p w:rsidR="00AC753D" w:rsidRDefault="00AC753D">
            <w:r>
              <w:t>TCMS</w:t>
            </w:r>
          </w:p>
        </w:tc>
        <w:tc>
          <w:tcPr>
            <w:tcW w:w="1440" w:type="dxa"/>
          </w:tcPr>
          <w:p w:rsidR="00AC753D" w:rsidRDefault="00AC753D" w:rsidP="00346303">
            <w:pPr>
              <w:jc w:val="center"/>
            </w:pPr>
            <w:r>
              <w:t>465</w:t>
            </w:r>
          </w:p>
        </w:tc>
        <w:tc>
          <w:tcPr>
            <w:tcW w:w="2880" w:type="dxa"/>
          </w:tcPr>
          <w:p w:rsidR="00AC753D" w:rsidRDefault="00AC753D" w:rsidP="00346303">
            <w:pPr>
              <w:jc w:val="center"/>
            </w:pPr>
            <w:r>
              <w:t>445.53</w:t>
            </w:r>
          </w:p>
        </w:tc>
        <w:tc>
          <w:tcPr>
            <w:tcW w:w="2160" w:type="dxa"/>
          </w:tcPr>
          <w:p w:rsidR="00AC753D" w:rsidRDefault="00AC753D" w:rsidP="00A846D5">
            <w:r>
              <w:t xml:space="preserve">          95.71</w:t>
            </w:r>
          </w:p>
        </w:tc>
      </w:tr>
      <w:tr w:rsidR="00AC753D" w:rsidTr="00346303">
        <w:tc>
          <w:tcPr>
            <w:tcW w:w="2628" w:type="dxa"/>
          </w:tcPr>
          <w:p w:rsidR="00AC753D" w:rsidRDefault="00AC753D">
            <w:r>
              <w:t>TCCHS</w:t>
            </w:r>
          </w:p>
        </w:tc>
        <w:tc>
          <w:tcPr>
            <w:tcW w:w="1440" w:type="dxa"/>
          </w:tcPr>
          <w:p w:rsidR="00AC753D" w:rsidRDefault="00AC753D" w:rsidP="00346303">
            <w:pPr>
              <w:jc w:val="center"/>
            </w:pPr>
            <w:r>
              <w:t>537</w:t>
            </w:r>
          </w:p>
        </w:tc>
        <w:tc>
          <w:tcPr>
            <w:tcW w:w="2880" w:type="dxa"/>
          </w:tcPr>
          <w:p w:rsidR="00AC753D" w:rsidRDefault="00AC753D" w:rsidP="00346303">
            <w:pPr>
              <w:jc w:val="center"/>
            </w:pPr>
            <w:r>
              <w:t>507.79</w:t>
            </w:r>
          </w:p>
        </w:tc>
        <w:tc>
          <w:tcPr>
            <w:tcW w:w="2160" w:type="dxa"/>
          </w:tcPr>
          <w:p w:rsidR="00AC753D" w:rsidRDefault="00AC753D" w:rsidP="00A846D5">
            <w:r>
              <w:t xml:space="preserve">          94.40</w:t>
            </w:r>
          </w:p>
        </w:tc>
      </w:tr>
      <w:tr w:rsidR="00AC753D" w:rsidTr="00346303">
        <w:tc>
          <w:tcPr>
            <w:tcW w:w="2628" w:type="dxa"/>
          </w:tcPr>
          <w:p w:rsidR="00AC753D" w:rsidRPr="00346303" w:rsidRDefault="00AC753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AC753D" w:rsidRDefault="00AC753D" w:rsidP="003C5534">
            <w:r>
              <w:t xml:space="preserve">         23</w:t>
            </w:r>
          </w:p>
        </w:tc>
        <w:tc>
          <w:tcPr>
            <w:tcW w:w="2880" w:type="dxa"/>
          </w:tcPr>
          <w:p w:rsidR="00AC753D" w:rsidRDefault="00AC753D" w:rsidP="003C5534">
            <w:r>
              <w:t xml:space="preserve">                   20.47</w:t>
            </w:r>
          </w:p>
        </w:tc>
        <w:tc>
          <w:tcPr>
            <w:tcW w:w="2160" w:type="dxa"/>
          </w:tcPr>
          <w:p w:rsidR="00AC753D" w:rsidRDefault="00AC753D" w:rsidP="00A846D5">
            <w:r>
              <w:t xml:space="preserve">          87.77</w:t>
            </w:r>
          </w:p>
        </w:tc>
      </w:tr>
      <w:tr w:rsidR="00AC753D" w:rsidTr="00346303">
        <w:tc>
          <w:tcPr>
            <w:tcW w:w="262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440" w:type="dxa"/>
          </w:tcPr>
          <w:p w:rsidR="00AC753D" w:rsidRPr="00346303" w:rsidRDefault="00AC753D" w:rsidP="00346303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2880" w:type="dxa"/>
          </w:tcPr>
          <w:p w:rsidR="00AC753D" w:rsidRPr="00346303" w:rsidRDefault="00AC753D" w:rsidP="00346303">
            <w:pPr>
              <w:jc w:val="center"/>
              <w:rPr>
                <w:b/>
              </w:rPr>
            </w:pPr>
            <w:r>
              <w:rPr>
                <w:b/>
              </w:rPr>
              <w:t>1895.93</w:t>
            </w:r>
          </w:p>
        </w:tc>
        <w:tc>
          <w:tcPr>
            <w:tcW w:w="2160" w:type="dxa"/>
          </w:tcPr>
          <w:p w:rsidR="00AC753D" w:rsidRPr="00346303" w:rsidRDefault="00AC753D" w:rsidP="00A846D5">
            <w:pPr>
              <w:rPr>
                <w:b/>
              </w:rPr>
            </w:pPr>
            <w:r>
              <w:rPr>
                <w:b/>
              </w:rPr>
              <w:t xml:space="preserve">          95.72</w:t>
            </w:r>
          </w:p>
        </w:tc>
      </w:tr>
      <w:tr w:rsidR="00AC753D" w:rsidTr="00346303">
        <w:tc>
          <w:tcPr>
            <w:tcW w:w="2628" w:type="dxa"/>
          </w:tcPr>
          <w:p w:rsidR="00AC753D" w:rsidRPr="00346303" w:rsidRDefault="00AC753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2012-2013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AC753D" w:rsidRPr="00346303" w:rsidRDefault="00AC753D" w:rsidP="00346303">
            <w:pPr>
              <w:jc w:val="center"/>
              <w:rPr>
                <w:b/>
              </w:rPr>
            </w:pPr>
            <w:r>
              <w:rPr>
                <w:b/>
              </w:rPr>
              <w:t>2052</w:t>
            </w:r>
          </w:p>
        </w:tc>
        <w:tc>
          <w:tcPr>
            <w:tcW w:w="2880" w:type="dxa"/>
          </w:tcPr>
          <w:p w:rsidR="00AC753D" w:rsidRPr="00346303" w:rsidRDefault="00AC753D" w:rsidP="00346303">
            <w:pPr>
              <w:jc w:val="center"/>
              <w:rPr>
                <w:b/>
              </w:rPr>
            </w:pPr>
            <w:r>
              <w:rPr>
                <w:b/>
              </w:rPr>
              <w:t>1961.68</w:t>
            </w:r>
          </w:p>
        </w:tc>
        <w:tc>
          <w:tcPr>
            <w:tcW w:w="2160" w:type="dxa"/>
          </w:tcPr>
          <w:p w:rsidR="00AC753D" w:rsidRPr="00346303" w:rsidRDefault="00AC753D" w:rsidP="005B6B92">
            <w:pPr>
              <w:rPr>
                <w:b/>
              </w:rPr>
            </w:pPr>
            <w:r>
              <w:rPr>
                <w:b/>
              </w:rPr>
              <w:t xml:space="preserve">          95.54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AC753D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87</Words>
  <Characters>502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5</cp:revision>
  <cp:lastPrinted>2013-11-06T16:38:00Z</cp:lastPrinted>
  <dcterms:created xsi:type="dcterms:W3CDTF">2013-11-06T16:19:00Z</dcterms:created>
  <dcterms:modified xsi:type="dcterms:W3CDTF">2013-11-08T13:32:00Z</dcterms:modified>
</cp:coreProperties>
</file>