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CE" w:rsidRDefault="00BE08CE">
      <w:r>
        <w:t>DATE:</w:t>
      </w:r>
      <w:r>
        <w:tab/>
        <w:t xml:space="preserve">             October 8, 2013</w:t>
      </w:r>
    </w:p>
    <w:p w:rsidR="00BE08CE" w:rsidRDefault="00BE08CE">
      <w:r>
        <w:tab/>
      </w:r>
      <w:r>
        <w:tab/>
      </w:r>
      <w:r>
        <w:tab/>
      </w:r>
    </w:p>
    <w:p w:rsidR="00BE08CE" w:rsidRDefault="00BE08CE">
      <w:r>
        <w:t xml:space="preserve">TO:  </w:t>
      </w:r>
      <w:r>
        <w:tab/>
      </w:r>
      <w:r>
        <w:tab/>
        <w:t>Wayne Benningfield, Superintendent</w:t>
      </w:r>
    </w:p>
    <w:p w:rsidR="00BE08CE" w:rsidRDefault="00BE08CE"/>
    <w:p w:rsidR="00BE08CE" w:rsidRDefault="00BE08CE">
      <w:r>
        <w:t>FROM:            Edwin Oyler, Director of Pupil Personnel</w:t>
      </w:r>
    </w:p>
    <w:p w:rsidR="00BE08CE" w:rsidRDefault="00BE08CE"/>
    <w:p w:rsidR="00BE08CE" w:rsidRDefault="00BE08CE">
      <w:r>
        <w:t>RE:</w:t>
      </w:r>
      <w:r>
        <w:tab/>
      </w:r>
      <w:r>
        <w:tab/>
        <w:t>Monthly Attendance Report: Second Month, ending September 27, 2013</w:t>
      </w:r>
    </w:p>
    <w:p w:rsidR="00BE08CE" w:rsidRDefault="00BE08CE"/>
    <w:p w:rsidR="00BE08CE" w:rsidRDefault="00BE08C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40"/>
        <w:gridCol w:w="2880"/>
        <w:gridCol w:w="2160"/>
      </w:tblGrid>
      <w:tr w:rsidR="00BE08CE" w:rsidTr="00346303">
        <w:tc>
          <w:tcPr>
            <w:tcW w:w="2628" w:type="dxa"/>
          </w:tcPr>
          <w:p w:rsidR="00BE08CE" w:rsidRPr="00346303" w:rsidRDefault="00BE08CE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BE08CE" w:rsidRPr="00346303" w:rsidRDefault="00BE08CE">
            <w:pPr>
              <w:rPr>
                <w:b/>
              </w:rPr>
            </w:pPr>
            <w:r w:rsidRPr="00346303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BE08CE" w:rsidRPr="00346303" w:rsidRDefault="00BE08CE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BE08CE" w:rsidRPr="00346303" w:rsidRDefault="00BE08CE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BE08CE" w:rsidTr="00346303">
        <w:tc>
          <w:tcPr>
            <w:tcW w:w="2628" w:type="dxa"/>
          </w:tcPr>
          <w:p w:rsidR="00BE08CE" w:rsidRDefault="00BE08CE">
            <w:r>
              <w:t>NTE</w:t>
            </w:r>
          </w:p>
        </w:tc>
        <w:tc>
          <w:tcPr>
            <w:tcW w:w="1440" w:type="dxa"/>
          </w:tcPr>
          <w:p w:rsidR="00BE08CE" w:rsidRDefault="00BE08CE" w:rsidP="00346303">
            <w:pPr>
              <w:jc w:val="center"/>
            </w:pPr>
            <w:r>
              <w:t>468</w:t>
            </w:r>
          </w:p>
        </w:tc>
        <w:tc>
          <w:tcPr>
            <w:tcW w:w="2880" w:type="dxa"/>
          </w:tcPr>
          <w:p w:rsidR="00BE08CE" w:rsidRDefault="00BE08CE" w:rsidP="00346303">
            <w:pPr>
              <w:jc w:val="center"/>
            </w:pPr>
            <w:r>
              <w:t>450.24</w:t>
            </w:r>
          </w:p>
        </w:tc>
        <w:tc>
          <w:tcPr>
            <w:tcW w:w="2160" w:type="dxa"/>
          </w:tcPr>
          <w:p w:rsidR="00BE08CE" w:rsidRDefault="00BE08CE" w:rsidP="00346303">
            <w:pPr>
              <w:ind w:left="612"/>
            </w:pPr>
            <w:r>
              <w:t>96.16</w:t>
            </w:r>
          </w:p>
        </w:tc>
      </w:tr>
      <w:tr w:rsidR="00BE08CE" w:rsidTr="00346303">
        <w:tc>
          <w:tcPr>
            <w:tcW w:w="2628" w:type="dxa"/>
          </w:tcPr>
          <w:p w:rsidR="00BE08CE" w:rsidRDefault="00BE08CE">
            <w:r>
              <w:t>STE</w:t>
            </w:r>
          </w:p>
        </w:tc>
        <w:tc>
          <w:tcPr>
            <w:tcW w:w="1440" w:type="dxa"/>
          </w:tcPr>
          <w:p w:rsidR="00BE08CE" w:rsidRDefault="00BE08CE" w:rsidP="00346303">
            <w:pPr>
              <w:jc w:val="center"/>
            </w:pPr>
            <w:r>
              <w:t>492</w:t>
            </w:r>
          </w:p>
        </w:tc>
        <w:tc>
          <w:tcPr>
            <w:tcW w:w="2880" w:type="dxa"/>
          </w:tcPr>
          <w:p w:rsidR="00BE08CE" w:rsidRDefault="00BE08CE" w:rsidP="00346303">
            <w:pPr>
              <w:jc w:val="center"/>
            </w:pPr>
            <w:r>
              <w:t>480.62</w:t>
            </w:r>
          </w:p>
        </w:tc>
        <w:tc>
          <w:tcPr>
            <w:tcW w:w="2160" w:type="dxa"/>
          </w:tcPr>
          <w:p w:rsidR="00BE08CE" w:rsidRDefault="00BE08CE" w:rsidP="00A846D5">
            <w:r>
              <w:t xml:space="preserve">          97.68</w:t>
            </w:r>
          </w:p>
        </w:tc>
      </w:tr>
      <w:tr w:rsidR="00BE08CE" w:rsidTr="00346303">
        <w:tc>
          <w:tcPr>
            <w:tcW w:w="2628" w:type="dxa"/>
          </w:tcPr>
          <w:p w:rsidR="00BE08CE" w:rsidRDefault="00BE08CE">
            <w:r>
              <w:t>TCMS</w:t>
            </w:r>
          </w:p>
        </w:tc>
        <w:tc>
          <w:tcPr>
            <w:tcW w:w="1440" w:type="dxa"/>
          </w:tcPr>
          <w:p w:rsidR="00BE08CE" w:rsidRDefault="00BE08CE" w:rsidP="00346303">
            <w:pPr>
              <w:jc w:val="center"/>
            </w:pPr>
            <w:r>
              <w:t>463</w:t>
            </w:r>
          </w:p>
        </w:tc>
        <w:tc>
          <w:tcPr>
            <w:tcW w:w="2880" w:type="dxa"/>
          </w:tcPr>
          <w:p w:rsidR="00BE08CE" w:rsidRDefault="00BE08CE" w:rsidP="00346303">
            <w:pPr>
              <w:jc w:val="center"/>
            </w:pPr>
            <w:r>
              <w:t>448.14</w:t>
            </w:r>
          </w:p>
        </w:tc>
        <w:tc>
          <w:tcPr>
            <w:tcW w:w="2160" w:type="dxa"/>
          </w:tcPr>
          <w:p w:rsidR="00BE08CE" w:rsidRDefault="00BE08CE" w:rsidP="00A846D5">
            <w:r>
              <w:t xml:space="preserve">          96.69</w:t>
            </w:r>
          </w:p>
        </w:tc>
      </w:tr>
      <w:tr w:rsidR="00BE08CE" w:rsidTr="00346303">
        <w:tc>
          <w:tcPr>
            <w:tcW w:w="2628" w:type="dxa"/>
          </w:tcPr>
          <w:p w:rsidR="00BE08CE" w:rsidRDefault="00BE08CE">
            <w:r>
              <w:t>TCCHS</w:t>
            </w:r>
          </w:p>
        </w:tc>
        <w:tc>
          <w:tcPr>
            <w:tcW w:w="1440" w:type="dxa"/>
          </w:tcPr>
          <w:p w:rsidR="00BE08CE" w:rsidRDefault="00BE08CE" w:rsidP="00346303">
            <w:pPr>
              <w:jc w:val="center"/>
            </w:pPr>
            <w:r>
              <w:t>542</w:t>
            </w:r>
          </w:p>
        </w:tc>
        <w:tc>
          <w:tcPr>
            <w:tcW w:w="2880" w:type="dxa"/>
          </w:tcPr>
          <w:p w:rsidR="00BE08CE" w:rsidRDefault="00BE08CE" w:rsidP="00346303">
            <w:pPr>
              <w:jc w:val="center"/>
            </w:pPr>
            <w:r>
              <w:t>512.59</w:t>
            </w:r>
          </w:p>
        </w:tc>
        <w:tc>
          <w:tcPr>
            <w:tcW w:w="2160" w:type="dxa"/>
          </w:tcPr>
          <w:p w:rsidR="00BE08CE" w:rsidRDefault="00BE08CE" w:rsidP="00A846D5">
            <w:r>
              <w:t xml:space="preserve">          94.59</w:t>
            </w:r>
          </w:p>
        </w:tc>
      </w:tr>
      <w:tr w:rsidR="00BE08CE" w:rsidTr="00346303">
        <w:tc>
          <w:tcPr>
            <w:tcW w:w="2628" w:type="dxa"/>
          </w:tcPr>
          <w:p w:rsidR="00BE08CE" w:rsidRPr="00346303" w:rsidRDefault="00BE08CE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BE08CE" w:rsidRDefault="00BE08CE" w:rsidP="003C5534">
            <w:r>
              <w:t xml:space="preserve">         24</w:t>
            </w:r>
          </w:p>
        </w:tc>
        <w:tc>
          <w:tcPr>
            <w:tcW w:w="2880" w:type="dxa"/>
          </w:tcPr>
          <w:p w:rsidR="00BE08CE" w:rsidRDefault="00BE08CE" w:rsidP="003C5534">
            <w:r>
              <w:t xml:space="preserve">                   22.21</w:t>
            </w:r>
          </w:p>
        </w:tc>
        <w:tc>
          <w:tcPr>
            <w:tcW w:w="2160" w:type="dxa"/>
          </w:tcPr>
          <w:p w:rsidR="00BE08CE" w:rsidRDefault="00BE08CE" w:rsidP="00A846D5">
            <w:r>
              <w:t xml:space="preserve">          89.03</w:t>
            </w:r>
          </w:p>
        </w:tc>
      </w:tr>
      <w:tr w:rsidR="00BE08CE" w:rsidTr="00346303">
        <w:tc>
          <w:tcPr>
            <w:tcW w:w="2628" w:type="dxa"/>
          </w:tcPr>
          <w:p w:rsidR="00BE08CE" w:rsidRPr="00346303" w:rsidRDefault="00BE08CE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Pr="00346303">
              <w:rPr>
                <w:b/>
                <w:sz w:val="16"/>
                <w:szCs w:val="16"/>
              </w:rPr>
              <w:t>(for the   month)</w:t>
            </w:r>
          </w:p>
        </w:tc>
        <w:tc>
          <w:tcPr>
            <w:tcW w:w="1440" w:type="dxa"/>
          </w:tcPr>
          <w:p w:rsidR="00BE08CE" w:rsidRPr="00346303" w:rsidRDefault="00BE08CE" w:rsidP="00346303">
            <w:pPr>
              <w:jc w:val="center"/>
              <w:rPr>
                <w:b/>
              </w:rPr>
            </w:pPr>
            <w:r>
              <w:rPr>
                <w:b/>
              </w:rPr>
              <w:t>1989</w:t>
            </w:r>
          </w:p>
        </w:tc>
        <w:tc>
          <w:tcPr>
            <w:tcW w:w="2880" w:type="dxa"/>
          </w:tcPr>
          <w:p w:rsidR="00BE08CE" w:rsidRPr="00346303" w:rsidRDefault="00BE08CE" w:rsidP="00346303">
            <w:pPr>
              <w:jc w:val="center"/>
              <w:rPr>
                <w:b/>
              </w:rPr>
            </w:pPr>
            <w:r>
              <w:rPr>
                <w:b/>
              </w:rPr>
              <w:t>1913.80</w:t>
            </w:r>
          </w:p>
        </w:tc>
        <w:tc>
          <w:tcPr>
            <w:tcW w:w="2160" w:type="dxa"/>
          </w:tcPr>
          <w:p w:rsidR="00BE08CE" w:rsidRPr="00346303" w:rsidRDefault="00BE08CE" w:rsidP="00A846D5">
            <w:pPr>
              <w:rPr>
                <w:b/>
              </w:rPr>
            </w:pPr>
            <w:r>
              <w:rPr>
                <w:b/>
              </w:rPr>
              <w:t xml:space="preserve">          96.14</w:t>
            </w:r>
          </w:p>
        </w:tc>
      </w:tr>
      <w:tr w:rsidR="00BE08CE" w:rsidTr="00346303">
        <w:tc>
          <w:tcPr>
            <w:tcW w:w="2628" w:type="dxa"/>
          </w:tcPr>
          <w:p w:rsidR="00BE08CE" w:rsidRPr="00346303" w:rsidRDefault="00BE08C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2012-2013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BE08CE" w:rsidRPr="00346303" w:rsidRDefault="00BE08CE" w:rsidP="00346303">
            <w:pPr>
              <w:jc w:val="center"/>
              <w:rPr>
                <w:b/>
              </w:rPr>
            </w:pPr>
            <w:r>
              <w:rPr>
                <w:b/>
              </w:rPr>
              <w:t>2046</w:t>
            </w:r>
          </w:p>
        </w:tc>
        <w:tc>
          <w:tcPr>
            <w:tcW w:w="2880" w:type="dxa"/>
          </w:tcPr>
          <w:p w:rsidR="00BE08CE" w:rsidRPr="00346303" w:rsidRDefault="00BE08CE" w:rsidP="00346303">
            <w:pPr>
              <w:jc w:val="center"/>
              <w:rPr>
                <w:b/>
              </w:rPr>
            </w:pPr>
            <w:r>
              <w:rPr>
                <w:b/>
              </w:rPr>
              <w:t>1964.21</w:t>
            </w:r>
          </w:p>
        </w:tc>
        <w:tc>
          <w:tcPr>
            <w:tcW w:w="2160" w:type="dxa"/>
          </w:tcPr>
          <w:p w:rsidR="00BE08CE" w:rsidRPr="00346303" w:rsidRDefault="00BE08CE" w:rsidP="005B6B92">
            <w:pPr>
              <w:rPr>
                <w:b/>
              </w:rPr>
            </w:pPr>
            <w:r>
              <w:rPr>
                <w:b/>
              </w:rPr>
              <w:t xml:space="preserve">          96.00</w:t>
            </w:r>
          </w:p>
        </w:tc>
      </w:tr>
    </w:tbl>
    <w:p w:rsidR="00BE08CE" w:rsidRDefault="00BE08CE"/>
    <w:p w:rsidR="00BE08CE" w:rsidRDefault="00BE08CE" w:rsidP="00AA735E">
      <w:pPr>
        <w:ind w:left="60"/>
      </w:pPr>
    </w:p>
    <w:sectPr w:rsidR="00BE08CE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E39"/>
    <w:rsid w:val="00004BB0"/>
    <w:rsid w:val="00062C65"/>
    <w:rsid w:val="00097E89"/>
    <w:rsid w:val="000A5791"/>
    <w:rsid w:val="000C7433"/>
    <w:rsid w:val="00101EC9"/>
    <w:rsid w:val="001052E6"/>
    <w:rsid w:val="001056F1"/>
    <w:rsid w:val="00107D0A"/>
    <w:rsid w:val="00183966"/>
    <w:rsid w:val="001C26E1"/>
    <w:rsid w:val="001C2C20"/>
    <w:rsid w:val="001E7726"/>
    <w:rsid w:val="00244AD5"/>
    <w:rsid w:val="00272827"/>
    <w:rsid w:val="002B50D8"/>
    <w:rsid w:val="002D5E72"/>
    <w:rsid w:val="0031327C"/>
    <w:rsid w:val="003177D7"/>
    <w:rsid w:val="003306D8"/>
    <w:rsid w:val="00346303"/>
    <w:rsid w:val="00355234"/>
    <w:rsid w:val="00363408"/>
    <w:rsid w:val="00373370"/>
    <w:rsid w:val="00381B42"/>
    <w:rsid w:val="003865F1"/>
    <w:rsid w:val="003B165A"/>
    <w:rsid w:val="003B1C10"/>
    <w:rsid w:val="003C23C6"/>
    <w:rsid w:val="003C5534"/>
    <w:rsid w:val="003C7D2A"/>
    <w:rsid w:val="003D4293"/>
    <w:rsid w:val="00433E13"/>
    <w:rsid w:val="00444E54"/>
    <w:rsid w:val="00455E76"/>
    <w:rsid w:val="004623BA"/>
    <w:rsid w:val="004B01A6"/>
    <w:rsid w:val="004B079D"/>
    <w:rsid w:val="004C2B78"/>
    <w:rsid w:val="0054515A"/>
    <w:rsid w:val="00571E39"/>
    <w:rsid w:val="0058265E"/>
    <w:rsid w:val="005935C4"/>
    <w:rsid w:val="005A4716"/>
    <w:rsid w:val="005B6B92"/>
    <w:rsid w:val="005C03E4"/>
    <w:rsid w:val="005E3123"/>
    <w:rsid w:val="006327DD"/>
    <w:rsid w:val="00647517"/>
    <w:rsid w:val="00692FD3"/>
    <w:rsid w:val="006C004A"/>
    <w:rsid w:val="006E02A7"/>
    <w:rsid w:val="006E2961"/>
    <w:rsid w:val="006E3ABC"/>
    <w:rsid w:val="006F7D70"/>
    <w:rsid w:val="007077B9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923757"/>
    <w:rsid w:val="00926208"/>
    <w:rsid w:val="0095703E"/>
    <w:rsid w:val="009800A9"/>
    <w:rsid w:val="009C4F1C"/>
    <w:rsid w:val="009C5609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722"/>
    <w:rsid w:val="00A96670"/>
    <w:rsid w:val="00AA735E"/>
    <w:rsid w:val="00B247ED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D020B6"/>
    <w:rsid w:val="00D50FE1"/>
    <w:rsid w:val="00D539CC"/>
    <w:rsid w:val="00DF34BD"/>
    <w:rsid w:val="00E576BE"/>
    <w:rsid w:val="00E62DDA"/>
    <w:rsid w:val="00E8215E"/>
    <w:rsid w:val="00E9156A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88</Words>
  <Characters>503</Characters>
  <Application>Microsoft Office Outlook</Application>
  <DocSecurity>0</DocSecurity>
  <Lines>0</Lines>
  <Paragraphs>0</Paragraphs>
  <ScaleCrop>false</ScaleCrop>
  <Company>Todd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vglass</cp:lastModifiedBy>
  <cp:revision>7</cp:revision>
  <cp:lastPrinted>2013-09-30T13:16:00Z</cp:lastPrinted>
  <dcterms:created xsi:type="dcterms:W3CDTF">2013-09-30T13:16:00Z</dcterms:created>
  <dcterms:modified xsi:type="dcterms:W3CDTF">2013-10-08T13:14:00Z</dcterms:modified>
</cp:coreProperties>
</file>