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773117" w:rsidRDefault="00773117">
      <w:r>
        <w:t>3.</w:t>
      </w:r>
      <w:r>
        <w:tab/>
        <w:t>Approve Minutes</w:t>
      </w:r>
    </w:p>
    <w:p w:rsidR="00FF7EC5" w:rsidRDefault="00773117">
      <w:r>
        <w:t>4</w:t>
      </w:r>
      <w:r w:rsidR="00FF7EC5">
        <w:t>.</w:t>
      </w:r>
      <w:r w:rsidR="00FF7EC5">
        <w:tab/>
      </w:r>
      <w:r w:rsidR="002C0FD6">
        <w:t xml:space="preserve"> </w:t>
      </w:r>
      <w:r w:rsidR="00FF7EC5">
        <w:t>Council Discussion</w:t>
      </w:r>
    </w:p>
    <w:p w:rsidR="00FF7EC5" w:rsidRDefault="00FF7EC5" w:rsidP="00907B3A">
      <w:r>
        <w:tab/>
        <w:t>A.</w:t>
      </w:r>
      <w:r w:rsidR="002C0FD6">
        <w:t xml:space="preserve"> </w:t>
      </w:r>
      <w:r w:rsidR="00773117">
        <w:t>Approve Emergency Plan Policy</w:t>
      </w:r>
      <w:bookmarkStart w:id="0" w:name="_GoBack"/>
      <w:bookmarkEnd w:id="0"/>
    </w:p>
    <w:p w:rsidR="00773117" w:rsidRDefault="00773117" w:rsidP="00907B3A">
      <w:r>
        <w:tab/>
        <w:t>B. Approve Emergency Plan</w:t>
      </w:r>
    </w:p>
    <w:p w:rsidR="00773117" w:rsidRDefault="00773117" w:rsidP="00907B3A">
      <w:r>
        <w:tab/>
        <w:t>C. Approve by-laws</w:t>
      </w:r>
    </w:p>
    <w:p w:rsidR="00773117" w:rsidRDefault="00773117" w:rsidP="00907B3A">
      <w:r>
        <w:tab/>
        <w:t>D. Approve Writing Plan</w:t>
      </w:r>
    </w:p>
    <w:p w:rsidR="00CA1365" w:rsidRDefault="00773117" w:rsidP="00907B3A">
      <w:r>
        <w:tab/>
        <w:t xml:space="preserve">E. </w:t>
      </w:r>
      <w:r w:rsidR="00CA1365">
        <w:t>Review Personnel Policy</w:t>
      </w:r>
    </w:p>
    <w:p w:rsidR="009B2C98" w:rsidRDefault="00CA1365" w:rsidP="00907B3A">
      <w:r>
        <w:tab/>
        <w:t>F. Elect Vice-Chair</w:t>
      </w:r>
    </w:p>
    <w:p w:rsidR="009B2C98" w:rsidRDefault="009B2C98" w:rsidP="00907B3A">
      <w:r>
        <w:tab/>
        <w:t>E. Budget</w:t>
      </w:r>
    </w:p>
    <w:p w:rsidR="00773117" w:rsidRPr="002C0FD6" w:rsidRDefault="009B2C98" w:rsidP="00907B3A">
      <w:pPr>
        <w:rPr>
          <w:i/>
        </w:rPr>
      </w:pPr>
      <w:r>
        <w:t>5.</w:t>
      </w:r>
      <w:r>
        <w:tab/>
        <w:t>Adjourn</w:t>
      </w:r>
      <w:r w:rsidR="00CA1365">
        <w:t xml:space="preserve"> </w:t>
      </w:r>
    </w:p>
    <w:sectPr w:rsidR="00773117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17" w:rsidRDefault="00773117" w:rsidP="00FF7EC5">
      <w:pPr>
        <w:spacing w:after="0" w:line="240" w:lineRule="auto"/>
      </w:pPr>
      <w:r>
        <w:separator/>
      </w:r>
    </w:p>
  </w:endnote>
  <w:endnote w:type="continuationSeparator" w:id="0">
    <w:p w:rsidR="00773117" w:rsidRDefault="00773117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17" w:rsidRDefault="00773117" w:rsidP="00FF7EC5">
      <w:pPr>
        <w:spacing w:after="0" w:line="240" w:lineRule="auto"/>
      </w:pPr>
      <w:r>
        <w:separator/>
      </w:r>
    </w:p>
  </w:footnote>
  <w:footnote w:type="continuationSeparator" w:id="0">
    <w:p w:rsidR="00773117" w:rsidRDefault="00773117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773117">
      <w:t>9/9/13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17"/>
    <w:rsid w:val="00083A14"/>
    <w:rsid w:val="00253809"/>
    <w:rsid w:val="002C0FD6"/>
    <w:rsid w:val="003D4A63"/>
    <w:rsid w:val="0063464B"/>
    <w:rsid w:val="00665E14"/>
    <w:rsid w:val="00680321"/>
    <w:rsid w:val="006F7654"/>
    <w:rsid w:val="00773117"/>
    <w:rsid w:val="00785F50"/>
    <w:rsid w:val="00820D46"/>
    <w:rsid w:val="008369C1"/>
    <w:rsid w:val="00884CF8"/>
    <w:rsid w:val="008B7AEE"/>
    <w:rsid w:val="00907B3A"/>
    <w:rsid w:val="00922C3B"/>
    <w:rsid w:val="009236DD"/>
    <w:rsid w:val="009B2C98"/>
    <w:rsid w:val="009E74EA"/>
    <w:rsid w:val="00A079F3"/>
    <w:rsid w:val="00A77A00"/>
    <w:rsid w:val="00B32E02"/>
    <w:rsid w:val="00C27A71"/>
    <w:rsid w:val="00CA1365"/>
    <w:rsid w:val="00CB2D4E"/>
    <w:rsid w:val="00CF3672"/>
    <w:rsid w:val="00D40D20"/>
    <w:rsid w:val="00E16E2B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36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cp:lastPrinted>2013-09-06T15:33:00Z</cp:lastPrinted>
  <dcterms:created xsi:type="dcterms:W3CDTF">2013-09-06T15:09:00Z</dcterms:created>
  <dcterms:modified xsi:type="dcterms:W3CDTF">2013-09-06T17:26:00Z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