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D" w:rsidRDefault="00FF7EC5">
      <w:r>
        <w:t>1.</w:t>
      </w:r>
      <w:r>
        <w:tab/>
        <w:t>Call to Order</w:t>
      </w:r>
      <w:r w:rsidR="002C0FD6">
        <w:t xml:space="preserve"> </w:t>
      </w:r>
    </w:p>
    <w:p w:rsidR="00A77A00" w:rsidRDefault="00FF7EC5">
      <w:r>
        <w:t>2.</w:t>
      </w:r>
      <w:r>
        <w:tab/>
        <w:t>Approve Agenda</w:t>
      </w:r>
      <w:r w:rsidR="002C0FD6">
        <w:t xml:space="preserve"> </w:t>
      </w:r>
      <w:r w:rsidR="00FC4A6B">
        <w:t>(Ms. Justice made a move to approve with changes, 2</w:t>
      </w:r>
      <w:r w:rsidR="00FC4A6B" w:rsidRPr="00FC4A6B">
        <w:rPr>
          <w:vertAlign w:val="superscript"/>
        </w:rPr>
        <w:t>nd</w:t>
      </w:r>
      <w:r w:rsidR="00FC4A6B">
        <w:t xml:space="preserve"> by Ms</w:t>
      </w:r>
      <w:r w:rsidR="002F3283">
        <w:t>.</w:t>
      </w:r>
      <w:r w:rsidR="00FC4A6B">
        <w:t xml:space="preserve"> </w:t>
      </w:r>
      <w:proofErr w:type="spellStart"/>
      <w:r w:rsidR="00FC4A6B">
        <w:t>Mylor</w:t>
      </w:r>
      <w:proofErr w:type="spellEnd"/>
      <w:r w:rsidR="00FC4A6B">
        <w:t xml:space="preserve"> 2</w:t>
      </w:r>
      <w:r w:rsidR="00FC4A6B" w:rsidRPr="00FC4A6B">
        <w:rPr>
          <w:vertAlign w:val="superscript"/>
        </w:rPr>
        <w:t>nd</w:t>
      </w:r>
      <w:r w:rsidR="00FC4A6B">
        <w:t>, all approved)</w:t>
      </w:r>
    </w:p>
    <w:p w:rsidR="00773117" w:rsidRDefault="00773117">
      <w:r>
        <w:t>3.</w:t>
      </w:r>
      <w:r>
        <w:tab/>
        <w:t>Approve Minutes</w:t>
      </w:r>
      <w:r w:rsidR="00FC4A6B">
        <w:t xml:space="preserve"> (Mot</w:t>
      </w:r>
      <w:r w:rsidR="002F3283">
        <w:t xml:space="preserve">ion made to approve by, </w:t>
      </w:r>
      <w:r w:rsidR="00FC4A6B">
        <w:t xml:space="preserve">Ms. Justice; second by Ms. Jones and all approved with grammatical changes)     </w:t>
      </w:r>
    </w:p>
    <w:p w:rsidR="00FF7EC5" w:rsidRDefault="00773117">
      <w:r>
        <w:t>4</w:t>
      </w:r>
      <w:r w:rsidR="00FF7EC5">
        <w:t>.</w:t>
      </w:r>
      <w:r w:rsidR="00FF7EC5">
        <w:tab/>
      </w:r>
      <w:r w:rsidR="002C0FD6">
        <w:t xml:space="preserve"> </w:t>
      </w:r>
      <w:r w:rsidR="00FF7EC5">
        <w:t>Council Discussion</w:t>
      </w:r>
    </w:p>
    <w:p w:rsidR="00FF7EC5" w:rsidRDefault="00FF7EC5" w:rsidP="00907B3A">
      <w:r>
        <w:tab/>
        <w:t>A.</w:t>
      </w:r>
      <w:r w:rsidR="002C0FD6">
        <w:t xml:space="preserve"> </w:t>
      </w:r>
      <w:r w:rsidR="00773117">
        <w:t>Approve Emergency Plan Policy</w:t>
      </w:r>
      <w:r w:rsidR="00FC4A6B">
        <w:t xml:space="preserve"> (1 change was made on procedure and not policy about keeping the doors locked. Motion to approve made by Ms. Justice and 2</w:t>
      </w:r>
      <w:r w:rsidR="00FC4A6B" w:rsidRPr="00FC4A6B">
        <w:rPr>
          <w:vertAlign w:val="superscript"/>
        </w:rPr>
        <w:t>nd</w:t>
      </w:r>
      <w:r w:rsidR="00FC4A6B">
        <w:t xml:space="preserve"> by Ms. Young; </w:t>
      </w:r>
      <w:proofErr w:type="gramStart"/>
      <w:r w:rsidR="00FC4A6B">
        <w:t>All</w:t>
      </w:r>
      <w:proofErr w:type="gramEnd"/>
      <w:r w:rsidR="00FC4A6B">
        <w:t xml:space="preserve"> on council approved and Policy passed.)</w:t>
      </w:r>
    </w:p>
    <w:p w:rsidR="00773117" w:rsidRDefault="00773117" w:rsidP="00907B3A">
      <w:r>
        <w:tab/>
        <w:t>B. Approve Emergency Plan</w:t>
      </w:r>
      <w:r w:rsidR="00FC4A6B">
        <w:t xml:space="preserve"> (Mr. Bieger shared that the emergency plan was approved but it is really not under public domain because of the safety and security of students and staff in the building</w:t>
      </w:r>
      <w:r w:rsidR="00BF4D7C">
        <w:t>/ 1</w:t>
      </w:r>
      <w:r w:rsidR="00BF4D7C" w:rsidRPr="00BF4D7C">
        <w:rPr>
          <w:vertAlign w:val="superscript"/>
        </w:rPr>
        <w:t>st</w:t>
      </w:r>
      <w:r w:rsidR="00BF4D7C">
        <w:t xml:space="preserve"> motion to approve made by Ms. </w:t>
      </w:r>
      <w:proofErr w:type="spellStart"/>
      <w:r w:rsidR="00BF4D7C">
        <w:t>Mylor</w:t>
      </w:r>
      <w:proofErr w:type="spellEnd"/>
      <w:r w:rsidR="00BF4D7C">
        <w:t>, 2</w:t>
      </w:r>
      <w:r w:rsidR="00BF4D7C" w:rsidRPr="00BF4D7C">
        <w:rPr>
          <w:vertAlign w:val="superscript"/>
        </w:rPr>
        <w:t>nd</w:t>
      </w:r>
      <w:r w:rsidR="00BF4D7C">
        <w:t xml:space="preserve"> made by Ms. Justice and all on council approved</w:t>
      </w:r>
      <w:r w:rsidR="00FC4A6B">
        <w:t>)</w:t>
      </w:r>
    </w:p>
    <w:p w:rsidR="00773117" w:rsidRDefault="00773117" w:rsidP="00907B3A">
      <w:r>
        <w:tab/>
        <w:t>C. Approve by-laws</w:t>
      </w:r>
      <w:r w:rsidR="00BF4D7C">
        <w:t xml:space="preserve"> </w:t>
      </w:r>
      <w:r w:rsidR="002F3283">
        <w:t>(</w:t>
      </w:r>
      <w:r w:rsidR="00BF4D7C">
        <w:t>1</w:t>
      </w:r>
      <w:r w:rsidR="00BF4D7C" w:rsidRPr="00BF4D7C">
        <w:rPr>
          <w:vertAlign w:val="superscript"/>
        </w:rPr>
        <w:t>st</w:t>
      </w:r>
      <w:r w:rsidR="00BF4D7C">
        <w:t xml:space="preserve"> motion to approve made by Ms. Justice, 2</w:t>
      </w:r>
      <w:r w:rsidR="00BF4D7C" w:rsidRPr="00BF4D7C">
        <w:rPr>
          <w:vertAlign w:val="superscript"/>
        </w:rPr>
        <w:t>nd</w:t>
      </w:r>
      <w:r w:rsidR="00BF4D7C">
        <w:t xml:space="preserve"> made by Ms. Young/ all on council approved and motion carried) (Mr. Bieger will look into how the procedures will be implemented and who will be in charge if implemented)</w:t>
      </w:r>
    </w:p>
    <w:p w:rsidR="00773117" w:rsidRDefault="00773117" w:rsidP="00907B3A">
      <w:r>
        <w:tab/>
        <w:t>D. Approve Writing Plan</w:t>
      </w:r>
      <w:r w:rsidR="00BF4D7C">
        <w:t xml:space="preserve"> (</w:t>
      </w:r>
      <w:r w:rsidR="002F3283">
        <w:t>plan and changes were sent to members of council by Mr. Bieger. 1</w:t>
      </w:r>
      <w:r w:rsidR="002F3283" w:rsidRPr="002F3283">
        <w:rPr>
          <w:vertAlign w:val="superscript"/>
        </w:rPr>
        <w:t>st</w:t>
      </w:r>
      <w:r w:rsidR="002F3283">
        <w:t xml:space="preserve"> motion made by Ms. Justice and 2</w:t>
      </w:r>
      <w:r w:rsidR="002F3283" w:rsidRPr="002F3283">
        <w:rPr>
          <w:vertAlign w:val="superscript"/>
        </w:rPr>
        <w:t>nd</w:t>
      </w:r>
      <w:r w:rsidR="002F3283">
        <w:t xml:space="preserve"> by Ms. </w:t>
      </w:r>
      <w:proofErr w:type="spellStart"/>
      <w:r w:rsidR="002F3283">
        <w:t>Mylor</w:t>
      </w:r>
      <w:proofErr w:type="spellEnd"/>
      <w:r w:rsidR="002F3283">
        <w:t>/ all on council approved and plan was approved)</w:t>
      </w:r>
    </w:p>
    <w:p w:rsidR="00CA1365" w:rsidRDefault="00773117" w:rsidP="00907B3A">
      <w:r>
        <w:tab/>
        <w:t xml:space="preserve">E. </w:t>
      </w:r>
      <w:r w:rsidR="00CA1365">
        <w:t>Review Personnel Policy</w:t>
      </w:r>
      <w:r w:rsidR="002F3283">
        <w:t xml:space="preserve"> (No objections by members of council and all are in agreement that policy is written </w:t>
      </w:r>
      <w:proofErr w:type="spellStart"/>
      <w:r w:rsidR="002F3283">
        <w:t>appropriiatey</w:t>
      </w:r>
      <w:proofErr w:type="spellEnd"/>
      <w:r w:rsidR="002F3283">
        <w:t>)</w:t>
      </w:r>
    </w:p>
    <w:p w:rsidR="009B2C98" w:rsidRDefault="00CA1365" w:rsidP="00907B3A">
      <w:r>
        <w:tab/>
        <w:t>F. Elect Vice-Chair</w:t>
      </w:r>
      <w:r w:rsidR="002F3283">
        <w:t xml:space="preserve"> (Ms. Justice nominated Mr. Currin and Ms. Young made the 2</w:t>
      </w:r>
      <w:r w:rsidR="002F3283" w:rsidRPr="002F3283">
        <w:rPr>
          <w:vertAlign w:val="superscript"/>
        </w:rPr>
        <w:t>nd</w:t>
      </w:r>
      <w:r w:rsidR="002F3283">
        <w:t>/ all on council approved)</w:t>
      </w:r>
    </w:p>
    <w:p w:rsidR="009B2C98" w:rsidRDefault="008D1261" w:rsidP="00907B3A">
      <w:r>
        <w:tab/>
        <w:t>G</w:t>
      </w:r>
      <w:r w:rsidR="009B2C98">
        <w:t>. Budget</w:t>
      </w:r>
      <w:r w:rsidR="002F3283">
        <w:t xml:space="preserve"> (no major expenses at this point/ teachers are still spending their money)</w:t>
      </w:r>
    </w:p>
    <w:p w:rsidR="008D1261" w:rsidRDefault="008D1261" w:rsidP="00907B3A">
      <w:r>
        <w:tab/>
        <w:t>H. Reschedule 9/30/13 meeting</w:t>
      </w:r>
      <w:r w:rsidR="002F3283">
        <w:t xml:space="preserve"> (</w:t>
      </w:r>
      <w:r w:rsidR="00120B3D">
        <w:t>meeting will be cancelled and the next meeting will be on October 17)</w:t>
      </w:r>
    </w:p>
    <w:p w:rsidR="00773117" w:rsidRPr="002C0FD6" w:rsidRDefault="009B2C98" w:rsidP="00907B3A">
      <w:pPr>
        <w:rPr>
          <w:i/>
        </w:rPr>
      </w:pPr>
      <w:r>
        <w:t>5.</w:t>
      </w:r>
      <w:r>
        <w:tab/>
        <w:t>Adjourn</w:t>
      </w:r>
      <w:r w:rsidR="00CA1365">
        <w:t xml:space="preserve"> </w:t>
      </w:r>
      <w:r w:rsidR="00120B3D">
        <w:t>(1</w:t>
      </w:r>
      <w:r w:rsidR="00120B3D" w:rsidRPr="00120B3D">
        <w:rPr>
          <w:vertAlign w:val="superscript"/>
        </w:rPr>
        <w:t>st</w:t>
      </w:r>
      <w:r w:rsidR="00120B3D">
        <w:t xml:space="preserve"> motion made by Ms. Justice/ 2</w:t>
      </w:r>
      <w:r w:rsidR="00120B3D" w:rsidRPr="00120B3D">
        <w:rPr>
          <w:vertAlign w:val="superscript"/>
        </w:rPr>
        <w:t>nd</w:t>
      </w:r>
      <w:r w:rsidR="00120B3D">
        <w:t xml:space="preserve"> made by Ms. Young and all on council approved)</w:t>
      </w:r>
      <w:bookmarkStart w:id="0" w:name="_GoBack"/>
      <w:bookmarkEnd w:id="0"/>
    </w:p>
    <w:sectPr w:rsidR="00773117" w:rsidRPr="002C0FD6" w:rsidSect="009236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17" w:rsidRDefault="00773117" w:rsidP="00FF7EC5">
      <w:pPr>
        <w:spacing w:after="0" w:line="240" w:lineRule="auto"/>
      </w:pPr>
      <w:r>
        <w:separator/>
      </w:r>
    </w:p>
  </w:endnote>
  <w:endnote w:type="continuationSeparator" w:id="0">
    <w:p w:rsidR="00773117" w:rsidRDefault="00773117" w:rsidP="00FF7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17" w:rsidRDefault="00773117" w:rsidP="00FF7EC5">
      <w:pPr>
        <w:spacing w:after="0" w:line="240" w:lineRule="auto"/>
      </w:pPr>
      <w:r>
        <w:separator/>
      </w:r>
    </w:p>
  </w:footnote>
  <w:footnote w:type="continuationSeparator" w:id="0">
    <w:p w:rsidR="00773117" w:rsidRDefault="00773117" w:rsidP="00FF7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9F3" w:rsidRDefault="00A079F3" w:rsidP="00FF7EC5">
    <w:pPr>
      <w:pStyle w:val="Header"/>
      <w:jc w:val="center"/>
    </w:pPr>
    <w:r>
      <w:t>Gallatin County Middle School</w:t>
    </w:r>
  </w:p>
  <w:p w:rsidR="00A079F3" w:rsidRDefault="00FC4A6B" w:rsidP="00FF7EC5">
    <w:pPr>
      <w:pStyle w:val="Header"/>
      <w:jc w:val="center"/>
    </w:pPr>
    <w:r>
      <w:t>SBDM Minutes</w:t>
    </w:r>
  </w:p>
  <w:p w:rsidR="00A079F3" w:rsidRPr="00FF7EC5" w:rsidRDefault="00A079F3" w:rsidP="00FF7EC5">
    <w:pPr>
      <w:pStyle w:val="Header"/>
      <w:jc w:val="center"/>
    </w:pPr>
    <w:r w:rsidRPr="00FF7EC5">
      <w:t>Date</w:t>
    </w:r>
    <w:r>
      <w:t xml:space="preserve">: </w:t>
    </w:r>
    <w:r w:rsidR="00E637DB">
      <w:t xml:space="preserve"> </w:t>
    </w:r>
    <w:r w:rsidR="00773117">
      <w:t>9/9/13</w:t>
    </w:r>
  </w:p>
  <w:p w:rsidR="00A079F3" w:rsidRPr="00D76494" w:rsidRDefault="00A079F3" w:rsidP="00FF7EC5">
    <w:pPr>
      <w:jc w:val="center"/>
      <w:rPr>
        <w:i/>
      </w:rPr>
    </w:pPr>
    <w:r>
      <w:rPr>
        <w:i/>
      </w:rPr>
      <w:t>Maximizing Student Learning and Achievement</w:t>
    </w:r>
  </w:p>
  <w:p w:rsidR="00A079F3" w:rsidRPr="00FF7EC5" w:rsidRDefault="00A079F3" w:rsidP="00FF7EC5">
    <w:pPr>
      <w:pStyle w:val="Header"/>
      <w:jc w:val="center"/>
      <w:rPr>
        <w:i/>
      </w:rPr>
    </w:pPr>
  </w:p>
  <w:p w:rsidR="00A079F3" w:rsidRDefault="00A07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17"/>
    <w:rsid w:val="00083A14"/>
    <w:rsid w:val="00120B3D"/>
    <w:rsid w:val="00253809"/>
    <w:rsid w:val="002C0FD6"/>
    <w:rsid w:val="002F3283"/>
    <w:rsid w:val="003D4A63"/>
    <w:rsid w:val="0063464B"/>
    <w:rsid w:val="00665E14"/>
    <w:rsid w:val="00680321"/>
    <w:rsid w:val="006F7654"/>
    <w:rsid w:val="00773117"/>
    <w:rsid w:val="00785F50"/>
    <w:rsid w:val="00820D46"/>
    <w:rsid w:val="008369C1"/>
    <w:rsid w:val="00884CF8"/>
    <w:rsid w:val="008B7AEE"/>
    <w:rsid w:val="008D1261"/>
    <w:rsid w:val="00907B3A"/>
    <w:rsid w:val="00922C3B"/>
    <w:rsid w:val="009236DD"/>
    <w:rsid w:val="009B2C98"/>
    <w:rsid w:val="009E74EA"/>
    <w:rsid w:val="00A079F3"/>
    <w:rsid w:val="00A77A00"/>
    <w:rsid w:val="00B32E02"/>
    <w:rsid w:val="00BF4D7C"/>
    <w:rsid w:val="00C27A71"/>
    <w:rsid w:val="00CA1365"/>
    <w:rsid w:val="00CB2D4E"/>
    <w:rsid w:val="00CF3672"/>
    <w:rsid w:val="00D40D20"/>
    <w:rsid w:val="00E16E2B"/>
    <w:rsid w:val="00E637DB"/>
    <w:rsid w:val="00EA1E74"/>
    <w:rsid w:val="00ED4EFB"/>
    <w:rsid w:val="00F65268"/>
    <w:rsid w:val="00F8223D"/>
    <w:rsid w:val="00FC4A6B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EC5"/>
  </w:style>
  <w:style w:type="paragraph" w:styleId="Footer">
    <w:name w:val="footer"/>
    <w:basedOn w:val="Normal"/>
    <w:link w:val="FooterChar"/>
    <w:uiPriority w:val="99"/>
    <w:unhideWhenUsed/>
    <w:rsid w:val="00FF7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EC5"/>
  </w:style>
  <w:style w:type="paragraph" w:styleId="BalloonText">
    <w:name w:val="Balloon Text"/>
    <w:basedOn w:val="Normal"/>
    <w:link w:val="BalloonTextChar"/>
    <w:uiPriority w:val="99"/>
    <w:semiHidden/>
    <w:unhideWhenUsed/>
    <w:rsid w:val="00FF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191020N3\MSPrincipal\13-14%20sbdm\agenda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temp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Bieger, Joseph</dc:creator>
  <cp:lastModifiedBy>Currin, Patrick</cp:lastModifiedBy>
  <cp:revision>2</cp:revision>
  <cp:lastPrinted>2013-09-06T15:33:00Z</cp:lastPrinted>
  <dcterms:created xsi:type="dcterms:W3CDTF">2013-09-09T19:57:00Z</dcterms:created>
  <dcterms:modified xsi:type="dcterms:W3CDTF">2013-09-09T19:57:00Z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-1339901827</vt:i4>
  </property>
</Properties>
</file>