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1062EE" w:rsidRDefault="00AA29D9" w:rsidP="00A31420">
      <w:r>
        <w:rPr>
          <w:b/>
          <w:bCs/>
        </w:rPr>
        <w:t>SPECIAL EVENTS:</w:t>
      </w:r>
      <w:r>
        <w:t xml:space="preserve">   </w:t>
      </w:r>
    </w:p>
    <w:p w:rsidR="005C00D8" w:rsidRDefault="005C00D8" w:rsidP="00A31420">
      <w:r>
        <w:t>Club Day 9/16/13</w:t>
      </w:r>
    </w:p>
    <w:p w:rsidR="005C00D8" w:rsidRDefault="005C00D8" w:rsidP="005C00D8">
      <w:pPr>
        <w:pStyle w:val="ListParagraph"/>
        <w:numPr>
          <w:ilvl w:val="1"/>
          <w:numId w:val="20"/>
        </w:numPr>
        <w:spacing w:after="0" w:line="240" w:lineRule="auto"/>
      </w:pPr>
      <w:r>
        <w:t>Constitution Day- Tuesday, September 17</w:t>
      </w:r>
      <w:r>
        <w:rPr>
          <w:vertAlign w:val="superscript"/>
        </w:rPr>
        <w:t>th</w:t>
      </w:r>
      <w:r>
        <w:t xml:space="preserve"> </w:t>
      </w:r>
    </w:p>
    <w:p w:rsidR="005C00D8" w:rsidRDefault="005C00D8" w:rsidP="005C00D8">
      <w:pPr>
        <w:pStyle w:val="ListParagraph"/>
        <w:numPr>
          <w:ilvl w:val="2"/>
          <w:numId w:val="20"/>
        </w:numPr>
        <w:spacing w:after="0" w:line="240" w:lineRule="auto"/>
      </w:pPr>
      <w:r>
        <w:t>6</w:t>
      </w:r>
      <w:r>
        <w:rPr>
          <w:vertAlign w:val="superscript"/>
        </w:rPr>
        <w:t>th</w:t>
      </w:r>
      <w:r>
        <w:t xml:space="preserve"> Grade- Legislative Branch (power </w:t>
      </w:r>
      <w:proofErr w:type="spellStart"/>
      <w:r>
        <w:t>pt</w:t>
      </w:r>
      <w:proofErr w:type="spellEnd"/>
      <w:r>
        <w:t xml:space="preserve"> and DVD)</w:t>
      </w:r>
    </w:p>
    <w:p w:rsidR="005C00D8" w:rsidRDefault="005C00D8" w:rsidP="005C00D8">
      <w:pPr>
        <w:pStyle w:val="ListParagraph"/>
        <w:numPr>
          <w:ilvl w:val="2"/>
          <w:numId w:val="20"/>
        </w:numPr>
        <w:spacing w:after="0" w:line="240" w:lineRule="auto"/>
      </w:pPr>
      <w:r>
        <w:t>7</w:t>
      </w:r>
      <w:r>
        <w:rPr>
          <w:vertAlign w:val="superscript"/>
        </w:rPr>
        <w:t>th</w:t>
      </w:r>
      <w:r>
        <w:t xml:space="preserve"> Grade- Executive Branch (power </w:t>
      </w:r>
      <w:proofErr w:type="spellStart"/>
      <w:r>
        <w:t>pt</w:t>
      </w:r>
      <w:proofErr w:type="spellEnd"/>
      <w:r>
        <w:t xml:space="preserve"> and DVD)</w:t>
      </w:r>
    </w:p>
    <w:p w:rsidR="005C00D8" w:rsidRDefault="005C00D8" w:rsidP="005C00D8">
      <w:pPr>
        <w:pStyle w:val="ListParagraph"/>
        <w:numPr>
          <w:ilvl w:val="2"/>
          <w:numId w:val="20"/>
        </w:numPr>
        <w:spacing w:after="0" w:line="240" w:lineRule="auto"/>
      </w:pPr>
      <w:r>
        <w:t>8</w:t>
      </w:r>
      <w:r>
        <w:rPr>
          <w:vertAlign w:val="superscript"/>
        </w:rPr>
        <w:t>th</w:t>
      </w:r>
      <w:r>
        <w:t xml:space="preserve"> Grade- Judicial Branch</w:t>
      </w:r>
    </w:p>
    <w:p w:rsidR="005C00D8" w:rsidRDefault="005C00D8" w:rsidP="00A31420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5C00D8" w:rsidRDefault="005C00D8">
      <w:r>
        <w:t>Mr. Currin attended KLA on 8/27/13</w:t>
      </w:r>
    </w:p>
    <w:p w:rsidR="005C00D8" w:rsidRDefault="005C00D8">
      <w:r>
        <w:t>Mr. Bieger and Ms. Justice attended PLC training on 9/4/13 in Franklin KY.</w:t>
      </w:r>
    </w:p>
    <w:p w:rsidR="005C00D8" w:rsidRDefault="005C00D8">
      <w:r>
        <w:t>Mr. Currin attended ARC Chair training on 9/9/13</w:t>
      </w:r>
    </w:p>
    <w:p w:rsidR="005C00D8" w:rsidRDefault="005C00D8">
      <w:r>
        <w:t>Ms. Edmondson and Ms. Jones attended Coaching session at OVEC.</w:t>
      </w:r>
    </w:p>
    <w:p w:rsidR="005C00D8" w:rsidRDefault="005C00D8">
      <w:r>
        <w:t>Mr. Bieger attended ISLN on 9/11/13.</w:t>
      </w:r>
    </w:p>
    <w:p w:rsidR="005C00D8" w:rsidRDefault="005C00D8">
      <w:r>
        <w:t>Mr. Bieger attended Gates conference on 9/18/13.</w:t>
      </w:r>
    </w:p>
    <w:p w:rsidR="005C00D8" w:rsidRDefault="005C00D8"/>
    <w:p w:rsidR="005C00D8" w:rsidRDefault="005C00D8"/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5C00D8" w:rsidRDefault="005C00D8">
      <w:proofErr w:type="gramStart"/>
      <w:r>
        <w:t>Beginning the process of creating new CSIP.</w:t>
      </w:r>
      <w:proofErr w:type="gramEnd"/>
    </w:p>
    <w:p w:rsidR="00AA29D9" w:rsidRDefault="00AA29D9"/>
    <w:p w:rsidR="00AA29D9" w:rsidRDefault="00AA29D9">
      <w:pPr>
        <w:rPr>
          <w:b/>
          <w:bCs/>
        </w:rPr>
      </w:pPr>
      <w:r>
        <w:rPr>
          <w:b/>
          <w:bCs/>
        </w:rPr>
        <w:t>FACULTY MEETINGS AND DISCUSSION</w:t>
      </w:r>
    </w:p>
    <w:p w:rsidR="005C00D8" w:rsidRDefault="005C00D8">
      <w:r>
        <w:t>9/4/13</w:t>
      </w:r>
    </w:p>
    <w:p w:rsidR="005C00D8" w:rsidRDefault="005C00D8" w:rsidP="005C00D8">
      <w:r>
        <w:t>1.</w:t>
      </w:r>
      <w:r>
        <w:tab/>
      </w:r>
      <w:r>
        <w:t>PLC-Ms. Justice</w:t>
      </w:r>
    </w:p>
    <w:p w:rsidR="005C00D8" w:rsidRDefault="005C00D8" w:rsidP="005C00D8">
      <w:r>
        <w:t>2.       Discipline- Mr. Currin</w:t>
      </w:r>
    </w:p>
    <w:p w:rsidR="005C00D8" w:rsidRDefault="005C00D8" w:rsidP="005C00D8">
      <w:r>
        <w:t>3.       Assist- Mr. Bieger</w:t>
      </w:r>
    </w:p>
    <w:p w:rsidR="005C00D8" w:rsidRDefault="005C00D8" w:rsidP="005C00D8">
      <w:r>
        <w:t xml:space="preserve">4.       Last </w:t>
      </w:r>
      <w:proofErr w:type="spellStart"/>
      <w:proofErr w:type="gramStart"/>
      <w:r>
        <w:t>years</w:t>
      </w:r>
      <w:proofErr w:type="spellEnd"/>
      <w:proofErr w:type="gramEnd"/>
      <w:r>
        <w:t xml:space="preserve"> report card- Mr. Bieger</w:t>
      </w:r>
    </w:p>
    <w:p w:rsidR="005C00D8" w:rsidRDefault="005C00D8" w:rsidP="005C00D8">
      <w:r>
        <w:t xml:space="preserve">5.       This </w:t>
      </w:r>
      <w:proofErr w:type="spellStart"/>
      <w:r>
        <w:t>years</w:t>
      </w:r>
      <w:proofErr w:type="spellEnd"/>
      <w:r>
        <w:t xml:space="preserve"> results- Mr. Bieger</w:t>
      </w:r>
    </w:p>
    <w:p w:rsidR="005C00D8" w:rsidRDefault="005C00D8">
      <w:r>
        <w:t>9/11/13</w:t>
      </w:r>
    </w:p>
    <w:p w:rsidR="005C00D8" w:rsidRDefault="005C00D8" w:rsidP="005C00D8">
      <w:pPr>
        <w:pStyle w:val="ListParagraph"/>
        <w:numPr>
          <w:ilvl w:val="0"/>
          <w:numId w:val="21"/>
        </w:numPr>
      </w:pPr>
      <w:proofErr w:type="spellStart"/>
      <w:r>
        <w:t>Sudent</w:t>
      </w:r>
      <w:proofErr w:type="spellEnd"/>
      <w:r>
        <w:t xml:space="preserve"> Growth</w:t>
      </w:r>
    </w:p>
    <w:p w:rsidR="005C00D8" w:rsidRDefault="005C00D8" w:rsidP="005C00D8">
      <w:pPr>
        <w:pStyle w:val="ListParagraph"/>
        <w:numPr>
          <w:ilvl w:val="0"/>
          <w:numId w:val="21"/>
        </w:numPr>
      </w:pPr>
      <w:r>
        <w:t>CSIP planning</w:t>
      </w:r>
    </w:p>
    <w:p w:rsidR="006D2C40" w:rsidRDefault="006D2C40">
      <w:pPr>
        <w:rPr>
          <w:b/>
          <w:bCs/>
        </w:rPr>
      </w:pPr>
    </w:p>
    <w:p w:rsidR="006D2C40" w:rsidRDefault="006D2C40">
      <w:pPr>
        <w:rPr>
          <w:b/>
          <w:bCs/>
        </w:rPr>
      </w:pPr>
    </w:p>
    <w:p w:rsidR="006D2C40" w:rsidRDefault="006D2C40">
      <w:pPr>
        <w:rPr>
          <w:b/>
          <w:bCs/>
        </w:rPr>
      </w:pPr>
    </w:p>
    <w:p w:rsidR="006D2C40" w:rsidRDefault="006D2C40">
      <w:pPr>
        <w:rPr>
          <w:b/>
          <w:bCs/>
        </w:rPr>
      </w:pPr>
    </w:p>
    <w:p w:rsidR="006D2C40" w:rsidRDefault="006D2C40">
      <w:pPr>
        <w:rPr>
          <w:b/>
          <w:bCs/>
        </w:rPr>
      </w:pPr>
    </w:p>
    <w:p w:rsidR="006D2C40" w:rsidRDefault="006D2C40">
      <w:pPr>
        <w:rPr>
          <w:b/>
          <w:bCs/>
        </w:rPr>
      </w:pPr>
    </w:p>
    <w:p w:rsidR="006D2C40" w:rsidRDefault="006D2C40">
      <w:pPr>
        <w:rPr>
          <w:b/>
          <w:bCs/>
        </w:rPr>
      </w:pPr>
    </w:p>
    <w:p w:rsidR="006D2C40" w:rsidRDefault="006D2C40">
      <w:pPr>
        <w:rPr>
          <w:b/>
          <w:bCs/>
        </w:rPr>
      </w:pPr>
    </w:p>
    <w:p w:rsidR="006D2C40" w:rsidRDefault="006D2C40">
      <w:pPr>
        <w:rPr>
          <w:b/>
          <w:bCs/>
        </w:rPr>
      </w:pPr>
    </w:p>
    <w:p w:rsidR="001062EE" w:rsidRDefault="00AA29D9">
      <w:r>
        <w:rPr>
          <w:b/>
          <w:bCs/>
        </w:rPr>
        <w:lastRenderedPageBreak/>
        <w:t>OTHER RELEVANT INFORMATION:</w:t>
      </w:r>
      <w:r>
        <w:t xml:space="preserve"> </w:t>
      </w:r>
    </w:p>
    <w:p w:rsidR="005C00D8" w:rsidRDefault="006D2C40">
      <w:r>
        <w:t>Fall MAP results</w:t>
      </w:r>
    </w:p>
    <w:p w:rsidR="006D2C40" w:rsidRDefault="006D2C40">
      <w:r>
        <w:rPr>
          <w:noProof/>
        </w:rPr>
        <w:drawing>
          <wp:inline distT="0" distB="0" distL="0" distR="0" wp14:anchorId="506782D8" wp14:editId="3A7139BE">
            <wp:extent cx="5486400" cy="59981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9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40" w:rsidRDefault="006D2C40"/>
    <w:p w:rsidR="006D2C40" w:rsidRDefault="006D2C40"/>
    <w:p w:rsidR="006D2C40" w:rsidRDefault="006D2C40"/>
    <w:p w:rsidR="006D2C40" w:rsidRDefault="006D2C40"/>
    <w:p w:rsidR="006D2C40" w:rsidRDefault="006D2C40"/>
    <w:p w:rsidR="006D2C40" w:rsidRDefault="006D2C40"/>
    <w:p w:rsidR="006D2C40" w:rsidRDefault="006D2C40"/>
    <w:p w:rsidR="006D2C40" w:rsidRDefault="006D2C40"/>
    <w:p w:rsidR="006D2C40" w:rsidRDefault="006D2C40"/>
    <w:p w:rsidR="006D2C40" w:rsidRDefault="006D2C40"/>
    <w:p w:rsidR="006D2C40" w:rsidRDefault="006D2C40">
      <w:r>
        <w:lastRenderedPageBreak/>
        <w:t>Spring MAP Results</w:t>
      </w:r>
    </w:p>
    <w:p w:rsidR="006D2C40" w:rsidRDefault="006D2C40">
      <w:r>
        <w:rPr>
          <w:noProof/>
        </w:rPr>
        <w:drawing>
          <wp:inline distT="0" distB="0" distL="0" distR="0" wp14:anchorId="39D44E37" wp14:editId="5F848075">
            <wp:extent cx="5486400" cy="56968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9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C40" w:rsidRDefault="006D2C40"/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CF" w:rsidRDefault="00C64FCF" w:rsidP="008F51F7">
      <w:r>
        <w:separator/>
      </w:r>
    </w:p>
  </w:endnote>
  <w:endnote w:type="continuationSeparator" w:id="0">
    <w:p w:rsidR="00C64FCF" w:rsidRDefault="00C64FCF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CF" w:rsidRDefault="00C64FCF" w:rsidP="008F51F7">
      <w:r>
        <w:separator/>
      </w:r>
    </w:p>
  </w:footnote>
  <w:footnote w:type="continuationSeparator" w:id="0">
    <w:p w:rsidR="00C64FCF" w:rsidRDefault="00C64FCF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2E05FE"/>
    <w:multiLevelType w:val="hybridMultilevel"/>
    <w:tmpl w:val="79EC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E43740"/>
    <w:multiLevelType w:val="hybridMultilevel"/>
    <w:tmpl w:val="073CE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7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16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8"/>
  </w:num>
  <w:num w:numId="16">
    <w:abstractNumId w:val="2"/>
  </w:num>
  <w:num w:numId="17">
    <w:abstractNumId w:val="10"/>
  </w:num>
  <w:num w:numId="18">
    <w:abstractNumId w:val="13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CF"/>
    <w:rsid w:val="00043A89"/>
    <w:rsid w:val="001044B6"/>
    <w:rsid w:val="001062EE"/>
    <w:rsid w:val="0017017D"/>
    <w:rsid w:val="001A3555"/>
    <w:rsid w:val="00323245"/>
    <w:rsid w:val="00324369"/>
    <w:rsid w:val="003F7A98"/>
    <w:rsid w:val="004733CA"/>
    <w:rsid w:val="005A6DC8"/>
    <w:rsid w:val="005C00D8"/>
    <w:rsid w:val="005C4D1A"/>
    <w:rsid w:val="005D7686"/>
    <w:rsid w:val="006D2C40"/>
    <w:rsid w:val="006F008A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64FCF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D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D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board%20meeting\SCHOOL%20REPORT%20TO%20GALLATIN%20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13</TotalTime>
  <Pages>4</Pages>
  <Words>173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2013-09-09T20:29:00Z</dcterms:created>
  <dcterms:modified xsi:type="dcterms:W3CDTF">2013-09-09T20:46:00Z</dcterms:modified>
</cp:coreProperties>
</file>