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9E" w:rsidRDefault="008E6FE4">
      <w:r>
        <w:t>August 12, 2013</w:t>
      </w:r>
    </w:p>
    <w:p w:rsidR="001E4A9E" w:rsidRDefault="001E4A9E"/>
    <w:p w:rsidR="001E4A9E" w:rsidRDefault="001E4A9E">
      <w:pPr>
        <w:pStyle w:val="Heading1"/>
        <w:rPr>
          <w:b/>
          <w:bCs/>
        </w:rPr>
      </w:pPr>
      <w:r>
        <w:rPr>
          <w:b/>
          <w:bCs/>
        </w:rPr>
        <w:t>This is a decision paper</w:t>
      </w:r>
    </w:p>
    <w:p w:rsidR="001E4A9E" w:rsidRDefault="001E4A9E"/>
    <w:p w:rsidR="001E4A9E" w:rsidRDefault="001E4A9E">
      <w:r>
        <w:t>To:</w:t>
      </w:r>
      <w:r>
        <w:tab/>
      </w:r>
      <w:r>
        <w:tab/>
      </w:r>
      <w:r>
        <w:tab/>
      </w:r>
      <w:r>
        <w:tab/>
        <w:t>Members of the Hardin County School Board</w:t>
      </w:r>
    </w:p>
    <w:p w:rsidR="001E4A9E" w:rsidRDefault="001E4A9E"/>
    <w:p w:rsidR="001E4A9E" w:rsidRDefault="001E4A9E">
      <w:r>
        <w:t>From:</w:t>
      </w:r>
      <w:r>
        <w:tab/>
      </w:r>
      <w:r>
        <w:tab/>
      </w:r>
      <w:r>
        <w:tab/>
      </w:r>
      <w:r>
        <w:tab/>
        <w:t>Nannette Johnston, Superintendent</w:t>
      </w:r>
    </w:p>
    <w:p w:rsidR="001E4A9E" w:rsidRDefault="001E4A9E"/>
    <w:p w:rsidR="001E4A9E" w:rsidRDefault="001E4A9E" w:rsidP="005D3E85">
      <w:pPr>
        <w:ind w:left="2880" w:hanging="2880"/>
      </w:pPr>
      <w:r>
        <w:t>Subject:</w:t>
      </w:r>
      <w:r>
        <w:tab/>
        <w:t xml:space="preserve">The use of </w:t>
      </w:r>
      <w:r w:rsidR="008E6FE4">
        <w:t xml:space="preserve">charter bus for </w:t>
      </w:r>
      <w:r w:rsidR="005D3E85">
        <w:t xml:space="preserve">Central Hardin, </w:t>
      </w:r>
      <w:r>
        <w:t>John</w:t>
      </w:r>
      <w:r w:rsidR="008E6FE4">
        <w:t xml:space="preserve"> </w:t>
      </w:r>
      <w:r>
        <w:t>Hardin</w:t>
      </w:r>
      <w:r w:rsidR="005D3E85">
        <w:t xml:space="preserve"> and North Hardin</w:t>
      </w:r>
      <w:r>
        <w:t xml:space="preserve"> FCCLA </w:t>
      </w:r>
      <w:r w:rsidR="00BC79B7">
        <w:t>National Leadership C</w:t>
      </w:r>
      <w:r w:rsidR="008E6FE4">
        <w:t>luster meeting in Charlotte, NC</w:t>
      </w:r>
      <w:r w:rsidR="00BC79B7">
        <w:t xml:space="preserve"> </w:t>
      </w:r>
    </w:p>
    <w:p w:rsidR="001E4A9E" w:rsidRDefault="001E4A9E"/>
    <w:p w:rsidR="001E4A9E" w:rsidRDefault="001E4A9E" w:rsidP="00910A32">
      <w:pPr>
        <w:ind w:left="2880" w:hanging="2880"/>
      </w:pPr>
      <w:r>
        <w:t>Request:</w:t>
      </w:r>
      <w:r>
        <w:tab/>
        <w:t xml:space="preserve">The </w:t>
      </w:r>
      <w:r w:rsidR="005D3E85">
        <w:t>Central Hardin</w:t>
      </w:r>
      <w:r w:rsidR="00910A32">
        <w:t xml:space="preserve"> and</w:t>
      </w:r>
      <w:r w:rsidR="005D3E85">
        <w:t xml:space="preserve"> John Hardin </w:t>
      </w:r>
      <w:r>
        <w:t>FCCLA program</w:t>
      </w:r>
      <w:r w:rsidR="00910A32">
        <w:t>s</w:t>
      </w:r>
      <w:r>
        <w:t xml:space="preserve"> </w:t>
      </w:r>
      <w:r w:rsidR="00910A32">
        <w:t>are</w:t>
      </w:r>
      <w:r>
        <w:t xml:space="preserve"> requesting </w:t>
      </w:r>
      <w:r w:rsidR="008434F1">
        <w:t>permission</w:t>
      </w:r>
      <w:r w:rsidR="005D3E85">
        <w:t xml:space="preserve"> </w:t>
      </w:r>
      <w:r>
        <w:t xml:space="preserve">to travel via </w:t>
      </w:r>
      <w:r w:rsidR="008E6FE4">
        <w:t xml:space="preserve">commercial carrier to the </w:t>
      </w:r>
      <w:r>
        <w:t xml:space="preserve">National FCCLA </w:t>
      </w:r>
      <w:r w:rsidR="00BC79B7">
        <w:t>Leadership C</w:t>
      </w:r>
      <w:r w:rsidR="008E6FE4">
        <w:t xml:space="preserve">luster meeting in Charlotte, NC. </w:t>
      </w:r>
      <w:r>
        <w:t>Th</w:t>
      </w:r>
      <w:r w:rsidR="008434F1">
        <w:t>e</w:t>
      </w:r>
      <w:r>
        <w:t xml:space="preserve"> meeting is a </w:t>
      </w:r>
      <w:r w:rsidR="008434F1">
        <w:t xml:space="preserve">FCCLA </w:t>
      </w:r>
      <w:r w:rsidR="00BC79B7">
        <w:t xml:space="preserve">National </w:t>
      </w:r>
      <w:r w:rsidR="008E6FE4">
        <w:t xml:space="preserve">meeting that approximately </w:t>
      </w:r>
      <w:r w:rsidR="00910A32">
        <w:t>26</w:t>
      </w:r>
      <w:r w:rsidR="008E6FE4">
        <w:t xml:space="preserve"> students will be attending</w:t>
      </w:r>
      <w:r w:rsidR="008434F1">
        <w:t>.</w:t>
      </w:r>
      <w:r w:rsidR="00BC79B7">
        <w:t xml:space="preserve"> </w:t>
      </w:r>
      <w:r w:rsidR="00CA2CD9">
        <w:t xml:space="preserve">John Hardin and Central Hardin hope to share the expense of this carrier.  </w:t>
      </w:r>
      <w:r w:rsidR="00BC79B7">
        <w:t>The student</w:t>
      </w:r>
      <w:r w:rsidR="008E6FE4">
        <w:t>s</w:t>
      </w:r>
      <w:r w:rsidR="00BC79B7">
        <w:t xml:space="preserve"> </w:t>
      </w:r>
      <w:r>
        <w:t xml:space="preserve">will </w:t>
      </w:r>
      <w:r w:rsidR="00CA2CD9" w:rsidRPr="00573631">
        <w:t>get a chance to meet other members from across the country, learn about FCCLA’s national programs, collect new ideas for exciting chapter and community service projects, receive information about career options, and hear national</w:t>
      </w:r>
      <w:r w:rsidR="005D3E85">
        <w:t xml:space="preserve"> </w:t>
      </w:r>
      <w:r w:rsidR="00CA2CD9" w:rsidRPr="00573631">
        <w:t>speakers on topics that concern and affect youth.</w:t>
      </w:r>
      <w:r w:rsidR="005D3E85">
        <w:t xml:space="preserve">  </w:t>
      </w:r>
      <w:r>
        <w:t xml:space="preserve">The meeting will be from </w:t>
      </w:r>
      <w:r w:rsidR="00CA2CD9">
        <w:t>November 22-24, 2013</w:t>
      </w:r>
    </w:p>
    <w:p w:rsidR="001E4A9E" w:rsidRDefault="001E4A9E"/>
    <w:p w:rsidR="001E4A9E" w:rsidRDefault="001E4A9E">
      <w:r>
        <w:t>Recommendation:</w:t>
      </w:r>
      <w:r>
        <w:tab/>
      </w:r>
      <w:r>
        <w:tab/>
        <w:t>I recommend the board approve the request.</w:t>
      </w:r>
    </w:p>
    <w:p w:rsidR="001E4A9E" w:rsidRDefault="001E4A9E"/>
    <w:p w:rsidR="00BC79B7" w:rsidRDefault="001E4A9E" w:rsidP="00910A32">
      <w:pPr>
        <w:ind w:left="2880" w:hanging="2880"/>
      </w:pPr>
      <w:r>
        <w:t>Recommended Motion:</w:t>
      </w:r>
      <w:r>
        <w:tab/>
        <w:t xml:space="preserve">I move that the board approve the request from the </w:t>
      </w:r>
      <w:r w:rsidR="00910A32">
        <w:t xml:space="preserve">CHHS and </w:t>
      </w:r>
      <w:r>
        <w:t>JHHS FCCLA</w:t>
      </w:r>
      <w:r w:rsidR="00BC79B7">
        <w:t xml:space="preserve"> Chapter</w:t>
      </w:r>
      <w:r w:rsidR="00910A32">
        <w:t>s</w:t>
      </w:r>
      <w:r w:rsidR="00BC79B7">
        <w:t xml:space="preserve"> </w:t>
      </w:r>
      <w:r>
        <w:t xml:space="preserve">to attend the National FCCLA </w:t>
      </w:r>
      <w:proofErr w:type="gramStart"/>
      <w:r w:rsidR="00BC79B7">
        <w:t xml:space="preserve">Leadership Conference </w:t>
      </w:r>
      <w:r w:rsidR="00CA2CD9">
        <w:t xml:space="preserve">in Charlotte, NC </w:t>
      </w:r>
      <w:r w:rsidR="00BC79B7">
        <w:t xml:space="preserve">on </w:t>
      </w:r>
      <w:r w:rsidR="00CA2CD9">
        <w:t>November 22-24, 2013 via a commercial carrier</w:t>
      </w:r>
      <w:r w:rsidR="00BC79B7">
        <w:t>.</w:t>
      </w:r>
      <w:proofErr w:type="gramEnd"/>
      <w:r w:rsidR="00BC79B7">
        <w:t xml:space="preserve"> </w:t>
      </w:r>
    </w:p>
    <w:p w:rsidR="001E4A9E" w:rsidRDefault="001E4A9E">
      <w:pPr>
        <w:ind w:left="2880"/>
      </w:pPr>
      <w:r>
        <w:t xml:space="preserve"> </w:t>
      </w:r>
    </w:p>
    <w:p w:rsidR="001E4A9E" w:rsidRDefault="001E4A9E"/>
    <w:p w:rsidR="001E4A9E" w:rsidRDefault="001E4A9E">
      <w:r>
        <w:t>_____ Approved</w:t>
      </w:r>
    </w:p>
    <w:p w:rsidR="001E4A9E" w:rsidRDefault="001E4A9E"/>
    <w:p w:rsidR="001E4A9E" w:rsidRDefault="001E4A9E"/>
    <w:p w:rsidR="001E4A9E" w:rsidRDefault="001E4A9E">
      <w:r>
        <w:t>_____ Not Approved</w:t>
      </w:r>
    </w:p>
    <w:sectPr w:rsidR="001E4A9E" w:rsidSect="001E65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efaultTabStop w:val="720"/>
  <w:noPunctuationKerning/>
  <w:characterSpacingControl w:val="doNotCompress"/>
  <w:compat/>
  <w:rsids>
    <w:rsidRoot w:val="00646C24"/>
    <w:rsid w:val="000E2752"/>
    <w:rsid w:val="001E4A9E"/>
    <w:rsid w:val="001E65E7"/>
    <w:rsid w:val="002D658B"/>
    <w:rsid w:val="00377E0B"/>
    <w:rsid w:val="004F01EB"/>
    <w:rsid w:val="00594D6D"/>
    <w:rsid w:val="005D3E85"/>
    <w:rsid w:val="00646C24"/>
    <w:rsid w:val="008434F1"/>
    <w:rsid w:val="008E6FE4"/>
    <w:rsid w:val="00910A32"/>
    <w:rsid w:val="0092623E"/>
    <w:rsid w:val="00A14004"/>
    <w:rsid w:val="00BC79B7"/>
    <w:rsid w:val="00CA2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5E7"/>
    <w:rPr>
      <w:sz w:val="24"/>
      <w:szCs w:val="24"/>
    </w:rPr>
  </w:style>
  <w:style w:type="paragraph" w:styleId="Heading1">
    <w:name w:val="heading 1"/>
    <w:basedOn w:val="Normal"/>
    <w:next w:val="Normal"/>
    <w:qFormat/>
    <w:rsid w:val="001E65E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ion\Local%20Settings\Temporary%20Internet%20Files\Content.IE5\YFL0WEQU\decision%2520Paper%2520-%2520Board%2520Approval%2520of%2520Commercial%2520Trave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decision%20Paper%20-%20Board%20Approval%20of%20Commercial%20Travel[1]</Template>
  <TotalTime>2</TotalTime>
  <Pages>1</Pages>
  <Words>197</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August 18, 2006</vt:lpstr>
    </vt:vector>
  </TitlesOfParts>
  <Company>Hardin County Schools</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 2006</dc:title>
  <dc:creator>jmillion</dc:creator>
  <cp:lastModifiedBy>djacobi</cp:lastModifiedBy>
  <cp:revision>2</cp:revision>
  <cp:lastPrinted>2007-09-12T14:07:00Z</cp:lastPrinted>
  <dcterms:created xsi:type="dcterms:W3CDTF">2013-08-15T18:02:00Z</dcterms:created>
  <dcterms:modified xsi:type="dcterms:W3CDTF">2013-08-15T18:02:00Z</dcterms:modified>
</cp:coreProperties>
</file>