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DC" w:rsidRDefault="00C00ADC">
      <w:r>
        <w:t>DATE:</w:t>
      </w:r>
      <w:r>
        <w:tab/>
        <w:t xml:space="preserve">             September 4, 2013</w:t>
      </w:r>
      <w:r>
        <w:tab/>
      </w:r>
    </w:p>
    <w:p w:rsidR="00C00ADC" w:rsidRDefault="00C00ADC">
      <w:r>
        <w:tab/>
      </w:r>
      <w:r>
        <w:tab/>
      </w:r>
      <w:r>
        <w:tab/>
      </w:r>
    </w:p>
    <w:p w:rsidR="00C00ADC" w:rsidRDefault="00C00ADC">
      <w:r>
        <w:t xml:space="preserve">TO:  </w:t>
      </w:r>
      <w:r>
        <w:tab/>
      </w:r>
      <w:r>
        <w:tab/>
        <w:t>Wayne Benningfield, Superintendent</w:t>
      </w:r>
    </w:p>
    <w:p w:rsidR="00C00ADC" w:rsidRDefault="00C00ADC"/>
    <w:p w:rsidR="00C00ADC" w:rsidRDefault="00C00ADC">
      <w:r>
        <w:t>FROM:            Edwin Oyler, Director of Pupil Personnel</w:t>
      </w:r>
    </w:p>
    <w:p w:rsidR="00C00ADC" w:rsidRDefault="00C00ADC"/>
    <w:p w:rsidR="00C00ADC" w:rsidRDefault="00C00ADC">
      <w:r>
        <w:t>RE:</w:t>
      </w:r>
      <w:r>
        <w:tab/>
      </w:r>
      <w:r>
        <w:tab/>
        <w:t>Monthly Attendance Report: First Month, ending August 30, 2013</w:t>
      </w:r>
    </w:p>
    <w:p w:rsidR="00C00ADC" w:rsidRDefault="00C00ADC"/>
    <w:p w:rsidR="00C00ADC" w:rsidRDefault="00C00AD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C00ADC" w:rsidTr="00346303">
        <w:tc>
          <w:tcPr>
            <w:tcW w:w="2628" w:type="dxa"/>
          </w:tcPr>
          <w:p w:rsidR="00C00ADC" w:rsidRPr="00346303" w:rsidRDefault="00C00ADC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C00ADC" w:rsidRPr="00346303" w:rsidRDefault="00C00ADC">
            <w:pPr>
              <w:rPr>
                <w:b/>
              </w:rPr>
            </w:pPr>
            <w:r w:rsidRPr="00346303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C00ADC" w:rsidRPr="00346303" w:rsidRDefault="00C00ADC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C00ADC" w:rsidRPr="00346303" w:rsidRDefault="00C00ADC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C00ADC" w:rsidTr="00346303">
        <w:tc>
          <w:tcPr>
            <w:tcW w:w="2628" w:type="dxa"/>
          </w:tcPr>
          <w:p w:rsidR="00C00ADC" w:rsidRDefault="00C00ADC">
            <w:r>
              <w:t>NTE</w:t>
            </w:r>
          </w:p>
        </w:tc>
        <w:tc>
          <w:tcPr>
            <w:tcW w:w="1440" w:type="dxa"/>
          </w:tcPr>
          <w:p w:rsidR="00C00ADC" w:rsidRDefault="00C00ADC" w:rsidP="00346303">
            <w:pPr>
              <w:jc w:val="center"/>
            </w:pPr>
            <w:r>
              <w:t>530</w:t>
            </w:r>
          </w:p>
        </w:tc>
        <w:tc>
          <w:tcPr>
            <w:tcW w:w="2880" w:type="dxa"/>
          </w:tcPr>
          <w:p w:rsidR="00C00ADC" w:rsidRDefault="00C00ADC" w:rsidP="00346303">
            <w:pPr>
              <w:jc w:val="center"/>
            </w:pPr>
            <w:r>
              <w:t>512.55</w:t>
            </w:r>
          </w:p>
        </w:tc>
        <w:tc>
          <w:tcPr>
            <w:tcW w:w="2160" w:type="dxa"/>
          </w:tcPr>
          <w:p w:rsidR="00C00ADC" w:rsidRDefault="00C00ADC" w:rsidP="00346303">
            <w:pPr>
              <w:ind w:left="612"/>
            </w:pPr>
            <w:r>
              <w:t>97.29</w:t>
            </w:r>
          </w:p>
        </w:tc>
      </w:tr>
      <w:tr w:rsidR="00C00ADC" w:rsidTr="00346303">
        <w:tc>
          <w:tcPr>
            <w:tcW w:w="2628" w:type="dxa"/>
          </w:tcPr>
          <w:p w:rsidR="00C00ADC" w:rsidRDefault="00C00ADC">
            <w:r>
              <w:t>STE</w:t>
            </w:r>
          </w:p>
        </w:tc>
        <w:tc>
          <w:tcPr>
            <w:tcW w:w="1440" w:type="dxa"/>
          </w:tcPr>
          <w:p w:rsidR="00C00ADC" w:rsidRDefault="00C00ADC" w:rsidP="00346303">
            <w:pPr>
              <w:jc w:val="center"/>
            </w:pPr>
            <w:r>
              <w:t>579</w:t>
            </w:r>
          </w:p>
        </w:tc>
        <w:tc>
          <w:tcPr>
            <w:tcW w:w="2880" w:type="dxa"/>
          </w:tcPr>
          <w:p w:rsidR="00C00ADC" w:rsidRDefault="00C00ADC" w:rsidP="00346303">
            <w:pPr>
              <w:jc w:val="center"/>
            </w:pPr>
            <w:r>
              <w:t>551.20</w:t>
            </w:r>
          </w:p>
        </w:tc>
        <w:tc>
          <w:tcPr>
            <w:tcW w:w="2160" w:type="dxa"/>
          </w:tcPr>
          <w:p w:rsidR="00C00ADC" w:rsidRDefault="00C00ADC" w:rsidP="00A846D5">
            <w:r>
              <w:t xml:space="preserve">          96.79</w:t>
            </w:r>
          </w:p>
        </w:tc>
      </w:tr>
      <w:tr w:rsidR="00C00ADC" w:rsidTr="00346303">
        <w:tc>
          <w:tcPr>
            <w:tcW w:w="2628" w:type="dxa"/>
          </w:tcPr>
          <w:p w:rsidR="00C00ADC" w:rsidRDefault="00C00ADC">
            <w:r>
              <w:t>TCMS</w:t>
            </w:r>
          </w:p>
        </w:tc>
        <w:tc>
          <w:tcPr>
            <w:tcW w:w="1440" w:type="dxa"/>
          </w:tcPr>
          <w:p w:rsidR="00C00ADC" w:rsidRDefault="00C00ADC" w:rsidP="00346303">
            <w:pPr>
              <w:jc w:val="center"/>
            </w:pPr>
            <w:r>
              <w:t>461</w:t>
            </w:r>
          </w:p>
        </w:tc>
        <w:tc>
          <w:tcPr>
            <w:tcW w:w="2880" w:type="dxa"/>
          </w:tcPr>
          <w:p w:rsidR="00C00ADC" w:rsidRDefault="00C00ADC" w:rsidP="00346303">
            <w:pPr>
              <w:jc w:val="center"/>
            </w:pPr>
            <w:r>
              <w:t>447.61</w:t>
            </w:r>
          </w:p>
        </w:tc>
        <w:tc>
          <w:tcPr>
            <w:tcW w:w="2160" w:type="dxa"/>
          </w:tcPr>
          <w:p w:rsidR="00C00ADC" w:rsidRDefault="00C00ADC" w:rsidP="00A846D5">
            <w:r>
              <w:t xml:space="preserve">          97.25</w:t>
            </w:r>
          </w:p>
        </w:tc>
      </w:tr>
      <w:tr w:rsidR="00C00ADC" w:rsidTr="00346303">
        <w:tc>
          <w:tcPr>
            <w:tcW w:w="2628" w:type="dxa"/>
          </w:tcPr>
          <w:p w:rsidR="00C00ADC" w:rsidRDefault="00C00ADC">
            <w:r>
              <w:t>TCCHS</w:t>
            </w:r>
          </w:p>
        </w:tc>
        <w:tc>
          <w:tcPr>
            <w:tcW w:w="1440" w:type="dxa"/>
          </w:tcPr>
          <w:p w:rsidR="00C00ADC" w:rsidRDefault="00C00ADC" w:rsidP="00346303">
            <w:pPr>
              <w:jc w:val="center"/>
            </w:pPr>
            <w:r>
              <w:t>539</w:t>
            </w:r>
          </w:p>
        </w:tc>
        <w:tc>
          <w:tcPr>
            <w:tcW w:w="2880" w:type="dxa"/>
          </w:tcPr>
          <w:p w:rsidR="00C00ADC" w:rsidRDefault="00C00ADC" w:rsidP="00346303">
            <w:pPr>
              <w:jc w:val="center"/>
            </w:pPr>
            <w:r>
              <w:t>515.72</w:t>
            </w:r>
          </w:p>
        </w:tc>
        <w:tc>
          <w:tcPr>
            <w:tcW w:w="2160" w:type="dxa"/>
          </w:tcPr>
          <w:p w:rsidR="00C00ADC" w:rsidRDefault="00C00ADC" w:rsidP="00A846D5">
            <w:r>
              <w:t xml:space="preserve">          95.73</w:t>
            </w:r>
          </w:p>
        </w:tc>
      </w:tr>
      <w:tr w:rsidR="00C00ADC" w:rsidTr="00346303">
        <w:tc>
          <w:tcPr>
            <w:tcW w:w="2628" w:type="dxa"/>
          </w:tcPr>
          <w:p w:rsidR="00C00ADC" w:rsidRPr="00346303" w:rsidRDefault="00C00ADC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">
              <w:smartTag w:uri="urn:schemas-microsoft-com:office:smarttags" w:element="PlaceNam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C00ADC" w:rsidRDefault="00C00ADC" w:rsidP="003C5534">
            <w:r>
              <w:t xml:space="preserve">         24</w:t>
            </w:r>
          </w:p>
        </w:tc>
        <w:tc>
          <w:tcPr>
            <w:tcW w:w="2880" w:type="dxa"/>
          </w:tcPr>
          <w:p w:rsidR="00C00ADC" w:rsidRDefault="00C00ADC" w:rsidP="003C5534">
            <w:r>
              <w:t xml:space="preserve">                   20.89</w:t>
            </w:r>
          </w:p>
        </w:tc>
        <w:tc>
          <w:tcPr>
            <w:tcW w:w="2160" w:type="dxa"/>
          </w:tcPr>
          <w:p w:rsidR="00C00ADC" w:rsidRDefault="00C00ADC" w:rsidP="00A846D5">
            <w:r>
              <w:t xml:space="preserve">          87.56</w:t>
            </w:r>
          </w:p>
        </w:tc>
      </w:tr>
      <w:tr w:rsidR="00C00ADC" w:rsidTr="00346303">
        <w:tc>
          <w:tcPr>
            <w:tcW w:w="2628" w:type="dxa"/>
          </w:tcPr>
          <w:p w:rsidR="00C00ADC" w:rsidRPr="00346303" w:rsidRDefault="00C00ADC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Pr="00346303">
              <w:rPr>
                <w:b/>
                <w:sz w:val="16"/>
                <w:szCs w:val="16"/>
              </w:rPr>
              <w:t>(for the   month)</w:t>
            </w:r>
          </w:p>
        </w:tc>
        <w:tc>
          <w:tcPr>
            <w:tcW w:w="1440" w:type="dxa"/>
          </w:tcPr>
          <w:p w:rsidR="00C00ADC" w:rsidRPr="00346303" w:rsidRDefault="00C00ADC" w:rsidP="00346303">
            <w:pPr>
              <w:jc w:val="center"/>
              <w:rPr>
                <w:b/>
              </w:rPr>
            </w:pPr>
            <w:r>
              <w:rPr>
                <w:b/>
              </w:rPr>
              <w:t>2133</w:t>
            </w:r>
          </w:p>
        </w:tc>
        <w:tc>
          <w:tcPr>
            <w:tcW w:w="2880" w:type="dxa"/>
          </w:tcPr>
          <w:p w:rsidR="00C00ADC" w:rsidRPr="00346303" w:rsidRDefault="00C00ADC" w:rsidP="00346303">
            <w:pPr>
              <w:jc w:val="center"/>
              <w:rPr>
                <w:b/>
              </w:rPr>
            </w:pPr>
            <w:r>
              <w:rPr>
                <w:b/>
              </w:rPr>
              <w:t>2047.97</w:t>
            </w:r>
          </w:p>
        </w:tc>
        <w:tc>
          <w:tcPr>
            <w:tcW w:w="2160" w:type="dxa"/>
          </w:tcPr>
          <w:p w:rsidR="00C00ADC" w:rsidRPr="00346303" w:rsidRDefault="00C00ADC" w:rsidP="00A846D5">
            <w:pPr>
              <w:rPr>
                <w:b/>
              </w:rPr>
            </w:pPr>
            <w:r>
              <w:rPr>
                <w:b/>
              </w:rPr>
              <w:t xml:space="preserve">          96.62</w:t>
            </w:r>
          </w:p>
        </w:tc>
      </w:tr>
      <w:tr w:rsidR="00C00ADC" w:rsidTr="00346303">
        <w:tc>
          <w:tcPr>
            <w:tcW w:w="2628" w:type="dxa"/>
          </w:tcPr>
          <w:p w:rsidR="00C00ADC" w:rsidRPr="00346303" w:rsidRDefault="00C00AD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2012-2013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C00ADC" w:rsidRPr="00346303" w:rsidRDefault="00C00ADC" w:rsidP="00346303">
            <w:pPr>
              <w:jc w:val="center"/>
              <w:rPr>
                <w:b/>
              </w:rPr>
            </w:pPr>
            <w:r>
              <w:rPr>
                <w:b/>
              </w:rPr>
              <w:t>2040</w:t>
            </w:r>
          </w:p>
        </w:tc>
        <w:tc>
          <w:tcPr>
            <w:tcW w:w="2880" w:type="dxa"/>
          </w:tcPr>
          <w:p w:rsidR="00C00ADC" w:rsidRPr="00346303" w:rsidRDefault="00C00ADC" w:rsidP="00346303">
            <w:pPr>
              <w:jc w:val="center"/>
              <w:rPr>
                <w:b/>
              </w:rPr>
            </w:pPr>
            <w:r>
              <w:rPr>
                <w:b/>
              </w:rPr>
              <w:t>1965.92</w:t>
            </w:r>
          </w:p>
        </w:tc>
        <w:tc>
          <w:tcPr>
            <w:tcW w:w="2160" w:type="dxa"/>
          </w:tcPr>
          <w:p w:rsidR="00C00ADC" w:rsidRPr="00346303" w:rsidRDefault="00C00ADC" w:rsidP="005B6B92">
            <w:pPr>
              <w:rPr>
                <w:b/>
              </w:rPr>
            </w:pPr>
            <w:r>
              <w:rPr>
                <w:b/>
              </w:rPr>
              <w:t xml:space="preserve">          96.43</w:t>
            </w:r>
          </w:p>
        </w:tc>
      </w:tr>
    </w:tbl>
    <w:p w:rsidR="00C00ADC" w:rsidRDefault="00C00ADC"/>
    <w:p w:rsidR="00C00ADC" w:rsidRDefault="00C00ADC" w:rsidP="00AA735E">
      <w:pPr>
        <w:ind w:left="60"/>
      </w:pPr>
    </w:p>
    <w:sectPr w:rsidR="00C00ADC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39"/>
    <w:rsid w:val="00004BB0"/>
    <w:rsid w:val="00097E89"/>
    <w:rsid w:val="000C7433"/>
    <w:rsid w:val="00101EC9"/>
    <w:rsid w:val="001052E6"/>
    <w:rsid w:val="001056F1"/>
    <w:rsid w:val="00107D0A"/>
    <w:rsid w:val="00183966"/>
    <w:rsid w:val="001C26E1"/>
    <w:rsid w:val="001C2C20"/>
    <w:rsid w:val="001E7726"/>
    <w:rsid w:val="00244AD5"/>
    <w:rsid w:val="00272827"/>
    <w:rsid w:val="002B50D8"/>
    <w:rsid w:val="002D5E72"/>
    <w:rsid w:val="0031327C"/>
    <w:rsid w:val="003306D8"/>
    <w:rsid w:val="00346303"/>
    <w:rsid w:val="00355234"/>
    <w:rsid w:val="00363408"/>
    <w:rsid w:val="00373370"/>
    <w:rsid w:val="00381B42"/>
    <w:rsid w:val="003865F1"/>
    <w:rsid w:val="003B165A"/>
    <w:rsid w:val="003B1C10"/>
    <w:rsid w:val="003C23C6"/>
    <w:rsid w:val="003C5534"/>
    <w:rsid w:val="003C7D2A"/>
    <w:rsid w:val="003D4293"/>
    <w:rsid w:val="00433E13"/>
    <w:rsid w:val="00444E54"/>
    <w:rsid w:val="00455E76"/>
    <w:rsid w:val="004623BA"/>
    <w:rsid w:val="004B01A6"/>
    <w:rsid w:val="004C2B78"/>
    <w:rsid w:val="0054515A"/>
    <w:rsid w:val="00571E39"/>
    <w:rsid w:val="0058265E"/>
    <w:rsid w:val="005935C4"/>
    <w:rsid w:val="005A4716"/>
    <w:rsid w:val="005B6B92"/>
    <w:rsid w:val="005C03E4"/>
    <w:rsid w:val="005E3123"/>
    <w:rsid w:val="006327DD"/>
    <w:rsid w:val="00647517"/>
    <w:rsid w:val="00692FD3"/>
    <w:rsid w:val="006E02A7"/>
    <w:rsid w:val="006E3ABC"/>
    <w:rsid w:val="006F7D70"/>
    <w:rsid w:val="007077B9"/>
    <w:rsid w:val="007C1941"/>
    <w:rsid w:val="007C41C9"/>
    <w:rsid w:val="007F3FBE"/>
    <w:rsid w:val="0083204F"/>
    <w:rsid w:val="00844A5A"/>
    <w:rsid w:val="0089249F"/>
    <w:rsid w:val="008C4B96"/>
    <w:rsid w:val="008C54E1"/>
    <w:rsid w:val="00923757"/>
    <w:rsid w:val="00926208"/>
    <w:rsid w:val="0095703E"/>
    <w:rsid w:val="009800A9"/>
    <w:rsid w:val="009C4F1C"/>
    <w:rsid w:val="009C5609"/>
    <w:rsid w:val="00A01F41"/>
    <w:rsid w:val="00A034D2"/>
    <w:rsid w:val="00A31407"/>
    <w:rsid w:val="00A34230"/>
    <w:rsid w:val="00A57F4F"/>
    <w:rsid w:val="00A62FC7"/>
    <w:rsid w:val="00A846D5"/>
    <w:rsid w:val="00A91722"/>
    <w:rsid w:val="00A96670"/>
    <w:rsid w:val="00AA735E"/>
    <w:rsid w:val="00B247ED"/>
    <w:rsid w:val="00B311A1"/>
    <w:rsid w:val="00B63FEF"/>
    <w:rsid w:val="00B73B14"/>
    <w:rsid w:val="00B96C10"/>
    <w:rsid w:val="00BA74A9"/>
    <w:rsid w:val="00BB2550"/>
    <w:rsid w:val="00BC4F62"/>
    <w:rsid w:val="00BC6227"/>
    <w:rsid w:val="00C00ADC"/>
    <w:rsid w:val="00C02429"/>
    <w:rsid w:val="00C50E90"/>
    <w:rsid w:val="00CA769B"/>
    <w:rsid w:val="00D020B6"/>
    <w:rsid w:val="00D50FE1"/>
    <w:rsid w:val="00D539CC"/>
    <w:rsid w:val="00E576BE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88</Words>
  <Characters>502</Characters>
  <Application>Microsoft Office Outlook</Application>
  <DocSecurity>0</DocSecurity>
  <Lines>0</Lines>
  <Paragraphs>0</Paragraphs>
  <ScaleCrop>false</ScaleCrop>
  <Company>Todd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vglass</cp:lastModifiedBy>
  <cp:revision>4</cp:revision>
  <cp:lastPrinted>2013-09-04T12:13:00Z</cp:lastPrinted>
  <dcterms:created xsi:type="dcterms:W3CDTF">2013-09-03T20:18:00Z</dcterms:created>
  <dcterms:modified xsi:type="dcterms:W3CDTF">2013-09-04T12:43:00Z</dcterms:modified>
</cp:coreProperties>
</file>